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700"/>
        <w:gridCol w:w="2489"/>
        <w:gridCol w:w="3779"/>
      </w:tblGrid>
      <w:tr w:rsidRPr="000309F5" w:rsidR="009748D6" w:rsidTr="29CC3F2F" w14:paraId="273F1D61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273F1D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425545" w14:paraId="273F1D5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Cougar Rock Complex</w:t>
            </w:r>
          </w:p>
          <w:p w:rsidRPr="00161078" w:rsidR="00BC413C" w:rsidP="00CE6C1B" w:rsidRDefault="00BC413C" w14:paraId="273F1D53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425545" w14:paraId="273F1D5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ID-CTS-000623</w:t>
            </w:r>
          </w:p>
        </w:tc>
        <w:tc>
          <w:tcPr>
            <w:tcW w:w="2700" w:type="dxa"/>
            <w:tcMar/>
          </w:tcPr>
          <w:p w:rsidR="009748D6" w:rsidP="00105747" w:rsidRDefault="009748D6" w14:paraId="273F1D5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05BEF" w:rsidP="658143C5" w:rsidRDefault="00105BEF" w14:paraId="3A8F1B55" w14:textId="4FF3CFCB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58143C5" w:rsidR="345D1A9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C. Merriman</w:t>
            </w:r>
          </w:p>
          <w:p w:rsidRPr="00BC413C" w:rsidR="00BC413C" w:rsidP="00105747" w:rsidRDefault="00BC413C" w14:paraId="273F1D57" w14:textId="636526D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00963F93" w14:paraId="273F1D58" w14:textId="326E4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658143C5" w:rsidR="45874597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cmerriman</w:t>
            </w:r>
            <w:proofErr w:type="spellEnd"/>
            <w:hyperlink r:id="R6bb3106fb4194246">
              <w:r w:rsidRPr="658143C5" w:rsidR="0064136B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@</w:t>
              </w:r>
              <w:r w:rsidRPr="658143C5" w:rsidR="0064136B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owyheeair</w:t>
              </w:r>
              <w:r w:rsidRPr="658143C5" w:rsidR="0064136B">
                <w:rPr>
                  <w:rStyle w:val="Hyperlink"/>
                  <w:rFonts w:ascii="Tahoma" w:hAnsi="Tahoma" w:cs="Tahoma"/>
                  <w:sz w:val="20"/>
                  <w:szCs w:val="20"/>
                </w:rPr>
                <w:t>.com</w:t>
              </w:r>
            </w:hyperlink>
            <w:r w:rsidRPr="658143C5" w:rsidR="000674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Mar/>
          </w:tcPr>
          <w:p w:rsidRPr="000309F5" w:rsidR="009748D6" w:rsidP="00105747" w:rsidRDefault="009748D6" w14:paraId="273F1D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D74A5F" w14:paraId="273F1D5A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0674AB" w:rsidP="00105747" w:rsidRDefault="000674AB" w14:paraId="273F1D5B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273F1D5C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273F1D5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00CC7904" w14:paraId="273F1D5E" w14:textId="3846AB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8143C5" w:rsidR="00CC7904">
              <w:rPr>
                <w:rFonts w:ascii="Tahoma" w:hAnsi="Tahoma" w:cs="Tahoma"/>
                <w:sz w:val="20"/>
                <w:szCs w:val="20"/>
              </w:rPr>
              <w:t>4,9</w:t>
            </w:r>
            <w:r w:rsidRPr="658143C5" w:rsidR="639244E9">
              <w:rPr>
                <w:rFonts w:ascii="Tahoma" w:hAnsi="Tahoma" w:cs="Tahoma"/>
                <w:sz w:val="20"/>
                <w:szCs w:val="20"/>
              </w:rPr>
              <w:t>54</w:t>
            </w:r>
            <w:r w:rsidRPr="658143C5" w:rsidR="00CC7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58143C5" w:rsidR="000072C6">
              <w:rPr>
                <w:rFonts w:ascii="Tahoma" w:hAnsi="Tahoma" w:cs="Tahoma"/>
                <w:sz w:val="20"/>
                <w:szCs w:val="20"/>
              </w:rPr>
              <w:t>interpreted priority</w:t>
            </w:r>
            <w:r w:rsidRPr="658143C5" w:rsidR="12C4558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B40AB9" w:rsidR="009748D6" w:rsidP="00105747" w:rsidRDefault="009748D6" w14:paraId="273F1D5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3ED2029E" w:rsidRDefault="00CC7904" w14:paraId="273F1D60" w14:textId="6945ED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8143C5" w:rsidR="61D1C684">
              <w:rPr>
                <w:rFonts w:ascii="Tahoma" w:hAnsi="Tahoma" w:cs="Tahoma"/>
                <w:sz w:val="20"/>
                <w:szCs w:val="20"/>
              </w:rPr>
              <w:t>79</w:t>
            </w:r>
            <w:r w:rsidRPr="658143C5" w:rsidR="00CC7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58143C5" w:rsidR="166B3139">
              <w:rPr>
                <w:rFonts w:ascii="Tahoma" w:hAnsi="Tahoma" w:cs="Tahoma"/>
                <w:sz w:val="20"/>
                <w:szCs w:val="20"/>
              </w:rPr>
              <w:t>A</w:t>
            </w:r>
            <w:r w:rsidRPr="658143C5" w:rsidR="7216C81E">
              <w:rPr>
                <w:rFonts w:ascii="Tahoma" w:hAnsi="Tahoma" w:cs="Tahoma"/>
                <w:sz w:val="20"/>
                <w:szCs w:val="20"/>
              </w:rPr>
              <w:t>cres</w:t>
            </w:r>
            <w:r w:rsidRPr="658143C5" w:rsidR="166B3139">
              <w:rPr>
                <w:rFonts w:ascii="Tahoma" w:hAnsi="Tahoma" w:cs="Tahoma"/>
                <w:sz w:val="20"/>
                <w:szCs w:val="20"/>
              </w:rPr>
              <w:t xml:space="preserve"> (based on 20210720 NIFC AGOL 4,87</w:t>
            </w:r>
            <w:r w:rsidRPr="658143C5" w:rsidR="02069E78">
              <w:rPr>
                <w:rFonts w:ascii="Tahoma" w:hAnsi="Tahoma" w:cs="Tahoma"/>
                <w:sz w:val="20"/>
                <w:szCs w:val="20"/>
              </w:rPr>
              <w:t>5</w:t>
            </w:r>
            <w:r w:rsidRPr="658143C5" w:rsidR="166B3139">
              <w:rPr>
                <w:rFonts w:ascii="Tahoma" w:hAnsi="Tahoma" w:cs="Tahoma"/>
                <w:sz w:val="20"/>
                <w:szCs w:val="20"/>
              </w:rPr>
              <w:t xml:space="preserve"> acres)</w:t>
            </w:r>
          </w:p>
        </w:tc>
      </w:tr>
      <w:tr w:rsidRPr="000309F5" w:rsidR="009748D6" w:rsidTr="29CC3F2F" w14:paraId="273F1D72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273F1D6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9CC3F2F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29CC3F2F" w:rsidP="29CC3F2F" w:rsidRDefault="29CC3F2F" w14:paraId="53469B22" w14:textId="3633AC6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Pr="009A7A9F" w:rsidR="00BD0A6F" w:rsidP="00105747" w:rsidRDefault="009748D6" w14:paraId="273F1D64" w14:textId="434F03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273F1D65" w14:textId="7F17FE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CC3F2F" w:rsidR="06FE3447">
              <w:rPr>
                <w:rFonts w:ascii="Tahoma" w:hAnsi="Tahoma" w:cs="Tahoma"/>
                <w:sz w:val="20"/>
                <w:szCs w:val="20"/>
              </w:rPr>
              <w:t>07/</w:t>
            </w:r>
            <w:r w:rsidRPr="29CC3F2F" w:rsidR="00105BEF">
              <w:rPr>
                <w:rFonts w:ascii="Tahoma" w:hAnsi="Tahoma" w:cs="Tahoma"/>
                <w:sz w:val="20"/>
                <w:szCs w:val="20"/>
              </w:rPr>
              <w:t>2</w:t>
            </w:r>
            <w:r w:rsidRPr="29CC3F2F" w:rsidR="7493071D">
              <w:rPr>
                <w:rFonts w:ascii="Tahoma" w:hAnsi="Tahoma" w:cs="Tahoma"/>
                <w:sz w:val="20"/>
                <w:szCs w:val="20"/>
              </w:rPr>
              <w:t>2</w:t>
            </w:r>
            <w:r w:rsidRPr="29CC3F2F" w:rsidR="06FE3447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00" w:type="dxa"/>
            <w:tcMar/>
          </w:tcPr>
          <w:p w:rsidR="00BD0A6F" w:rsidP="00105747" w:rsidRDefault="009748D6" w14:paraId="273F1D6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273F1D67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273F1D6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273F1D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489" w:type="dxa"/>
            <w:tcMar/>
          </w:tcPr>
          <w:p w:rsidRPr="000309F5" w:rsidR="009748D6" w:rsidP="00105747" w:rsidRDefault="005B320F" w14:paraId="273F1D6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8B3E02" w:rsidR="2C0ACB1D" w:rsidP="2C0ACB1D" w:rsidRDefault="008B3E02" w14:paraId="273F1D6B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9748D6" w:rsidP="2C0ACB1D" w:rsidRDefault="005B320F" w14:paraId="273F1D6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8B3E02" w14:paraId="273F1D6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273F1D6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273F1D6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273F1D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273F1D7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29CC3F2F" w14:paraId="273F1D7B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273F1D7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161078" w:rsidR="009D700F" w:rsidP="3489C5ED" w:rsidRDefault="16BA545D" w14:paraId="273F1D74" w14:textId="77777777">
            <w:pPr>
              <w:spacing w:line="360" w:lineRule="auto"/>
              <w:rPr>
                <w:rFonts w:ascii="Tahoma" w:hAnsi="Tahoma" w:cs="Tahoma"/>
              </w:rPr>
            </w:pPr>
            <w:r w:rsidRPr="3489C5ED">
              <w:rPr>
                <w:rFonts w:ascii="Tahoma" w:hAnsi="Tahoma" w:cs="Tahoma"/>
                <w:sz w:val="20"/>
                <w:szCs w:val="20"/>
              </w:rPr>
              <w:t>Roger Jackson</w:t>
            </w:r>
          </w:p>
        </w:tc>
        <w:tc>
          <w:tcPr>
            <w:tcW w:w="2700" w:type="dxa"/>
            <w:tcMar/>
          </w:tcPr>
          <w:p w:rsidRPr="000309F5" w:rsidR="009748D6" w:rsidP="00105747" w:rsidRDefault="005B320F" w14:paraId="273F1D7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273F1D76" w14:textId="4CE176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CC3F2F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29CC3F2F" w:rsidR="008B3E02">
              <w:rPr>
                <w:rFonts w:ascii="Tahoma" w:hAnsi="Tahoma" w:cs="Tahoma"/>
                <w:sz w:val="20"/>
                <w:szCs w:val="20"/>
              </w:rPr>
              <w:t>2</w:t>
            </w:r>
            <w:r w:rsidRPr="29CC3F2F" w:rsidR="227C89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89" w:type="dxa"/>
            <w:tcMar/>
          </w:tcPr>
          <w:p w:rsidRPr="000309F5" w:rsidR="009748D6" w:rsidP="00105747" w:rsidRDefault="009748D6" w14:paraId="273F1D7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273F1D7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273F1D7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B8ED27A" w:rsidRDefault="008B3E02" w14:paraId="273F1D7A" w14:textId="77777777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J. Greenhalgh / C. Merriman</w:t>
            </w:r>
          </w:p>
        </w:tc>
      </w:tr>
      <w:tr w:rsidRPr="000309F5" w:rsidR="009748D6" w:rsidTr="29CC3F2F" w14:paraId="273F1D83" w14:textId="77777777">
        <w:trPr>
          <w:trHeight w:val="630"/>
        </w:trPr>
        <w:tc>
          <w:tcPr>
            <w:tcW w:w="5268" w:type="dxa"/>
            <w:gridSpan w:val="2"/>
            <w:tcMar/>
          </w:tcPr>
          <w:p w:rsidRPr="00B40AB9" w:rsidR="009748D6" w:rsidP="00105747" w:rsidRDefault="009748D6" w14:paraId="273F1D7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273F1D7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73F1D7E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Mar/>
          </w:tcPr>
          <w:p w:rsidRPr="00B40AB9" w:rsidR="009748D6" w:rsidP="00105747" w:rsidRDefault="009748D6" w14:paraId="273F1D7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273F1D8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273F1D8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73F1D8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29CC3F2F" w14:paraId="273F1D8C" w14:textId="77777777">
        <w:trPr>
          <w:trHeight w:val="614"/>
        </w:trPr>
        <w:tc>
          <w:tcPr>
            <w:tcW w:w="5268" w:type="dxa"/>
            <w:gridSpan w:val="2"/>
            <w:tcMar/>
          </w:tcPr>
          <w:p w:rsidRPr="009A7A9F" w:rsidR="009748D6" w:rsidP="00105747" w:rsidRDefault="009748D6" w14:paraId="273F1D8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658143C5" w:rsidRDefault="0023708E" w14:paraId="273F1D85" w14:textId="6C1E2E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CC3F2F" w:rsidR="285EEE39">
              <w:rPr>
                <w:rFonts w:ascii="Tahoma" w:hAnsi="Tahoma" w:cs="Tahoma"/>
                <w:sz w:val="20"/>
                <w:szCs w:val="20"/>
              </w:rPr>
              <w:t>Thursday</w:t>
            </w:r>
            <w:r w:rsidRPr="29CC3F2F" w:rsidR="4D75ECBA">
              <w:rPr>
                <w:rFonts w:ascii="Tahoma" w:hAnsi="Tahoma" w:cs="Tahoma"/>
                <w:sz w:val="20"/>
                <w:szCs w:val="20"/>
              </w:rPr>
              <w:t>, 07/2</w:t>
            </w:r>
            <w:r w:rsidRPr="29CC3F2F" w:rsidR="1835F2FE">
              <w:rPr>
                <w:rFonts w:ascii="Tahoma" w:hAnsi="Tahoma" w:cs="Tahoma"/>
                <w:sz w:val="20"/>
                <w:szCs w:val="20"/>
              </w:rPr>
              <w:t>2</w:t>
            </w:r>
            <w:r w:rsidRPr="29CC3F2F" w:rsidR="4D75ECBA">
              <w:rPr>
                <w:rFonts w:ascii="Tahoma" w:hAnsi="Tahoma" w:cs="Tahoma"/>
                <w:sz w:val="20"/>
                <w:szCs w:val="20"/>
              </w:rPr>
              <w:t xml:space="preserve">/2021, 0045 </w:t>
            </w:r>
            <w:r w:rsidRPr="29CC3F2F" w:rsidR="4ADF9F9C">
              <w:rPr>
                <w:rFonts w:ascii="Tahoma" w:hAnsi="Tahoma" w:cs="Tahoma"/>
                <w:sz w:val="20"/>
                <w:szCs w:val="20"/>
              </w:rPr>
              <w:t>P</w:t>
            </w:r>
            <w:r w:rsidRPr="29CC3F2F" w:rsidR="4D75ECB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68" w:type="dxa"/>
            <w:gridSpan w:val="2"/>
            <w:vMerge w:val="restart"/>
            <w:tcMar/>
          </w:tcPr>
          <w:p w:rsidR="00A2031B" w:rsidP="00105747" w:rsidRDefault="009748D6" w14:paraId="273F1D8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273F1D8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73F1D8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963F93" w14:paraId="273F1D89" w14:textId="7777777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10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CC7904">
              <w:rPr>
                <w:rStyle w:val="Hyperlink"/>
                <w:sz w:val="14"/>
                <w:szCs w:val="14"/>
              </w:rPr>
              <w:t>2021_</w:t>
            </w:r>
            <w:r w:rsidR="00425545">
              <w:rPr>
                <w:rStyle w:val="Hyperlink"/>
                <w:sz w:val="14"/>
                <w:szCs w:val="14"/>
              </w:rPr>
              <w:t>Cougar</w:t>
            </w:r>
            <w:r w:rsidR="00BB0302">
              <w:rPr>
                <w:rStyle w:val="Hyperlink"/>
                <w:sz w:val="14"/>
                <w:szCs w:val="14"/>
              </w:rPr>
              <w:t>Rock/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73F1D8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29CC3F2F" w:rsidRDefault="00963F93" w14:paraId="273F1D8B" w14:textId="112F4E01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r:id="R12c3d6f4499248e4">
              <w:r w:rsidRPr="29CC3F2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29CC3F2F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5443c09b5c534adb">
              <w:r w:rsidRPr="29CC3F2F" w:rsidR="00BB0302">
                <w:rPr>
                  <w:rStyle w:val="Hyperlink"/>
                  <w:sz w:val="14"/>
                  <w:szCs w:val="14"/>
                </w:rPr>
                <w:t>roger_jackson@firenet.gov,</w:t>
              </w:r>
            </w:hyperlink>
            <w:r w:rsidRPr="29CC3F2F" w:rsidR="00BB0302">
              <w:rPr>
                <w:sz w:val="14"/>
                <w:szCs w:val="14"/>
              </w:rPr>
              <w:t xml:space="preserve"> </w:t>
            </w:r>
            <w:r w:rsidRPr="29CC3F2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6fd9d51f987b4903">
              <w:r w:rsidRPr="29CC3F2F" w:rsidR="008F2621">
                <w:rPr>
                  <w:rStyle w:val="Hyperlink"/>
                  <w:rFonts w:ascii="Tahoma" w:hAnsi="Tahoma" w:cs="Tahoma"/>
                  <w:sz w:val="14"/>
                  <w:szCs w:val="14"/>
                </w:rPr>
                <w:t>andrew_mock@firenet.gov</w:t>
              </w:r>
            </w:hyperlink>
            <w:r w:rsidRPr="29CC3F2F" w:rsidR="003757E7">
              <w:rPr>
                <w:rStyle w:val="Hyperlink"/>
                <w:rFonts w:ascii="Tahoma" w:hAnsi="Tahoma" w:cs="Tahoma"/>
                <w:sz w:val="14"/>
                <w:szCs w:val="14"/>
              </w:rPr>
              <w:t xml:space="preserve">, </w:t>
            </w:r>
            <w:r w:rsidRPr="29CC3F2F" w:rsidR="01CEFC90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 xml:space="preserve"> </w:t>
            </w:r>
            <w:hyperlink r:id="R424fa3150d96430b">
              <w:r w:rsidRPr="29CC3F2F" w:rsidR="01CEFC90">
                <w:rPr>
                  <w:rFonts w:ascii="Tahoma" w:hAnsi="Tahoma" w:cs="Tahoma"/>
                  <w:noProof w:val="0"/>
                  <w:color w:val="0000FF"/>
                  <w:sz w:val="14"/>
                  <w:szCs w:val="14"/>
                  <w:u w:val="single"/>
                  <w:lang w:val="en-US"/>
                </w:rPr>
                <w:t>Brandt_Hines@firenet.gov</w:t>
              </w:r>
            </w:hyperlink>
            <w:r w:rsidRPr="29CC3F2F" w:rsidR="01CEFC90">
              <w:rPr>
                <w:rFonts w:ascii="Tahoma" w:hAnsi="Tahoma" w:cs="Tahoma"/>
                <w:noProof w:val="0"/>
                <w:color w:val="0000FF"/>
                <w:sz w:val="14"/>
                <w:szCs w:val="14"/>
                <w:u w:val="single"/>
                <w:lang w:val="en-US"/>
              </w:rPr>
              <w:t xml:space="preserve"> </w:t>
            </w:r>
          </w:p>
        </w:tc>
      </w:tr>
      <w:tr w:rsidRPr="000309F5" w:rsidR="009748D6" w:rsidTr="29CC3F2F" w14:paraId="273F1D90" w14:textId="77777777">
        <w:trPr>
          <w:trHeight w:val="614"/>
        </w:trPr>
        <w:tc>
          <w:tcPr>
            <w:tcW w:w="5268" w:type="dxa"/>
            <w:gridSpan w:val="2"/>
            <w:tcMar/>
          </w:tcPr>
          <w:p w:rsidRPr="00B40AB9" w:rsidR="009748D6" w:rsidP="00105747" w:rsidRDefault="005B320F" w14:paraId="273F1D8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58143C5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658143C5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658143C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5021CF" w:rsidR="00CC7904" w:rsidP="658143C5" w:rsidRDefault="00CC7904" w14:paraId="62287023" w14:textId="5A444B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CC3F2F" w:rsidR="486A5EAC">
              <w:rPr>
                <w:rFonts w:ascii="Tahoma" w:hAnsi="Tahoma" w:cs="Tahoma"/>
                <w:sz w:val="20"/>
                <w:szCs w:val="20"/>
              </w:rPr>
              <w:t>Thursday</w:t>
            </w:r>
            <w:r w:rsidRPr="29CC3F2F" w:rsidR="250CA5D0">
              <w:rPr>
                <w:rFonts w:ascii="Tahoma" w:hAnsi="Tahoma" w:cs="Tahoma"/>
                <w:sz w:val="20"/>
                <w:szCs w:val="20"/>
              </w:rPr>
              <w:t>, 07/2</w:t>
            </w:r>
            <w:r w:rsidRPr="29CC3F2F" w:rsidR="0E893C7A">
              <w:rPr>
                <w:rFonts w:ascii="Tahoma" w:hAnsi="Tahoma" w:cs="Tahoma"/>
                <w:sz w:val="20"/>
                <w:szCs w:val="20"/>
              </w:rPr>
              <w:t>2</w:t>
            </w:r>
            <w:r w:rsidRPr="29CC3F2F" w:rsidR="250CA5D0">
              <w:rPr>
                <w:rFonts w:ascii="Tahoma" w:hAnsi="Tahoma" w:cs="Tahoma"/>
                <w:sz w:val="20"/>
                <w:szCs w:val="20"/>
              </w:rPr>
              <w:t xml:space="preserve">/2021, 0415 </w:t>
            </w:r>
            <w:r w:rsidRPr="29CC3F2F" w:rsidR="2F42D846">
              <w:rPr>
                <w:rFonts w:ascii="Tahoma" w:hAnsi="Tahoma" w:cs="Tahoma"/>
                <w:sz w:val="20"/>
                <w:szCs w:val="20"/>
              </w:rPr>
              <w:t>P</w:t>
            </w:r>
            <w:r w:rsidRPr="29CC3F2F" w:rsidR="250CA5D0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5021CF" w:rsidR="00CC7904" w:rsidP="658143C5" w:rsidRDefault="00CC7904" w14:paraId="273F1D8E" w14:textId="20414C69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vMerge/>
            <w:tcMar/>
          </w:tcPr>
          <w:p w:rsidRPr="000309F5" w:rsidR="009748D6" w:rsidP="00105747" w:rsidRDefault="009748D6" w14:paraId="273F1D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29CC3F2F" w14:paraId="273F1D94" w14:textId="77777777">
        <w:trPr>
          <w:trHeight w:val="5275"/>
        </w:trPr>
        <w:tc>
          <w:tcPr>
            <w:tcW w:w="11536" w:type="dxa"/>
            <w:gridSpan w:val="4"/>
            <w:tcMar/>
          </w:tcPr>
          <w:p w:rsidR="009C2908" w:rsidP="00105747" w:rsidRDefault="009748D6" w14:paraId="273F1D91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58143C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658143C5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658143C5" w:rsidP="658143C5" w:rsidRDefault="658143C5" w14:paraId="7A8C5D1E" w14:textId="3AB6EC8F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392D8A" w:rsidR="005230E0" w:rsidP="658143C5" w:rsidRDefault="005230E0" w14:paraId="4BDC5587" w14:textId="36DC8C0C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658143C5" w:rsidR="3E242391">
              <w:rPr>
                <w:rFonts w:ascii="Calibri" w:hAnsi="Calibri" w:eastAsia="Calibri" w:cs="Calibri"/>
                <w:sz w:val="22"/>
                <w:szCs w:val="22"/>
              </w:rPr>
              <w:t>Burn Perimeters based on 20210720 NIFC AGOL</w:t>
            </w:r>
            <w:r w:rsidRPr="658143C5" w:rsidR="29506469">
              <w:rPr>
                <w:rFonts w:ascii="Calibri" w:hAnsi="Calibri" w:eastAsia="Calibri" w:cs="Calibri"/>
                <w:sz w:val="22"/>
                <w:szCs w:val="22"/>
              </w:rPr>
              <w:t>, which had a smaller total than reported by OWL on 20210720 due to edited boundaries mapped on the ground.</w:t>
            </w:r>
          </w:p>
          <w:p w:rsidRPr="00392D8A" w:rsidR="005230E0" w:rsidP="658143C5" w:rsidRDefault="005230E0" w14:paraId="3A4DE090" w14:textId="62B78401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392D8A" w:rsidR="005230E0" w:rsidP="658143C5" w:rsidRDefault="005230E0" w14:paraId="60881E84" w14:textId="327153DE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58143C5" w:rsidR="7A10C8CD">
              <w:rPr>
                <w:rFonts w:ascii="Calibri" w:hAnsi="Calibri" w:eastAsia="Calibri" w:cs="Calibri"/>
                <w:sz w:val="22"/>
                <w:szCs w:val="22"/>
              </w:rPr>
              <w:t>20210721 Acreage Totals:</w:t>
            </w:r>
          </w:p>
          <w:p w:rsidRPr="00392D8A" w:rsidR="005230E0" w:rsidP="658143C5" w:rsidRDefault="005230E0" w14:paraId="0C498D1E" w14:textId="11A17D01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58143C5" w:rsidR="19A598F8">
              <w:rPr>
                <w:rFonts w:ascii="Calibri" w:hAnsi="Calibri" w:eastAsia="Calibri" w:cs="Calibri"/>
                <w:sz w:val="22"/>
                <w:szCs w:val="22"/>
              </w:rPr>
              <w:t>Scott- 2,157 acres (20210720 AGOL total for priority acres 2152)</w:t>
            </w:r>
          </w:p>
          <w:p w:rsidRPr="00392D8A" w:rsidR="005230E0" w:rsidP="658143C5" w:rsidRDefault="005230E0" w14:paraId="2D217004" w14:textId="27A4F11F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58143C5" w:rsidR="19A598F8">
              <w:rPr>
                <w:rFonts w:ascii="Calibri" w:hAnsi="Calibri" w:eastAsia="Calibri" w:cs="Calibri"/>
                <w:sz w:val="22"/>
                <w:szCs w:val="22"/>
              </w:rPr>
              <w:t>Butte Creek- 2,495 acres (20210720 AGOL total for priority acres 2425)</w:t>
            </w:r>
          </w:p>
          <w:p w:rsidRPr="00392D8A" w:rsidR="005230E0" w:rsidP="658143C5" w:rsidRDefault="005230E0" w14:paraId="5ED0E855" w14:textId="34380407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58143C5" w:rsidR="19A598F8">
              <w:rPr>
                <w:rFonts w:ascii="Calibri" w:hAnsi="Calibri" w:eastAsia="Calibri" w:cs="Calibri"/>
                <w:sz w:val="22"/>
                <w:szCs w:val="22"/>
              </w:rPr>
              <w:t>Owl- 298 acres (20210720 AGOL total for priority acres 295)</w:t>
            </w:r>
          </w:p>
          <w:p w:rsidRPr="00392D8A" w:rsidR="005230E0" w:rsidP="658143C5" w:rsidRDefault="005230E0" w14:paraId="64E48BD2" w14:textId="60394A03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58143C5" w:rsidR="19A598F8">
              <w:rPr>
                <w:rFonts w:ascii="Calibri" w:hAnsi="Calibri" w:eastAsia="Calibri" w:cs="Calibri"/>
                <w:sz w:val="22"/>
                <w:szCs w:val="22"/>
              </w:rPr>
              <w:t xml:space="preserve">Washington Creek- 4 acres (20210720 AGOL total for priority acres </w:t>
            </w:r>
            <w:r w:rsidRPr="658143C5" w:rsidR="3796B0AC">
              <w:rPr>
                <w:rFonts w:ascii="Calibri" w:hAnsi="Calibri" w:eastAsia="Calibri" w:cs="Calibri"/>
                <w:sz w:val="22"/>
                <w:szCs w:val="22"/>
              </w:rPr>
              <w:t>3</w:t>
            </w:r>
            <w:r w:rsidRPr="658143C5" w:rsidR="19A598F8"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  <w:p w:rsidRPr="00392D8A" w:rsidR="005230E0" w:rsidP="658143C5" w:rsidRDefault="005230E0" w14:paraId="273F1D93" w14:textId="23024429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0309F5" w:rsidR="008905E1" w:rsidP="3ED2029E" w:rsidRDefault="008905E1" w14:paraId="273F1D95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F93" w:rsidRDefault="00963F93" w14:paraId="6FC7ABAB" w14:textId="77777777">
      <w:r>
        <w:separator/>
      </w:r>
    </w:p>
  </w:endnote>
  <w:endnote w:type="continuationSeparator" w:id="0">
    <w:p w:rsidR="00963F93" w:rsidRDefault="00963F93" w14:paraId="75198E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F93" w:rsidRDefault="00963F93" w14:paraId="18B630DB" w14:textId="77777777">
      <w:r>
        <w:separator/>
      </w:r>
    </w:p>
  </w:footnote>
  <w:footnote w:type="continuationSeparator" w:id="0">
    <w:p w:rsidR="00963F93" w:rsidRDefault="00963F93" w14:paraId="768618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273F1D9A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40E1"/>
    <w:rsid w:val="0007784A"/>
    <w:rsid w:val="000A65B9"/>
    <w:rsid w:val="00105747"/>
    <w:rsid w:val="00105BEF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757E7"/>
    <w:rsid w:val="00392D8A"/>
    <w:rsid w:val="003B08AC"/>
    <w:rsid w:val="003C0CEE"/>
    <w:rsid w:val="003C6EB4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230E0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418B"/>
    <w:rsid w:val="008E68D9"/>
    <w:rsid w:val="008F2621"/>
    <w:rsid w:val="00907636"/>
    <w:rsid w:val="0091409C"/>
    <w:rsid w:val="00916F11"/>
    <w:rsid w:val="0092243B"/>
    <w:rsid w:val="00935C5E"/>
    <w:rsid w:val="0096033F"/>
    <w:rsid w:val="00960F12"/>
    <w:rsid w:val="00961133"/>
    <w:rsid w:val="00963F93"/>
    <w:rsid w:val="009748D6"/>
    <w:rsid w:val="00976989"/>
    <w:rsid w:val="00981E04"/>
    <w:rsid w:val="0098555F"/>
    <w:rsid w:val="0098698D"/>
    <w:rsid w:val="0099705E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57036"/>
    <w:rsid w:val="00B770B9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C7904"/>
    <w:rsid w:val="00CD1607"/>
    <w:rsid w:val="00CE6C1B"/>
    <w:rsid w:val="00D32068"/>
    <w:rsid w:val="00D5A86E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B3C4A"/>
    <w:rsid w:val="00FB5CD1"/>
    <w:rsid w:val="00FE1D30"/>
    <w:rsid w:val="00FE27A7"/>
    <w:rsid w:val="0164457E"/>
    <w:rsid w:val="01CEFC90"/>
    <w:rsid w:val="02069E78"/>
    <w:rsid w:val="02FEB519"/>
    <w:rsid w:val="0337FCB1"/>
    <w:rsid w:val="03DCDA7B"/>
    <w:rsid w:val="06D5AFE5"/>
    <w:rsid w:val="06FE3447"/>
    <w:rsid w:val="083E84D5"/>
    <w:rsid w:val="0BB66FCC"/>
    <w:rsid w:val="0C3A3842"/>
    <w:rsid w:val="0D97B5E9"/>
    <w:rsid w:val="0DC34C31"/>
    <w:rsid w:val="0E4F762A"/>
    <w:rsid w:val="0E893C7A"/>
    <w:rsid w:val="0F88D811"/>
    <w:rsid w:val="0FF6F05F"/>
    <w:rsid w:val="1130CA12"/>
    <w:rsid w:val="1177AD15"/>
    <w:rsid w:val="11B977AE"/>
    <w:rsid w:val="11DB7A28"/>
    <w:rsid w:val="12C45586"/>
    <w:rsid w:val="14588418"/>
    <w:rsid w:val="14F4208D"/>
    <w:rsid w:val="1604D2AD"/>
    <w:rsid w:val="166B3139"/>
    <w:rsid w:val="16BA545D"/>
    <w:rsid w:val="17848FB6"/>
    <w:rsid w:val="17E07529"/>
    <w:rsid w:val="1835F2FE"/>
    <w:rsid w:val="1913BC60"/>
    <w:rsid w:val="1929551A"/>
    <w:rsid w:val="19A598F8"/>
    <w:rsid w:val="1A676B3F"/>
    <w:rsid w:val="1AAE5A38"/>
    <w:rsid w:val="1ACF37D6"/>
    <w:rsid w:val="1AE86033"/>
    <w:rsid w:val="1B65A026"/>
    <w:rsid w:val="1BB80FF3"/>
    <w:rsid w:val="1C843094"/>
    <w:rsid w:val="1D07FBCD"/>
    <w:rsid w:val="1D88A5B4"/>
    <w:rsid w:val="1E53AC91"/>
    <w:rsid w:val="1EB073ED"/>
    <w:rsid w:val="1FA2A8F9"/>
    <w:rsid w:val="1FF3EE80"/>
    <w:rsid w:val="2029EEB1"/>
    <w:rsid w:val="207F64AD"/>
    <w:rsid w:val="208B9EF0"/>
    <w:rsid w:val="227C89F7"/>
    <w:rsid w:val="24A24188"/>
    <w:rsid w:val="250CA5D0"/>
    <w:rsid w:val="2533B63B"/>
    <w:rsid w:val="26BC7428"/>
    <w:rsid w:val="26E99D2E"/>
    <w:rsid w:val="285EEE39"/>
    <w:rsid w:val="28A7370B"/>
    <w:rsid w:val="29506469"/>
    <w:rsid w:val="29CC3F2F"/>
    <w:rsid w:val="2A10BA4F"/>
    <w:rsid w:val="2B3985A7"/>
    <w:rsid w:val="2BC61735"/>
    <w:rsid w:val="2C0ACB1D"/>
    <w:rsid w:val="2C3E338A"/>
    <w:rsid w:val="2D01E3B7"/>
    <w:rsid w:val="2DA29FF5"/>
    <w:rsid w:val="2DF68431"/>
    <w:rsid w:val="2E7C6B61"/>
    <w:rsid w:val="2F42D846"/>
    <w:rsid w:val="30B0FBC3"/>
    <w:rsid w:val="30ED6897"/>
    <w:rsid w:val="3281C297"/>
    <w:rsid w:val="32F85B0B"/>
    <w:rsid w:val="345D1A95"/>
    <w:rsid w:val="3489C5ED"/>
    <w:rsid w:val="34C73F90"/>
    <w:rsid w:val="34DD9E3C"/>
    <w:rsid w:val="35351DBE"/>
    <w:rsid w:val="3553D11E"/>
    <w:rsid w:val="35C251BD"/>
    <w:rsid w:val="3796B0AC"/>
    <w:rsid w:val="37CBCC2E"/>
    <w:rsid w:val="38DF521F"/>
    <w:rsid w:val="39359A10"/>
    <w:rsid w:val="3AD0758A"/>
    <w:rsid w:val="3D20D902"/>
    <w:rsid w:val="3D2A6CD9"/>
    <w:rsid w:val="3DC69547"/>
    <w:rsid w:val="3E242391"/>
    <w:rsid w:val="3ED2029E"/>
    <w:rsid w:val="409E714B"/>
    <w:rsid w:val="419FCED4"/>
    <w:rsid w:val="41F55555"/>
    <w:rsid w:val="427BF5E0"/>
    <w:rsid w:val="43502D07"/>
    <w:rsid w:val="439125B6"/>
    <w:rsid w:val="44810A76"/>
    <w:rsid w:val="44AA4709"/>
    <w:rsid w:val="45874597"/>
    <w:rsid w:val="467A209E"/>
    <w:rsid w:val="482F5E21"/>
    <w:rsid w:val="486A5EAC"/>
    <w:rsid w:val="48A98330"/>
    <w:rsid w:val="4A3B8574"/>
    <w:rsid w:val="4ADF9F9C"/>
    <w:rsid w:val="4B65FEBB"/>
    <w:rsid w:val="4B85093D"/>
    <w:rsid w:val="4BD755D5"/>
    <w:rsid w:val="4CC86781"/>
    <w:rsid w:val="4D11C8CD"/>
    <w:rsid w:val="4D75ECBA"/>
    <w:rsid w:val="4E3FF6A5"/>
    <w:rsid w:val="4EC7BDB8"/>
    <w:rsid w:val="5049698F"/>
    <w:rsid w:val="50724C0D"/>
    <w:rsid w:val="509599F4"/>
    <w:rsid w:val="50A461BB"/>
    <w:rsid w:val="5116C961"/>
    <w:rsid w:val="52636CD4"/>
    <w:rsid w:val="53810A51"/>
    <w:rsid w:val="53AA5762"/>
    <w:rsid w:val="54401616"/>
    <w:rsid w:val="5457E86A"/>
    <w:rsid w:val="54643586"/>
    <w:rsid w:val="5700D40B"/>
    <w:rsid w:val="5759D813"/>
    <w:rsid w:val="596262F1"/>
    <w:rsid w:val="5BF3276D"/>
    <w:rsid w:val="5DEE33E0"/>
    <w:rsid w:val="5FA2265B"/>
    <w:rsid w:val="5FAC92B8"/>
    <w:rsid w:val="6154C047"/>
    <w:rsid w:val="61D1C684"/>
    <w:rsid w:val="625AC788"/>
    <w:rsid w:val="62A19ED3"/>
    <w:rsid w:val="639244E9"/>
    <w:rsid w:val="658143C5"/>
    <w:rsid w:val="659982B5"/>
    <w:rsid w:val="68823D03"/>
    <w:rsid w:val="6A0251D9"/>
    <w:rsid w:val="6A7367AC"/>
    <w:rsid w:val="6E3E2DE7"/>
    <w:rsid w:val="6E592410"/>
    <w:rsid w:val="6ED3D175"/>
    <w:rsid w:val="6F6B41D2"/>
    <w:rsid w:val="6FE0BCC5"/>
    <w:rsid w:val="7040CD7A"/>
    <w:rsid w:val="714F179E"/>
    <w:rsid w:val="7196E1D4"/>
    <w:rsid w:val="7216C81E"/>
    <w:rsid w:val="7283CAB6"/>
    <w:rsid w:val="72B18DB5"/>
    <w:rsid w:val="72D2F3BD"/>
    <w:rsid w:val="73A6AFDC"/>
    <w:rsid w:val="73D0D6E0"/>
    <w:rsid w:val="7493071D"/>
    <w:rsid w:val="75C3AABC"/>
    <w:rsid w:val="7758FDFE"/>
    <w:rsid w:val="79055359"/>
    <w:rsid w:val="79E9BD60"/>
    <w:rsid w:val="7A10C8CD"/>
    <w:rsid w:val="7B19400F"/>
    <w:rsid w:val="7B8ED27A"/>
    <w:rsid w:val="7D191ECA"/>
    <w:rsid w:val="7E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3F1D51"/>
  <w15:docId w15:val="{FA4A385C-983D-4AA4-9008-80FBC4E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ftp.nifc.gov/public/incident_specific_data/great_basin/2021_Incidents/" TargetMode="External" Id="rId10" /><Relationship Type="http://schemas.openxmlformats.org/officeDocument/2006/relationships/styles" Target="styles.xml" Id="rId4" /><Relationship Type="http://schemas.openxmlformats.org/officeDocument/2006/relationships/header" Target="header1.xml" Id="rId14" /><Relationship Type="http://schemas.openxmlformats.org/officeDocument/2006/relationships/hyperlink" Target="mailto:cmerriman@owyheeair.com" TargetMode="External" Id="R6bb3106fb4194246" /><Relationship Type="http://schemas.openxmlformats.org/officeDocument/2006/relationships/hyperlink" Target="mailto:fire@owyheeair.com" TargetMode="External" Id="R12c3d6f4499248e4" /><Relationship Type="http://schemas.openxmlformats.org/officeDocument/2006/relationships/hyperlink" Target="mailto:msarratt@idl.idaho.gov" TargetMode="External" Id="R5443c09b5c534adb" /><Relationship Type="http://schemas.openxmlformats.org/officeDocument/2006/relationships/hyperlink" Target="mailto:andrew_mock@firenet.gov" TargetMode="External" Id="R6fd9d51f987b4903" /><Relationship Type="http://schemas.openxmlformats.org/officeDocument/2006/relationships/hyperlink" Target="mailto:Brandt_Hines@firenet.gov" TargetMode="External" Id="R424fa3150d96430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5</revision>
  <lastPrinted>2004-03-23T21:00:00.0000000Z</lastPrinted>
  <dcterms:created xsi:type="dcterms:W3CDTF">2021-07-20T23:11:00.0000000Z</dcterms:created>
  <dcterms:modified xsi:type="dcterms:W3CDTF">2021-07-22T09:50:33.4542810Z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