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2F8248C5" w:rsidR="009E0C4C" w:rsidRDefault="009E43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Crooked</w:t>
            </w:r>
            <w:r w:rsidR="00290824">
              <w:rPr>
                <w:sz w:val="22"/>
                <w:szCs w:val="22"/>
              </w:rPr>
              <w:t xml:space="preserve"> Creek</w:t>
            </w:r>
          </w:p>
          <w:p w14:paraId="496C1407" w14:textId="300AF124" w:rsidR="00290824" w:rsidRPr="00E01D36" w:rsidRDefault="009E43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MT-BID-210154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E57F11B" w:rsidR="003A2349" w:rsidRDefault="00E31EB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112A2380" w:rsidR="003A2349" w:rsidRPr="0089653C" w:rsidRDefault="00E31EB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6CE48CDB" w:rsidR="002975EF" w:rsidRDefault="009E43F9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Billings Dispatch</w:t>
            </w:r>
          </w:p>
          <w:p w14:paraId="29F683D2" w14:textId="1D6D1B2E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9E43F9">
              <w:rPr>
                <w:bCs/>
                <w:sz w:val="18"/>
                <w:szCs w:val="18"/>
              </w:rPr>
              <w:t>06-698-2900</w:t>
            </w:r>
          </w:p>
        </w:tc>
        <w:tc>
          <w:tcPr>
            <w:tcW w:w="1696" w:type="pct"/>
            <w:shd w:val="clear" w:color="auto" w:fill="auto"/>
          </w:tcPr>
          <w:p w14:paraId="712BDDE3" w14:textId="6169D97D" w:rsidR="009748D6" w:rsidRPr="009A33A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9A33A9">
              <w:rPr>
                <w:b/>
                <w:sz w:val="20"/>
                <w:szCs w:val="20"/>
              </w:rPr>
              <w:t>preted Size</w:t>
            </w:r>
            <w:r w:rsidR="00012113" w:rsidRPr="009A33A9">
              <w:rPr>
                <w:b/>
                <w:sz w:val="20"/>
                <w:szCs w:val="20"/>
              </w:rPr>
              <w:t>:</w:t>
            </w:r>
            <w:r w:rsidR="002629A5" w:rsidRPr="009A33A9">
              <w:rPr>
                <w:bCs/>
                <w:sz w:val="20"/>
                <w:szCs w:val="20"/>
              </w:rPr>
              <w:t xml:space="preserve"> </w:t>
            </w:r>
            <w:r w:rsidR="009A33A9" w:rsidRPr="009A33A9">
              <w:rPr>
                <w:bCs/>
                <w:sz w:val="20"/>
                <w:szCs w:val="20"/>
              </w:rPr>
              <w:t xml:space="preserve"> </w:t>
            </w:r>
            <w:r w:rsidR="00DD2D37">
              <w:rPr>
                <w:bCs/>
                <w:sz w:val="20"/>
                <w:szCs w:val="20"/>
              </w:rPr>
              <w:t>4,086</w:t>
            </w:r>
            <w:r w:rsidR="009866A9" w:rsidRPr="00C15A59">
              <w:rPr>
                <w:bCs/>
                <w:sz w:val="20"/>
                <w:szCs w:val="20"/>
              </w:rPr>
              <w:t xml:space="preserve"> </w:t>
            </w:r>
            <w:r w:rsidR="003D5426" w:rsidRPr="00C15A59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9A33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A33A9">
              <w:rPr>
                <w:b/>
                <w:sz w:val="20"/>
                <w:szCs w:val="20"/>
              </w:rPr>
              <w:t>Growth last period:</w:t>
            </w:r>
          </w:p>
          <w:p w14:paraId="1DA692D5" w14:textId="490DC028" w:rsidR="00DA19C5" w:rsidRPr="00F24FD3" w:rsidRDefault="00DD2D37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DD2D37">
              <w:rPr>
                <w:bCs/>
                <w:sz w:val="20"/>
                <w:szCs w:val="20"/>
              </w:rPr>
              <w:t>162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C15A5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C15A59">
              <w:rPr>
                <w:b/>
                <w:sz w:val="20"/>
                <w:szCs w:val="20"/>
              </w:rPr>
              <w:t>Flight Time:</w:t>
            </w:r>
          </w:p>
          <w:p w14:paraId="3284054D" w14:textId="0A95772F" w:rsidR="00A0023C" w:rsidRPr="00C15A59" w:rsidRDefault="00F27DD5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</w:t>
            </w:r>
            <w:r w:rsidR="00A0023C" w:rsidRPr="00C15A59">
              <w:rPr>
                <w:sz w:val="20"/>
                <w:szCs w:val="20"/>
              </w:rPr>
              <w:t xml:space="preserve"> </w:t>
            </w:r>
            <w:r w:rsidR="009E0C4C" w:rsidRPr="00C15A59">
              <w:rPr>
                <w:sz w:val="20"/>
                <w:szCs w:val="20"/>
              </w:rPr>
              <w:t>M</w:t>
            </w:r>
            <w:r w:rsidR="006A3B58" w:rsidRPr="00C15A59">
              <w:rPr>
                <w:sz w:val="20"/>
                <w:szCs w:val="20"/>
              </w:rPr>
              <w:t>D</w:t>
            </w:r>
            <w:r w:rsidR="00A0023C" w:rsidRPr="00C15A59">
              <w:rPr>
                <w:sz w:val="20"/>
                <w:szCs w:val="20"/>
              </w:rPr>
              <w:t>T</w:t>
            </w:r>
          </w:p>
          <w:p w14:paraId="0DCC29A7" w14:textId="77777777" w:rsidR="00A0023C" w:rsidRPr="00C15A5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b/>
                <w:sz w:val="20"/>
                <w:szCs w:val="20"/>
              </w:rPr>
              <w:t>Flight Date:</w:t>
            </w:r>
          </w:p>
          <w:p w14:paraId="6C669480" w14:textId="4E81215F" w:rsidR="00A0023C" w:rsidRPr="00C15A59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>6/</w:t>
            </w:r>
            <w:r w:rsidR="00EA2F48" w:rsidRPr="00C15A59">
              <w:rPr>
                <w:sz w:val="20"/>
                <w:szCs w:val="20"/>
              </w:rPr>
              <w:t>2</w:t>
            </w:r>
            <w:r w:rsidR="00F27DD5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Pr="00C15A59">
              <w:rPr>
                <w:sz w:val="20"/>
                <w:szCs w:val="20"/>
              </w:rPr>
              <w:t>/</w:t>
            </w:r>
            <w:r w:rsidR="00A0023C" w:rsidRPr="00C15A5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F5EEB93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604BA39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0459219F" w:rsidR="00A0023C" w:rsidRPr="0062758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5E8F6972" w:rsidR="00A0023C" w:rsidRPr="00FB3517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BD94BC1" w:rsidR="00454263" w:rsidRPr="00627584" w:rsidRDefault="009A33A9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00251F68" w:rsidR="00A0023C" w:rsidRPr="00627584" w:rsidRDefault="00DD0B1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7152887B" w14:textId="77777777" w:rsidR="0029082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 w:rsidRPr="00DD0B13">
              <w:rPr>
                <w:sz w:val="20"/>
                <w:szCs w:val="20"/>
              </w:rPr>
              <w:t>Brett Gore</w:t>
            </w:r>
          </w:p>
          <w:p w14:paraId="3E8612A9" w14:textId="77777777" w:rsidR="009A33A9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973-907-4694</w:t>
            </w:r>
          </w:p>
          <w:p w14:paraId="1DF45989" w14:textId="6C60EA8D" w:rsidR="009A33A9" w:rsidRPr="009866A9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Brett_gore@fws.gov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12022E19" w:rsidR="00A0023C" w:rsidRPr="009866A9" w:rsidRDefault="009E43F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C90A4C">
              <w:rPr>
                <w:sz w:val="20"/>
                <w:szCs w:val="20"/>
              </w:rPr>
              <w:t>5</w:t>
            </w:r>
            <w:r w:rsidR="00DD2D37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48648C45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N149Z/N</w:t>
            </w:r>
            <w:r w:rsidR="00E31EBD">
              <w:rPr>
                <w:bCs/>
                <w:sz w:val="20"/>
                <w:szCs w:val="20"/>
              </w:rPr>
              <w:t>IROPS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84EBD74" w14:textId="77777777" w:rsidR="00467838" w:rsidRPr="002C003D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14:paraId="3FC6CAFB" w14:textId="77777777" w:rsidR="00467838" w:rsidRPr="002C003D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Carl </w:t>
            </w:r>
            <w:proofErr w:type="spellStart"/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</w:p>
          <w:p w14:paraId="438CBCD9" w14:textId="74A2D38A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53AD945" w:rsidR="00A0023C" w:rsidRPr="00F2370D" w:rsidRDefault="00DD2D37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9DE7A83" w14:textId="77777777" w:rsidR="00EA2F48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</w:t>
            </w:r>
            <w:r w:rsidR="00EA2F48">
              <w:rPr>
                <w:b/>
                <w:sz w:val="20"/>
                <w:szCs w:val="20"/>
              </w:rPr>
              <w:t>t</w:t>
            </w:r>
          </w:p>
          <w:p w14:paraId="37B54700" w14:textId="562D36E8" w:rsidR="00F8552F" w:rsidRPr="00EA2F48" w:rsidRDefault="00DD2D37" w:rsidP="00EA2F4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 clouds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9A33A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A33A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CA5AA0B" w:rsidR="00A0023C" w:rsidRPr="009A33A9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C15A59">
              <w:rPr>
                <w:sz w:val="18"/>
                <w:szCs w:val="18"/>
              </w:rPr>
              <w:t>6/</w:t>
            </w:r>
            <w:r w:rsidR="002C003D" w:rsidRPr="00C15A59">
              <w:rPr>
                <w:sz w:val="18"/>
                <w:szCs w:val="18"/>
              </w:rPr>
              <w:t>2</w:t>
            </w:r>
            <w:r w:rsidR="00DD2D37">
              <w:rPr>
                <w:sz w:val="18"/>
                <w:szCs w:val="18"/>
              </w:rPr>
              <w:t>8</w:t>
            </w:r>
            <w:r w:rsidRPr="00C15A59">
              <w:rPr>
                <w:sz w:val="18"/>
                <w:szCs w:val="18"/>
              </w:rPr>
              <w:t>/2021</w:t>
            </w:r>
            <w:r w:rsidR="00CC54BF" w:rsidRPr="00C15A59">
              <w:rPr>
                <w:sz w:val="18"/>
                <w:szCs w:val="18"/>
              </w:rPr>
              <w:t xml:space="preserve"> </w:t>
            </w:r>
            <w:r w:rsidR="009A33A9" w:rsidRPr="00C15A59">
              <w:rPr>
                <w:sz w:val="18"/>
                <w:szCs w:val="18"/>
              </w:rPr>
              <w:t>2</w:t>
            </w:r>
            <w:r w:rsidR="00DD2D37">
              <w:rPr>
                <w:sz w:val="18"/>
                <w:szCs w:val="18"/>
              </w:rPr>
              <w:t>340</w:t>
            </w:r>
            <w:r w:rsidR="00CC54BF" w:rsidRPr="00C15A59">
              <w:rPr>
                <w:sz w:val="18"/>
                <w:szCs w:val="18"/>
              </w:rPr>
              <w:t xml:space="preserve"> </w:t>
            </w:r>
            <w:r w:rsidR="00454263" w:rsidRPr="00C15A59">
              <w:rPr>
                <w:sz w:val="18"/>
                <w:szCs w:val="18"/>
              </w:rPr>
              <w:t>M</w:t>
            </w:r>
            <w:r w:rsidRPr="00C15A59">
              <w:rPr>
                <w:sz w:val="18"/>
                <w:szCs w:val="18"/>
              </w:rPr>
              <w:t>D</w:t>
            </w:r>
            <w:r w:rsidR="00CC54BF" w:rsidRPr="00C15A5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5AAE6298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C003D">
              <w:rPr>
                <w:b/>
                <w:sz w:val="18"/>
                <w:szCs w:val="18"/>
              </w:rPr>
              <w:t>/incident_specific_data/</w:t>
            </w:r>
            <w:r w:rsidR="009A33A9" w:rsidRPr="002C003D">
              <w:rPr>
                <w:b/>
                <w:sz w:val="18"/>
                <w:szCs w:val="18"/>
              </w:rPr>
              <w:t>n_rockies</w:t>
            </w:r>
            <w:r w:rsidR="002B38A5" w:rsidRPr="002C003D">
              <w:rPr>
                <w:b/>
                <w:sz w:val="18"/>
                <w:szCs w:val="18"/>
              </w:rPr>
              <w:t>/2021/202</w:t>
            </w:r>
            <w:r w:rsidR="002C003D" w:rsidRPr="002C003D">
              <w:rPr>
                <w:b/>
                <w:sz w:val="18"/>
                <w:szCs w:val="18"/>
              </w:rPr>
              <w:t>1</w:t>
            </w:r>
            <w:r w:rsidR="002B38A5" w:rsidRPr="002C003D">
              <w:rPr>
                <w:b/>
                <w:sz w:val="18"/>
                <w:szCs w:val="18"/>
              </w:rPr>
              <w:t>_</w:t>
            </w:r>
            <w:r w:rsidR="009A33A9" w:rsidRPr="002C003D">
              <w:rPr>
                <w:b/>
                <w:sz w:val="18"/>
                <w:szCs w:val="18"/>
              </w:rPr>
              <w:t>Crooked</w:t>
            </w:r>
            <w:r w:rsidR="00A839D6" w:rsidRPr="002C003D">
              <w:rPr>
                <w:b/>
                <w:sz w:val="18"/>
                <w:szCs w:val="18"/>
              </w:rPr>
              <w:t>_Creek</w:t>
            </w:r>
            <w:r w:rsidR="002B38A5" w:rsidRPr="002C003D">
              <w:rPr>
                <w:b/>
                <w:sz w:val="18"/>
                <w:szCs w:val="18"/>
              </w:rPr>
              <w:t>/IR/202106</w:t>
            </w:r>
            <w:r w:rsidR="002C003D" w:rsidRPr="002C003D">
              <w:rPr>
                <w:b/>
                <w:sz w:val="18"/>
                <w:szCs w:val="18"/>
              </w:rPr>
              <w:t>2</w:t>
            </w:r>
            <w:r w:rsidR="00DD2D37">
              <w:rPr>
                <w:b/>
                <w:sz w:val="18"/>
                <w:szCs w:val="18"/>
              </w:rPr>
              <w:t>9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3B8A2ED0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3A9">
              <w:rPr>
                <w:rFonts w:ascii="Arial" w:hAnsi="Arial" w:cs="Arial"/>
                <w:sz w:val="20"/>
                <w:szCs w:val="20"/>
              </w:rPr>
              <w:t>Brett_Gore@fws.gov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17436E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17436E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058570C" w:rsidR="00F8552F" w:rsidRPr="0017436E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C15A59">
              <w:rPr>
                <w:sz w:val="18"/>
                <w:szCs w:val="18"/>
              </w:rPr>
              <w:t>6/</w:t>
            </w:r>
            <w:r w:rsidR="00EA2F48" w:rsidRPr="00C15A59">
              <w:rPr>
                <w:sz w:val="18"/>
                <w:szCs w:val="18"/>
              </w:rPr>
              <w:t>2</w:t>
            </w:r>
            <w:r w:rsidR="00DD2D37">
              <w:rPr>
                <w:sz w:val="18"/>
                <w:szCs w:val="18"/>
              </w:rPr>
              <w:t>9</w:t>
            </w:r>
            <w:r w:rsidRPr="00C15A59">
              <w:rPr>
                <w:sz w:val="18"/>
                <w:szCs w:val="18"/>
              </w:rPr>
              <w:t>/2021</w:t>
            </w:r>
            <w:r w:rsidR="00950829" w:rsidRPr="00C15A59">
              <w:rPr>
                <w:sz w:val="18"/>
                <w:szCs w:val="18"/>
              </w:rPr>
              <w:t xml:space="preserve"> </w:t>
            </w:r>
            <w:r w:rsidR="00C15A59" w:rsidRPr="00C15A59">
              <w:rPr>
                <w:sz w:val="18"/>
                <w:szCs w:val="18"/>
              </w:rPr>
              <w:t>0</w:t>
            </w:r>
            <w:r w:rsidR="00DD2D37">
              <w:rPr>
                <w:sz w:val="18"/>
                <w:szCs w:val="18"/>
              </w:rPr>
              <w:t>130</w:t>
            </w:r>
            <w:r w:rsidR="00F8552F" w:rsidRPr="00C15A59">
              <w:rPr>
                <w:sz w:val="18"/>
                <w:szCs w:val="18"/>
              </w:rPr>
              <w:t xml:space="preserve"> </w:t>
            </w:r>
            <w:r w:rsidR="00454263" w:rsidRPr="00C15A59">
              <w:rPr>
                <w:sz w:val="18"/>
                <w:szCs w:val="18"/>
              </w:rPr>
              <w:t>M</w:t>
            </w:r>
            <w:r w:rsidRPr="00C15A59">
              <w:rPr>
                <w:sz w:val="18"/>
                <w:szCs w:val="18"/>
              </w:rPr>
              <w:t>D</w:t>
            </w:r>
            <w:r w:rsidR="00F8552F" w:rsidRPr="00C15A5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2A959624" w:rsidR="00C01FB5" w:rsidRPr="007F57BD" w:rsidRDefault="001F4CA4" w:rsidP="00A0023C">
            <w:pPr>
              <w:tabs>
                <w:tab w:val="left" w:pos="9125"/>
              </w:tabs>
            </w:pPr>
            <w:r w:rsidRPr="007F57BD">
              <w:t xml:space="preserve">Interpretation started </w:t>
            </w:r>
            <w:r w:rsidR="007F57BD" w:rsidRPr="007F57BD">
              <w:t>using the</w:t>
            </w:r>
            <w:r w:rsidR="00C01FB5" w:rsidRPr="007F57BD">
              <w:t xml:space="preserve"> NIFS Event Polygon Feature class</w:t>
            </w:r>
            <w:r w:rsidR="00C15A59">
              <w:t xml:space="preserve"> downloaded at 2000 PDT</w:t>
            </w:r>
            <w:r w:rsidR="00C01FB5" w:rsidRPr="007F57BD">
              <w:t xml:space="preserve">.  </w:t>
            </w:r>
          </w:p>
          <w:p w14:paraId="284E1E4D" w14:textId="177E42C9" w:rsidR="00C432DA" w:rsidRPr="00D95442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61D4D602" w14:textId="1CB75472" w:rsidR="0015798E" w:rsidRDefault="00DD2D37" w:rsidP="00A0023C">
            <w:pPr>
              <w:tabs>
                <w:tab w:val="left" w:pos="9125"/>
              </w:tabs>
            </w:pPr>
            <w:r>
              <w:t xml:space="preserve">Cloud impacts this evening were very minimal. Some intense heat is still present in small pockets along the northeast edge of the fire and a small pocket along the western edge in Punch Creek drainage east of </w:t>
            </w:r>
            <w:proofErr w:type="spellStart"/>
            <w:r>
              <w:t>Harsten</w:t>
            </w:r>
            <w:proofErr w:type="spellEnd"/>
            <w:r>
              <w:t xml:space="preserve"> Flat. The remainder of the fire is mostly isolated heat, with a few small pockets of scattered in the southwest corner.</w:t>
            </w:r>
          </w:p>
          <w:p w14:paraId="402F6A56" w14:textId="760F45AC" w:rsidR="00DD2D37" w:rsidRDefault="00DD2D37" w:rsidP="00A0023C">
            <w:pPr>
              <w:tabs>
                <w:tab w:val="left" w:pos="9125"/>
              </w:tabs>
            </w:pPr>
          </w:p>
          <w:p w14:paraId="42F0CEEC" w14:textId="20FD83CB" w:rsidR="00DD2D37" w:rsidRDefault="00DD2D37" w:rsidP="00A0023C">
            <w:pPr>
              <w:tabs>
                <w:tab w:val="left" w:pos="9125"/>
              </w:tabs>
            </w:pPr>
            <w:r>
              <w:t>Perimeter growth for this period was 162 acres.</w:t>
            </w:r>
          </w:p>
          <w:p w14:paraId="793CA0D8" w14:textId="64A2DDDF" w:rsidR="00C15A59" w:rsidRDefault="00C15A59" w:rsidP="00A0023C">
            <w:pPr>
              <w:tabs>
                <w:tab w:val="left" w:pos="9125"/>
              </w:tabs>
            </w:pPr>
          </w:p>
          <w:p w14:paraId="0A7770FD" w14:textId="580368CA" w:rsidR="00C15A59" w:rsidRPr="00C15A59" w:rsidRDefault="00C15A59" w:rsidP="00A0023C">
            <w:pPr>
              <w:tabs>
                <w:tab w:val="left" w:pos="9125"/>
              </w:tabs>
            </w:pPr>
            <w:r>
              <w:t>All products have been posted to the FTP and uploaded into NIFS.</w:t>
            </w:r>
          </w:p>
          <w:p w14:paraId="4B59EC77" w14:textId="77777777" w:rsidR="00EA2F48" w:rsidRPr="002755B3" w:rsidRDefault="00EA2F48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153A4820" w14:textId="54A25390" w:rsidR="00253EB4" w:rsidRPr="00D95442" w:rsidRDefault="00253EB4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17436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1986" w14:textId="77777777" w:rsidR="00D76633" w:rsidRDefault="00D76633">
      <w:r>
        <w:separator/>
      </w:r>
    </w:p>
  </w:endnote>
  <w:endnote w:type="continuationSeparator" w:id="0">
    <w:p w14:paraId="313AD2DA" w14:textId="77777777" w:rsidR="00D76633" w:rsidRDefault="00D7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D800" w14:textId="77777777" w:rsidR="00D76633" w:rsidRDefault="00D76633">
      <w:r>
        <w:separator/>
      </w:r>
    </w:p>
  </w:footnote>
  <w:footnote w:type="continuationSeparator" w:id="0">
    <w:p w14:paraId="6E16687F" w14:textId="77777777" w:rsidR="00D76633" w:rsidRDefault="00D7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A4F18"/>
    <w:rsid w:val="000B2EA8"/>
    <w:rsid w:val="000C239C"/>
    <w:rsid w:val="000C656E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436E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55B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0784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3F7A65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50B6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5255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1D0D"/>
    <w:rsid w:val="007E21AF"/>
    <w:rsid w:val="007E22DE"/>
    <w:rsid w:val="007E2642"/>
    <w:rsid w:val="007E2695"/>
    <w:rsid w:val="007E51DD"/>
    <w:rsid w:val="007E6391"/>
    <w:rsid w:val="007F0ABC"/>
    <w:rsid w:val="007F2690"/>
    <w:rsid w:val="007F57BD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5A59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0A4C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6633"/>
    <w:rsid w:val="00D80917"/>
    <w:rsid w:val="00D86238"/>
    <w:rsid w:val="00D872BA"/>
    <w:rsid w:val="00D87F25"/>
    <w:rsid w:val="00D91033"/>
    <w:rsid w:val="00D95442"/>
    <w:rsid w:val="00D95542"/>
    <w:rsid w:val="00D96C01"/>
    <w:rsid w:val="00DA19C5"/>
    <w:rsid w:val="00DA3CDD"/>
    <w:rsid w:val="00DA5623"/>
    <w:rsid w:val="00DA7D65"/>
    <w:rsid w:val="00DB15DD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4523"/>
    <w:rsid w:val="00DC62B3"/>
    <w:rsid w:val="00DC6D9B"/>
    <w:rsid w:val="00DC7543"/>
    <w:rsid w:val="00DD0B13"/>
    <w:rsid w:val="00DD2D37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27DD5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4C22-10A2-437C-AB93-AADFC176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13</cp:revision>
  <cp:lastPrinted>2004-03-23T21:00:00Z</cp:lastPrinted>
  <dcterms:created xsi:type="dcterms:W3CDTF">2021-06-22T02:20:00Z</dcterms:created>
  <dcterms:modified xsi:type="dcterms:W3CDTF">2021-06-30T07:41:00Z</dcterms:modified>
</cp:coreProperties>
</file>