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2F8248C5" w:rsidR="009E0C4C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Crooked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300AF124" w:rsidR="00290824" w:rsidRPr="00E01D36" w:rsidRDefault="009E43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MT-BID-210154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6CE48CDB" w:rsidR="002975EF" w:rsidRDefault="009E43F9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Billings Dispatch</w:t>
            </w:r>
          </w:p>
          <w:p w14:paraId="29F683D2" w14:textId="1D6D1B2E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E43F9">
              <w:rPr>
                <w:bCs/>
                <w:sz w:val="18"/>
                <w:szCs w:val="18"/>
              </w:rPr>
              <w:t>06-698-2900</w:t>
            </w:r>
          </w:p>
        </w:tc>
        <w:tc>
          <w:tcPr>
            <w:tcW w:w="1696" w:type="pct"/>
            <w:shd w:val="clear" w:color="auto" w:fill="auto"/>
          </w:tcPr>
          <w:p w14:paraId="712BDDE3" w14:textId="19393F8B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DD2D37" w:rsidRPr="00F678C7">
              <w:rPr>
                <w:bCs/>
                <w:sz w:val="20"/>
                <w:szCs w:val="20"/>
              </w:rPr>
              <w:t>4,</w:t>
            </w:r>
            <w:r w:rsidR="001B76B2" w:rsidRPr="00F678C7">
              <w:rPr>
                <w:bCs/>
                <w:sz w:val="20"/>
                <w:szCs w:val="20"/>
              </w:rPr>
              <w:t>1</w:t>
            </w:r>
            <w:r w:rsidR="00F678C7" w:rsidRPr="00F678C7">
              <w:rPr>
                <w:bCs/>
                <w:sz w:val="20"/>
                <w:szCs w:val="20"/>
              </w:rPr>
              <w:t xml:space="preserve">41 </w:t>
            </w:r>
            <w:r w:rsidR="003D5426" w:rsidRPr="00F678C7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0449FE89" w:rsidR="00DA19C5" w:rsidRPr="00F24FD3" w:rsidRDefault="00F678C7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F678C7">
              <w:rPr>
                <w:bCs/>
                <w:sz w:val="20"/>
                <w:szCs w:val="20"/>
              </w:rPr>
              <w:t>12</w:t>
            </w:r>
            <w:r w:rsidR="00DD2D37" w:rsidRPr="00F678C7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C15A5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Time:</w:t>
            </w:r>
          </w:p>
          <w:p w14:paraId="3284054D" w14:textId="63156998" w:rsidR="00A0023C" w:rsidRPr="00C15A59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>2</w:t>
            </w:r>
            <w:r w:rsidR="00BB1368">
              <w:rPr>
                <w:sz w:val="20"/>
                <w:szCs w:val="20"/>
              </w:rPr>
              <w:t>239</w:t>
            </w:r>
            <w:r w:rsidR="00A0023C" w:rsidRPr="00C15A59">
              <w:rPr>
                <w:sz w:val="20"/>
                <w:szCs w:val="20"/>
              </w:rPr>
              <w:t xml:space="preserve"> </w:t>
            </w:r>
            <w:r w:rsidR="009E0C4C" w:rsidRPr="00C15A59">
              <w:rPr>
                <w:sz w:val="20"/>
                <w:szCs w:val="20"/>
              </w:rPr>
              <w:t>M</w:t>
            </w:r>
            <w:r w:rsidR="006A3B58" w:rsidRPr="00C15A59">
              <w:rPr>
                <w:sz w:val="20"/>
                <w:szCs w:val="20"/>
              </w:rPr>
              <w:t>D</w:t>
            </w:r>
            <w:r w:rsidR="00A0023C" w:rsidRPr="00C15A59">
              <w:rPr>
                <w:sz w:val="20"/>
                <w:szCs w:val="20"/>
              </w:rPr>
              <w:t>T</w:t>
            </w:r>
          </w:p>
          <w:p w14:paraId="0DCC29A7" w14:textId="77777777" w:rsidR="00A0023C" w:rsidRPr="00C15A5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b/>
                <w:sz w:val="20"/>
                <w:szCs w:val="20"/>
              </w:rPr>
              <w:t>Flight Date:</w:t>
            </w:r>
          </w:p>
          <w:p w14:paraId="6C669480" w14:textId="70FDCC3B" w:rsidR="00A0023C" w:rsidRPr="00C15A59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C15A59">
              <w:rPr>
                <w:sz w:val="20"/>
                <w:szCs w:val="20"/>
              </w:rPr>
              <w:t>6/</w:t>
            </w:r>
            <w:r w:rsidR="00BB1368">
              <w:rPr>
                <w:sz w:val="20"/>
                <w:szCs w:val="20"/>
              </w:rPr>
              <w:t>30</w:t>
            </w:r>
            <w:r w:rsidRPr="00C15A59">
              <w:rPr>
                <w:sz w:val="20"/>
                <w:szCs w:val="20"/>
              </w:rPr>
              <w:t>/</w:t>
            </w:r>
            <w:r w:rsidR="00A0023C" w:rsidRPr="00C15A5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0459219F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5E8F6972" w:rsidR="00A0023C" w:rsidRPr="00FB3517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1956DAD6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3415F007" w14:textId="0E0C3887" w:rsidR="00BB1368" w:rsidRPr="009866A9" w:rsidRDefault="00BB1368" w:rsidP="00A0023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Kristen Sanders</w:t>
            </w:r>
          </w:p>
          <w:p w14:paraId="2129DA38" w14:textId="4E608B4B" w:rsidR="009A33A9" w:rsidRDefault="00BB1368" w:rsidP="00A0023C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Pr="00A42997">
                <w:rPr>
                  <w:rStyle w:val="Hyperlink"/>
                  <w:sz w:val="20"/>
                  <w:szCs w:val="20"/>
                </w:rPr>
                <w:t>Kristen.sanders@usda.gov</w:t>
              </w:r>
            </w:hyperlink>
          </w:p>
          <w:p w14:paraId="1DF45989" w14:textId="7BB9935A" w:rsidR="00BB1368" w:rsidRPr="009866A9" w:rsidRDefault="00BB136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208-559-2129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02BE95C0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C90A4C">
              <w:rPr>
                <w:sz w:val="20"/>
                <w:szCs w:val="20"/>
              </w:rPr>
              <w:t>5</w:t>
            </w:r>
            <w:r w:rsidR="00BB1368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48648C45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N149Z/N</w:t>
            </w:r>
            <w:r w:rsidR="00E31EBD">
              <w:rPr>
                <w:bCs/>
                <w:sz w:val="20"/>
                <w:szCs w:val="20"/>
              </w:rPr>
              <w:t>IROPS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84EBD74" w14:textId="6CBFF9BD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BB1368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 J</w:t>
            </w:r>
          </w:p>
          <w:p w14:paraId="3FC6CAFB" w14:textId="4BB2E1DE" w:rsidR="00467838" w:rsidRPr="002C003D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C003D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Carl H</w:t>
            </w:r>
          </w:p>
          <w:p w14:paraId="438CBCD9" w14:textId="5A8D9A8B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BB1368"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BB1368">
              <w:t>ob N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53AD945" w:rsidR="00A0023C" w:rsidRPr="00F2370D" w:rsidRDefault="00DD2D37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9DE7A83" w14:textId="77777777" w:rsidR="00EA2F48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562D36E8" w:rsidR="00F8552F" w:rsidRPr="00EA2F48" w:rsidRDefault="00DD2D37" w:rsidP="00EA2F4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 clouds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A33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A33A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A30D457" w:rsidR="00A0023C" w:rsidRPr="009A33A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C15A59">
              <w:rPr>
                <w:sz w:val="18"/>
                <w:szCs w:val="18"/>
              </w:rPr>
              <w:t>6/</w:t>
            </w:r>
            <w:r w:rsidR="00BB1368">
              <w:rPr>
                <w:sz w:val="18"/>
                <w:szCs w:val="18"/>
              </w:rPr>
              <w:t>30</w:t>
            </w:r>
            <w:r w:rsidRPr="00C15A59">
              <w:rPr>
                <w:sz w:val="18"/>
                <w:szCs w:val="18"/>
              </w:rPr>
              <w:t>/2021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9A33A9" w:rsidRPr="00C15A59">
              <w:rPr>
                <w:sz w:val="18"/>
                <w:szCs w:val="18"/>
              </w:rPr>
              <w:t>2</w:t>
            </w:r>
            <w:r w:rsidR="00BB1368">
              <w:rPr>
                <w:sz w:val="18"/>
                <w:szCs w:val="18"/>
              </w:rPr>
              <w:t>32</w:t>
            </w:r>
            <w:r w:rsidR="00DD2D37">
              <w:rPr>
                <w:sz w:val="18"/>
                <w:szCs w:val="18"/>
              </w:rPr>
              <w:t>0</w:t>
            </w:r>
            <w:r w:rsidR="00CC54BF" w:rsidRPr="00C15A59">
              <w:rPr>
                <w:sz w:val="18"/>
                <w:szCs w:val="18"/>
              </w:rPr>
              <w:t xml:space="preserve"> </w:t>
            </w:r>
            <w:r w:rsidR="00454263" w:rsidRPr="00C15A59">
              <w:rPr>
                <w:sz w:val="18"/>
                <w:szCs w:val="18"/>
              </w:rPr>
              <w:t>M</w:t>
            </w:r>
            <w:r w:rsidRPr="00C15A59">
              <w:rPr>
                <w:sz w:val="18"/>
                <w:szCs w:val="18"/>
              </w:rPr>
              <w:t>D</w:t>
            </w:r>
            <w:r w:rsidR="00CC54BF" w:rsidRPr="00C15A5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8431239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9A33A9" w:rsidRPr="002C003D">
              <w:rPr>
                <w:b/>
                <w:sz w:val="18"/>
                <w:szCs w:val="18"/>
              </w:rPr>
              <w:t>n_rockies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9A33A9" w:rsidRPr="002C003D">
              <w:rPr>
                <w:b/>
                <w:sz w:val="18"/>
                <w:szCs w:val="18"/>
              </w:rPr>
              <w:t>Crooked</w:t>
            </w:r>
            <w:r w:rsidR="00A839D6" w:rsidRPr="002C003D">
              <w:rPr>
                <w:b/>
                <w:sz w:val="18"/>
                <w:szCs w:val="18"/>
              </w:rPr>
              <w:t>_Creek</w:t>
            </w:r>
            <w:r w:rsidR="002B38A5" w:rsidRPr="002C003D">
              <w:rPr>
                <w:b/>
                <w:sz w:val="18"/>
                <w:szCs w:val="18"/>
              </w:rPr>
              <w:t>/IR/2021</w:t>
            </w:r>
            <w:r w:rsidR="00BB1368">
              <w:rPr>
                <w:b/>
                <w:sz w:val="18"/>
                <w:szCs w:val="18"/>
              </w:rPr>
              <w:t>0701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3143EE2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17436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17436E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BE119F5" w:rsidR="00F8552F" w:rsidRPr="0017436E" w:rsidRDefault="006B1718" w:rsidP="00F8552F">
            <w:pPr>
              <w:spacing w:line="360" w:lineRule="auto"/>
              <w:rPr>
                <w:sz w:val="18"/>
                <w:szCs w:val="18"/>
              </w:rPr>
            </w:pPr>
            <w:r w:rsidRPr="006B1718">
              <w:rPr>
                <w:sz w:val="18"/>
                <w:szCs w:val="18"/>
              </w:rPr>
              <w:t>7</w:t>
            </w:r>
            <w:r w:rsidR="006A3B58" w:rsidRPr="006B1718">
              <w:rPr>
                <w:sz w:val="18"/>
                <w:szCs w:val="18"/>
              </w:rPr>
              <w:t>/</w:t>
            </w:r>
            <w:r w:rsidRPr="006B1718">
              <w:rPr>
                <w:sz w:val="18"/>
                <w:szCs w:val="18"/>
              </w:rPr>
              <w:t>01</w:t>
            </w:r>
            <w:r w:rsidR="006A3B58" w:rsidRPr="006B1718">
              <w:rPr>
                <w:sz w:val="18"/>
                <w:szCs w:val="18"/>
              </w:rPr>
              <w:t>/2021</w:t>
            </w:r>
            <w:r w:rsidR="00950829" w:rsidRPr="006B1718">
              <w:rPr>
                <w:sz w:val="18"/>
                <w:szCs w:val="18"/>
              </w:rPr>
              <w:t xml:space="preserve"> </w:t>
            </w:r>
            <w:r w:rsidR="00C15A59" w:rsidRPr="006B1718">
              <w:rPr>
                <w:sz w:val="18"/>
                <w:szCs w:val="18"/>
              </w:rPr>
              <w:t>0</w:t>
            </w:r>
            <w:r w:rsidR="00DD2D37" w:rsidRPr="006B1718">
              <w:rPr>
                <w:sz w:val="18"/>
                <w:szCs w:val="18"/>
              </w:rPr>
              <w:t>130</w:t>
            </w:r>
            <w:r w:rsidR="00F8552F" w:rsidRPr="006B1718">
              <w:rPr>
                <w:sz w:val="18"/>
                <w:szCs w:val="18"/>
              </w:rPr>
              <w:t xml:space="preserve"> </w:t>
            </w:r>
            <w:r w:rsidR="00454263" w:rsidRPr="006B1718">
              <w:rPr>
                <w:sz w:val="18"/>
                <w:szCs w:val="18"/>
              </w:rPr>
              <w:t>M</w:t>
            </w:r>
            <w:r w:rsidR="006A3B58" w:rsidRPr="006B1718">
              <w:rPr>
                <w:sz w:val="18"/>
                <w:szCs w:val="18"/>
              </w:rPr>
              <w:t>D</w:t>
            </w:r>
            <w:r w:rsidR="00F8552F" w:rsidRPr="006B171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2A959624" w:rsidR="00C01FB5" w:rsidRPr="007F57BD" w:rsidRDefault="001F4CA4" w:rsidP="00A0023C">
            <w:pPr>
              <w:tabs>
                <w:tab w:val="left" w:pos="9125"/>
              </w:tabs>
            </w:pPr>
            <w:r w:rsidRPr="007F57BD">
              <w:t xml:space="preserve">Interpretation started </w:t>
            </w:r>
            <w:r w:rsidR="007F57BD" w:rsidRPr="007F57BD">
              <w:t>using the</w:t>
            </w:r>
            <w:r w:rsidR="00C01FB5" w:rsidRPr="007F57BD">
              <w:t xml:space="preserve"> NIFS Event Polygon Feature class</w:t>
            </w:r>
            <w:r w:rsidR="00C15A59">
              <w:t xml:space="preserve"> downloaded at 2000 PDT</w:t>
            </w:r>
            <w:r w:rsidR="00C01FB5" w:rsidRPr="007F57BD">
              <w:t xml:space="preserve">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61D4D602" w14:textId="5B87D22D" w:rsidR="0015798E" w:rsidRPr="006B1718" w:rsidRDefault="00DD2D37" w:rsidP="00A0023C">
            <w:pPr>
              <w:tabs>
                <w:tab w:val="left" w:pos="9125"/>
              </w:tabs>
            </w:pPr>
            <w:r w:rsidRPr="006B1718">
              <w:t xml:space="preserve">Cloud impacts this evening were very minimal. Some </w:t>
            </w:r>
            <w:r w:rsidR="006B1718" w:rsidRPr="006B1718">
              <w:t xml:space="preserve">very small intense heat pockets are present </w:t>
            </w:r>
            <w:r w:rsidRPr="006B1718">
              <w:t xml:space="preserve">along the western edge in Punch Creek drainage east of </w:t>
            </w:r>
            <w:proofErr w:type="spellStart"/>
            <w:r w:rsidRPr="006B1718">
              <w:t>Harsten</w:t>
            </w:r>
            <w:proofErr w:type="spellEnd"/>
            <w:r w:rsidRPr="006B1718">
              <w:t xml:space="preserve"> Flat. The remainder of the fire is mostly isolated heat</w:t>
            </w:r>
            <w:r w:rsidR="006B1718">
              <w:t xml:space="preserve"> along the eastern edge.</w:t>
            </w:r>
            <w:bookmarkStart w:id="0" w:name="_GoBack"/>
            <w:bookmarkEnd w:id="0"/>
          </w:p>
          <w:p w14:paraId="402F6A56" w14:textId="760F45AC" w:rsidR="00DD2D37" w:rsidRPr="00DC5F04" w:rsidRDefault="00DD2D37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42F0CEEC" w14:textId="32AC8B9A" w:rsidR="00DD2D37" w:rsidRDefault="00DD2D37" w:rsidP="00A0023C">
            <w:pPr>
              <w:tabs>
                <w:tab w:val="left" w:pos="9125"/>
              </w:tabs>
            </w:pPr>
            <w:r w:rsidRPr="00F678C7">
              <w:t xml:space="preserve">Perimeter growth for this period was </w:t>
            </w:r>
            <w:r w:rsidR="00F678C7" w:rsidRPr="00F678C7">
              <w:t>12</w:t>
            </w:r>
            <w:r w:rsidRPr="00F678C7">
              <w:t xml:space="preserve"> acres.</w:t>
            </w:r>
          </w:p>
          <w:p w14:paraId="793CA0D8" w14:textId="64A2DDDF" w:rsidR="00C15A59" w:rsidRDefault="00C15A59" w:rsidP="00A0023C">
            <w:pPr>
              <w:tabs>
                <w:tab w:val="left" w:pos="9125"/>
              </w:tabs>
            </w:pPr>
          </w:p>
          <w:p w14:paraId="0A7770FD" w14:textId="580368CA" w:rsidR="00C15A59" w:rsidRPr="00C15A59" w:rsidRDefault="00C15A59" w:rsidP="00A0023C">
            <w:pPr>
              <w:tabs>
                <w:tab w:val="left" w:pos="9125"/>
              </w:tabs>
            </w:pPr>
            <w:r>
              <w:t>All products have been posted to the FTP and uploaded into NIFS.</w:t>
            </w:r>
          </w:p>
          <w:p w14:paraId="4B59EC77" w14:textId="77777777" w:rsidR="00EA2F48" w:rsidRPr="002755B3" w:rsidRDefault="00EA2F48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153A4820" w14:textId="54A25390" w:rsidR="00253EB4" w:rsidRPr="00D95442" w:rsidRDefault="00253EB4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17436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717E" w14:textId="77777777" w:rsidR="00AA5539" w:rsidRDefault="00AA5539">
      <w:r>
        <w:separator/>
      </w:r>
    </w:p>
  </w:endnote>
  <w:endnote w:type="continuationSeparator" w:id="0">
    <w:p w14:paraId="6276CEEE" w14:textId="77777777" w:rsidR="00AA5539" w:rsidRDefault="00A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E040" w14:textId="77777777" w:rsidR="00AA5539" w:rsidRDefault="00AA5539">
      <w:r>
        <w:separator/>
      </w:r>
    </w:p>
  </w:footnote>
  <w:footnote w:type="continuationSeparator" w:id="0">
    <w:p w14:paraId="568C9476" w14:textId="77777777" w:rsidR="00AA5539" w:rsidRDefault="00AA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656E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436E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B76B2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55B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4DB8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0784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3F7A65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0B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1718"/>
    <w:rsid w:val="006B5255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57BD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53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1368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5A59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0A4C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4523"/>
    <w:rsid w:val="00DC5F04"/>
    <w:rsid w:val="00DC62B3"/>
    <w:rsid w:val="00DC6D9B"/>
    <w:rsid w:val="00DC7543"/>
    <w:rsid w:val="00DD0B13"/>
    <w:rsid w:val="00DD2D37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678C7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sanders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DD67-2CF1-4FD2-A4C6-362CA7B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17</cp:revision>
  <cp:lastPrinted>2004-03-23T21:00:00Z</cp:lastPrinted>
  <dcterms:created xsi:type="dcterms:W3CDTF">2021-06-22T02:20:00Z</dcterms:created>
  <dcterms:modified xsi:type="dcterms:W3CDTF">2021-07-01T07:34:00Z</dcterms:modified>
</cp:coreProperties>
</file>