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2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Pr="000309F5" w:rsidR="009748D6" w:rsidTr="02C24191" w14:paraId="23329922" w14:textId="77777777">
        <w:trPr>
          <w:trHeight w:val="1059"/>
        </w:trPr>
        <w:tc>
          <w:tcPr>
            <w:tcW w:w="1113" w:type="pct"/>
            <w:tcMar/>
          </w:tcPr>
          <w:p w:rsidRPr="000309F5" w:rsidR="009748D6" w:rsidP="00105747" w:rsidRDefault="009748D6" w14:paraId="01A04653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Content>
              <w:p w:rsidR="002C306E" w:rsidP="00CE6C1B" w:rsidRDefault="00DB3048" w14:paraId="14F805AB" w14:textId="11B665D1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Crooks</w:t>
                </w:r>
              </w:p>
            </w:sdtContent>
          </w:sdt>
          <w:p w:rsidR="00BC413C" w:rsidP="00CE6C1B" w:rsidRDefault="00BC413C" w14:paraId="58C1C60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Content>
              <w:p w:rsidRPr="00BC413C" w:rsidR="00FB12E7" w:rsidP="00CE6C1B" w:rsidRDefault="00FB12E7" w14:paraId="7CB6887C" w14:textId="21169D2C">
                <w:pPr>
                  <w:spacing w:line="360" w:lineRule="auto"/>
                  <w:rPr>
                    <w:rFonts w:ascii="Tahoma" w:hAnsi="Tahoma" w:cs="Tahoma"/>
                    <w:b w:val="1"/>
                    <w:bCs w:val="1"/>
                    <w:sz w:val="20"/>
                    <w:szCs w:val="20"/>
                  </w:rPr>
                </w:pPr>
                <w:r w:rsidRPr="57405CE0" w:rsidR="00FB12E7">
                  <w:rPr>
                    <w:rFonts w:ascii="Tahoma" w:hAnsi="Tahoma" w:cs="Tahoma"/>
                    <w:b w:val="0"/>
                    <w:bCs w:val="0"/>
                    <w:sz w:val="20"/>
                    <w:szCs w:val="20"/>
                  </w:rPr>
                  <w:t>MT-FHA-000150</w:t>
                </w:r>
              </w:p>
            </w:sdtContent>
          </w:sdt>
        </w:tc>
        <w:tc>
          <w:tcPr>
            <w:tcW w:w="1235" w:type="pct"/>
            <w:tcMar/>
          </w:tcPr>
          <w:p w:rsidRPr="000309F5" w:rsidR="009748D6" w:rsidP="00105747" w:rsidRDefault="009748D6" w14:paraId="019EEEF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104D30" w:rsidP="00105747" w:rsidRDefault="00104D30" w14:paraId="7A1B801B" w14:textId="1D182796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02C24191" w:rsidR="3F2FE26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D. Merriman</w:t>
            </w:r>
          </w:p>
          <w:p w:rsidR="00104D30" w:rsidP="00105747" w:rsidRDefault="00104D30" w14:paraId="1F63BA8B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2C24191" w:rsidR="00104D30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IRIN email:</w:t>
            </w:r>
          </w:p>
          <w:p w:rsidRPr="00104D30" w:rsidR="00104D30" w:rsidP="00105747" w:rsidRDefault="00104D30" w14:paraId="49415629" w14:textId="306B85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2C24191" w:rsidR="776E3138">
              <w:rPr>
                <w:rFonts w:ascii="Tahoma" w:hAnsi="Tahoma" w:cs="Tahoma"/>
                <w:sz w:val="20"/>
                <w:szCs w:val="20"/>
              </w:rPr>
              <w:t>giss1</w:t>
            </w:r>
            <w:r w:rsidRPr="02C24191"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  <w:tcMar/>
          </w:tcPr>
          <w:p w:rsidRPr="000309F5" w:rsidR="009748D6" w:rsidP="00105747" w:rsidRDefault="009748D6" w14:paraId="6A934F1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Content>
              <w:p w:rsidR="00BC413C" w:rsidP="00105747" w:rsidRDefault="009F3350" w14:paraId="408F0726" w14:textId="7D347B3F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Missoula Interagency Dispatch </w:t>
                </w:r>
              </w:p>
            </w:sdtContent>
          </w:sdt>
          <w:p w:rsidRPr="00CB255A" w:rsidR="002C306E" w:rsidP="00105747" w:rsidRDefault="00BC413C" w14:paraId="304E15C0" w14:textId="60C148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ispatchPhone"/>
                <w:tag w:val="DispatchPhone"/>
                <w:id w:val="890314562"/>
                <w:placeholder>
                  <w:docPart w:val="D9F470518AB04A32B17FC1F1A007EC09"/>
                </w:placeholder>
                <w:showingPlcHdr/>
                <w:text/>
              </w:sdtPr>
              <w:sdtContent>
                <w:r w:rsidR="009F3350">
                  <w:rPr>
                    <w:rFonts w:ascii="Tahoma" w:hAnsi="Tahoma" w:cs="Tahoma"/>
                    <w:sz w:val="20"/>
                    <w:szCs w:val="20"/>
                  </w:rPr>
                  <w:t>406-829-7060</w:t>
                </w:r>
                <w:proofErr w:type="spellEnd"/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8" w:type="pct"/>
            <w:tcMar/>
          </w:tcPr>
          <w:p w:rsidRPr="00B40AB9" w:rsidR="009748D6" w:rsidP="00105747" w:rsidRDefault="009748D6" w14:paraId="3EA52BE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BC413C" w:rsidP="02C24191" w:rsidRDefault="00BC413C" w14:paraId="118DA0F9" w14:textId="515FA67F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2C24191" w:rsidR="0BECA37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756 acres</w:t>
            </w:r>
          </w:p>
          <w:p w:rsidRPr="00B40AB9" w:rsidR="009748D6" w:rsidP="00105747" w:rsidRDefault="009748D6" w14:paraId="4602949C" w14:textId="47A149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Pr="00482D37" w:rsidR="003B08AC" w:rsidP="02C24191" w:rsidRDefault="003B08AC" w14:paraId="6C0BFE95" w14:textId="1E281E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2C24191" w:rsidR="63D26198">
              <w:rPr>
                <w:rFonts w:ascii="Tahoma" w:hAnsi="Tahoma" w:cs="Tahoma"/>
                <w:sz w:val="20"/>
                <w:szCs w:val="20"/>
              </w:rPr>
              <w:t>756 acres</w:t>
            </w:r>
          </w:p>
        </w:tc>
      </w:tr>
      <w:tr w:rsidRPr="000309F5" w:rsidR="009748D6" w:rsidTr="02C24191" w14:paraId="0FB985D6" w14:textId="77777777">
        <w:trPr>
          <w:trHeight w:val="1059"/>
        </w:trPr>
        <w:tc>
          <w:tcPr>
            <w:tcW w:w="1113" w:type="pct"/>
            <w:tcMar/>
          </w:tcPr>
          <w:p w:rsidRPr="009A7A9F" w:rsidR="00BD0A6F" w:rsidP="00105747" w:rsidRDefault="009748D6" w14:paraId="672982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C413C" w:rsidP="57405CE0" w:rsidRDefault="004E32B5" w14:paraId="53B76838" w14:textId="7707C7D0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2C24191" w:rsidR="79819DA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2034</w:t>
            </w:r>
            <w:r w:rsidRPr="02C24191" w:rsidR="004E32B5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MDT</w:t>
            </w:r>
          </w:p>
          <w:p w:rsidRPr="009A7A9F" w:rsidR="00BD0A6F" w:rsidP="00105747" w:rsidRDefault="009748D6" w14:paraId="784D0DE7" w14:textId="2FBF29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9A7A9F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Content>
              <w:p w:rsidRPr="00CB255A" w:rsidR="009748D6" w:rsidP="00105747" w:rsidRDefault="00915C4C" w14:paraId="3F1B5B64" w14:textId="097F0043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proofErr w:type="spellStart"/>
                <w:r>
                  <w:rPr>
                    <w:rFonts w:ascii="Tahoma" w:hAnsi="Tahoma" w:cs="Tahoma"/>
                    <w:sz w:val="20"/>
                    <w:szCs w:val="20"/>
                  </w:rPr>
                  <w:t>2021-08-04</w:t>
                </w:r>
                <w:proofErr w:type="spellEnd"/>
              </w:p>
            </w:sdtContent>
          </w:sdt>
        </w:tc>
        <w:tc>
          <w:tcPr>
            <w:tcW w:w="1235" w:type="pct"/>
            <w:tcMar/>
          </w:tcPr>
          <w:p w:rsidR="00BD0A6F" w:rsidP="00105747" w:rsidRDefault="009748D6" w14:paraId="178DEA91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BC413C" w:rsidP="57405CE0" w:rsidRDefault="008B0ED1" w14:paraId="1935494B" w14:textId="7022BCA6" w14:noSpellErr="1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57405CE0" w:rsidR="008B0ED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Nampa, ID</w:t>
            </w:r>
          </w:p>
          <w:p w:rsidRPr="000309F5" w:rsidR="009748D6" w:rsidP="00105747" w:rsidRDefault="009748D6" w14:paraId="6C5102C3" w14:textId="5EB9CE8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CB255A" w:rsidR="009748D6" w:rsidP="00105747" w:rsidRDefault="00EE1FE3" w14:paraId="7AE3DC09" w14:textId="5DA2DE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</w:t>
            </w: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850-4514</w:t>
            </w:r>
          </w:p>
        </w:tc>
        <w:tc>
          <w:tcPr>
            <w:tcW w:w="1234" w:type="pct"/>
            <w:tcMar/>
          </w:tcPr>
          <w:p w:rsidR="009748D6" w:rsidP="00105747" w:rsidRDefault="005B320F" w14:paraId="127D4660" w14:textId="74CDAD7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Content>
              <w:p w:rsidRPr="000309F5" w:rsidR="00F24237" w:rsidP="57405CE0" w:rsidRDefault="00F24237" w14:paraId="1184C391" w14:textId="1152F400" w14:noSpellErr="1">
                <w:pPr>
                  <w:spacing w:line="360" w:lineRule="auto"/>
                  <w:rPr>
                    <w:rFonts w:ascii="Tahoma" w:hAnsi="Tahoma" w:cs="Tahoma"/>
                    <w:b w:val="1"/>
                    <w:bCs w:val="1"/>
                    <w:sz w:val="20"/>
                    <w:szCs w:val="20"/>
                  </w:rPr>
                </w:pPr>
                <w:r w:rsidRPr="57405CE0" w:rsidR="00F24237">
                  <w:rPr>
                    <w:rFonts w:ascii="Tahoma" w:hAnsi="Tahoma" w:cs="Tahoma"/>
                    <w:b w:val="0"/>
                    <w:bCs w:val="0"/>
                    <w:sz w:val="20"/>
                    <w:szCs w:val="20"/>
                  </w:rPr>
                  <w:t>Tim Stauffer</w:t>
                </w:r>
              </w:p>
            </w:sdtContent>
          </w:sdt>
          <w:p w:rsidRPr="000309F5" w:rsidR="009748D6" w:rsidP="00105747" w:rsidRDefault="005B320F" w14:paraId="34114470" w14:textId="1CA5F02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Content>
              <w:p w:rsidRPr="002C13EC" w:rsidR="009748D6" w:rsidP="00105747" w:rsidRDefault="00AE1403" w14:paraId="157B4B71" w14:textId="794B8DD3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proofErr w:type="spellStart"/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  <w:proofErr w:type="spellEnd"/>
              </w:p>
            </w:sdtContent>
          </w:sdt>
        </w:tc>
        <w:tc>
          <w:tcPr>
            <w:tcW w:w="1418" w:type="pct"/>
            <w:tcMar/>
          </w:tcPr>
          <w:p w:rsidRPr="000309F5" w:rsidR="009748D6" w:rsidP="00105747" w:rsidRDefault="009748D6" w14:paraId="3609DDD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Content>
              <w:p w:rsidR="002C306E" w:rsidP="57405CE0" w:rsidRDefault="00EC28D6" w14:paraId="49D5E0BB" w14:textId="3EC755C0">
                <w:pPr>
                  <w:spacing w:line="360" w:lineRule="auto"/>
                  <w:rPr>
                    <w:rFonts w:ascii="Tahoma" w:hAnsi="Tahoma" w:cs="Tahoma"/>
                    <w:b w:val="1"/>
                    <w:bCs w:val="1"/>
                    <w:sz w:val="20"/>
                    <w:szCs w:val="20"/>
                  </w:rPr>
                </w:pPr>
                <w:r w:rsidRPr="57405CE0" w:rsidR="00EC28D6">
                  <w:rPr>
                    <w:rFonts w:ascii="Tahoma" w:hAnsi="Tahoma" w:cs="Tahoma"/>
                    <w:b w:val="0"/>
                    <w:bCs w:val="0"/>
                    <w:sz w:val="20"/>
                    <w:szCs w:val="20"/>
                  </w:rPr>
                  <w:t xml:space="preserve">Tom </w:t>
                </w:r>
                <w:proofErr w:type="spellStart"/>
                <w:r w:rsidRPr="57405CE0" w:rsidR="00EC28D6">
                  <w:rPr>
                    <w:rFonts w:ascii="Tahoma" w:hAnsi="Tahoma" w:cs="Tahoma"/>
                    <w:b w:val="0"/>
                    <w:bCs w:val="0"/>
                    <w:sz w:val="20"/>
                    <w:szCs w:val="20"/>
                  </w:rPr>
                  <w:t>Mellin</w:t>
                </w:r>
                <w:proofErr w:type="spellEnd"/>
              </w:p>
            </w:sdtContent>
          </w:sdt>
          <w:p w:rsidRPr="000309F5" w:rsidR="009748D6" w:rsidP="00105747" w:rsidRDefault="00BD0A6F" w14:paraId="5A56063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Content>
              <w:p w:rsidRPr="00CB255A" w:rsidR="009748D6" w:rsidP="00105747" w:rsidRDefault="00EA74C5" w14:paraId="3139C14D" w14:textId="5F4F0D6A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proofErr w:type="spellStart"/>
                <w:r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  <w:proofErr w:type="spellEnd"/>
              </w:p>
            </w:sdtContent>
          </w:sdt>
        </w:tc>
      </w:tr>
      <w:tr w:rsidRPr="000309F5" w:rsidR="009748D6" w:rsidTr="02C24191" w14:paraId="57A43E17" w14:textId="77777777">
        <w:trPr>
          <w:trHeight w:val="528"/>
        </w:trPr>
        <w:tc>
          <w:tcPr>
            <w:tcW w:w="1113" w:type="pct"/>
            <w:tcMar/>
          </w:tcPr>
          <w:p w:rsidR="009748D6" w:rsidP="00105747" w:rsidRDefault="009748D6" w14:paraId="5B501491" w14:textId="628CE3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Content>
              <w:p w:rsidRPr="00AE1403" w:rsidR="00BC413C" w:rsidP="02C24191" w:rsidRDefault="00AE1403" w14:paraId="645A90B4" w14:textId="0FEC1166" w14:noSpellErr="1">
                <w:pPr>
                  <w:spacing w:line="360" w:lineRule="auto"/>
                  <w:rPr>
                    <w:rFonts w:ascii="Tahoma" w:hAnsi="Tahoma" w:cs="Tahoma"/>
                    <w:b w:val="1"/>
                    <w:bCs w:val="1"/>
                    <w:sz w:val="20"/>
                    <w:szCs w:val="20"/>
                  </w:rPr>
                </w:pPr>
                <w:r w:rsidRPr="02C24191" w:rsidR="00AE1403">
                  <w:rPr>
                    <w:rFonts w:ascii="Tahoma" w:hAnsi="Tahoma" w:cs="Tahoma"/>
                    <w:b w:val="0"/>
                    <w:bCs w:val="0"/>
                    <w:sz w:val="20"/>
                    <w:szCs w:val="20"/>
                  </w:rPr>
                  <w:t>Sean Allen</w:t>
                </w:r>
              </w:p>
            </w:sdtContent>
          </w:sdt>
          <w:p w:rsidRPr="00CB255A" w:rsidR="009D700F" w:rsidP="00105747" w:rsidRDefault="00BC413C" w14:paraId="2A31F6DD" w14:textId="4DBBA47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2C24191" w:rsidR="008B37B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proofErr w:type="spellEnd"/>
          </w:p>
        </w:tc>
        <w:tc>
          <w:tcPr>
            <w:tcW w:w="1235" w:type="pct"/>
            <w:tcMar/>
          </w:tcPr>
          <w:p w:rsidRPr="000309F5" w:rsidR="009748D6" w:rsidP="00105747" w:rsidRDefault="005B320F" w14:paraId="59D83D3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Content>
              <w:p w:rsidRPr="00CB255A" w:rsidR="009748D6" w:rsidP="00105747" w:rsidRDefault="002F7952" w14:paraId="57B2863B" w14:textId="27E7850C" w14:noSpellErr="1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2C24191" w:rsidR="002F7952">
                  <w:rPr>
                    <w:rFonts w:ascii="Tahoma" w:hAnsi="Tahoma" w:cs="Tahoma"/>
                    <w:b w:val="0"/>
                    <w:bCs w:val="0"/>
                    <w:sz w:val="20"/>
                    <w:szCs w:val="20"/>
                  </w:rPr>
                  <w:t>A-17</w:t>
                </w:r>
              </w:p>
            </w:sdtContent>
          </w:sdt>
        </w:tc>
        <w:tc>
          <w:tcPr>
            <w:tcW w:w="1234" w:type="pct"/>
            <w:tcMar/>
          </w:tcPr>
          <w:p w:rsidRPr="000309F5" w:rsidR="003D55E4" w:rsidP="00105747" w:rsidRDefault="009748D6" w14:paraId="67C533BE" w14:textId="010387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596A12" w:rsidR="009748D6" w:rsidP="00105747" w:rsidRDefault="00253C6D" w14:paraId="5017E6E8" w14:textId="5EB43E8A" w14:noSpellErr="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id w:val="1587341057"/>
                <w:alias w:val="Aircraft"/>
                <w:tag w:val="Aircraft"/>
                <w:showingPlcHdr/>
                <w:placeholder>
                  <w:docPart w:val="A81A35C82E9C44F289FEAB9C476062A5"/>
                </w:placeholder>
                <w:rPr>
                  <w:rFonts w:ascii="Tahoma" w:hAnsi="Tahoma" w:cs="Tahoma"/>
                  <w:sz w:val="20"/>
                  <w:szCs w:val="20"/>
                </w:rPr>
              </w:sdtPr>
              <w:sdtContent>
                <w:r w:rsidRPr="02C24191" w:rsidR="00253C6D">
                  <w:rPr>
                    <w:rFonts w:ascii="Tahoma" w:hAnsi="Tahoma" w:cs="Tahoma"/>
                    <w:sz w:val="20"/>
                    <w:szCs w:val="20"/>
                  </w:rPr>
                  <w:t>N3536</w:t>
                </w:r>
              </w:sdtContent>
              <w:sdtEndPr>
                <w:rPr>
                  <w:rFonts w:ascii="Tahoma" w:hAnsi="Tahoma" w:cs="Tahoma"/>
                  <w:sz w:val="20"/>
                  <w:szCs w:val="20"/>
                </w:rPr>
              </w:sdtEndPr>
            </w:sdt>
            <w:r w:rsidRPr="02C24191" w:rsidR="003D55E4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sdt>
              <w:sdtPr>
                <w:id w:val="606604900"/>
                <w:alias w:val="Camera"/>
                <w:tag w:val="Camera"/>
                <w:showingPlcHdr/>
                <w:placeholder>
                  <w:docPart w:val="28754D85F4AB4E8687C02906F8D1BD24"/>
                </w:placeholder>
                <w:rPr>
                  <w:rFonts w:ascii="Tahoma" w:hAnsi="Tahoma" w:cs="Tahoma"/>
                  <w:sz w:val="20"/>
                  <w:szCs w:val="20"/>
                </w:rPr>
              </w:sdtPr>
              <w:sdtContent>
                <w:r w:rsidRPr="02C24191" w:rsidR="00255E41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  <w:sdtEndPr>
                <w:rPr>
                  <w:rFonts w:ascii="Tahoma" w:hAnsi="Tahoma" w:cs="Tahoma"/>
                  <w:sz w:val="20"/>
                  <w:szCs w:val="20"/>
                </w:rPr>
              </w:sdtEndPr>
            </w:sdt>
          </w:p>
        </w:tc>
        <w:tc>
          <w:tcPr>
            <w:tcW w:w="1418" w:type="pct"/>
            <w:tcMar/>
          </w:tcPr>
          <w:p w:rsidRPr="000309F5" w:rsidR="009748D6" w:rsidP="00105747" w:rsidRDefault="009748D6" w14:paraId="4002305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Pr="002C13EC" w:rsidR="009748D6" w:rsidP="02C24191" w:rsidRDefault="00255E41" w14:paraId="2F046BB1" w14:textId="59CDEF05" w14:noSpellErr="1">
            <w:pPr>
              <w:shd w:val="clear" w:color="auto" w:fill="FFFFFF" w:themeFill="background1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id w:val="1024541424"/>
                <w:alias w:val="Pilot"/>
                <w:tag w:val="Pilot"/>
                <w:showingPlcHdr/>
                <w:placeholder>
                  <w:docPart w:val="544CAC6660C64E6A9A45D5D262CE612B"/>
                </w:placeholder>
                <w:rPr>
                  <w:rFonts w:ascii="Arial" w:hAnsi="Arial" w:cs="Arial"/>
                  <w:color w:val="444444"/>
                  <w:sz w:val="20"/>
                  <w:szCs w:val="20"/>
                </w:rPr>
              </w:sdtPr>
              <w:sdtContent>
                <w:r w:rsidRPr="02C24191" w:rsidR="00255E41">
                  <w:rPr>
                    <w:rFonts w:ascii="Tahoma" w:hAnsi="Tahoma" w:cs="Tahoma"/>
                    <w:sz w:val="20"/>
                    <w:szCs w:val="20"/>
                  </w:rPr>
                  <w:t>J. Greenhalgh</w:t>
                </w:r>
              </w:sdtContent>
              <w:sdtEndPr>
                <w:rPr>
                  <w:rFonts w:ascii="Arial" w:hAnsi="Arial" w:cs="Arial"/>
                  <w:color w:val="444444"/>
                  <w:sz w:val="20"/>
                  <w:szCs w:val="20"/>
                </w:rPr>
              </w:sdtEndPr>
            </w:sdt>
            <w:r w:rsidRPr="02C24191"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id w:val="1483373412"/>
                <w:alias w:val="IRSOP"/>
                <w:tag w:val="IRSOP"/>
                <w:showingPlcHdr/>
                <w:placeholder>
                  <w:docPart w:val="09829AC29AA74FB1A5BB4380728ADA11"/>
                </w:placeholder>
                <w:rPr>
                  <w:rFonts w:ascii="Arial" w:hAnsi="Arial" w:cs="Arial"/>
                  <w:color w:val="444444"/>
                  <w:sz w:val="20"/>
                  <w:szCs w:val="20"/>
                </w:rPr>
              </w:sdtPr>
              <w:sdtContent>
                <w:r w:rsidRPr="02C24191"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D. Cole</w:t>
                </w:r>
              </w:sdtContent>
              <w:sdtEndPr>
                <w:rPr>
                  <w:rFonts w:ascii="Arial" w:hAnsi="Arial" w:cs="Arial"/>
                  <w:color w:val="444444"/>
                  <w:sz w:val="20"/>
                  <w:szCs w:val="20"/>
                </w:rPr>
              </w:sdtEndPr>
            </w:sdt>
          </w:p>
        </w:tc>
      </w:tr>
      <w:tr w:rsidRPr="000309F5" w:rsidR="009748D6" w:rsidTr="02C24191" w14:paraId="750A026F" w14:textId="77777777">
        <w:trPr>
          <w:trHeight w:val="630"/>
        </w:trPr>
        <w:tc>
          <w:tcPr>
            <w:tcW w:w="2348" w:type="pct"/>
            <w:gridSpan w:val="2"/>
            <w:tcMar/>
          </w:tcPr>
          <w:p w:rsidRPr="00B40AB9" w:rsidR="009748D6" w:rsidP="00105747" w:rsidRDefault="009748D6" w14:paraId="52EEDB8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B40AB9" w:rsidR="0001427D" w:rsidP="00105747" w:rsidRDefault="003B08AC" w14:paraId="1C26AF51" w14:textId="202F70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Pr="00B40AB9" w:rsidR="009748D6" w:rsidP="00105747" w:rsidRDefault="0001427D" w14:paraId="3069E9AC" w14:textId="2C7EEB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B40AB9" w:rsidR="009748D6" w:rsidP="00105747" w:rsidRDefault="009748D6" w14:paraId="6A36347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3C878FEC" w14:textId="0ADE7B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37A930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70BBF099" w14:textId="108C2F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02C24191" w14:paraId="61ABDC2D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9A7A9F" w:rsidR="009748D6" w:rsidP="00105747" w:rsidRDefault="009748D6" w14:paraId="1C0C490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Pr="00CE6C1B" w:rsidR="009748D6" w:rsidP="00105747" w:rsidRDefault="0086696B" w14:paraId="1E5B1A6B" w14:textId="307D1952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2C24191" w:rsidR="64939281">
              <w:rPr>
                <w:rFonts w:ascii="Tahoma" w:hAnsi="Tahoma" w:cs="Tahoma"/>
                <w:sz w:val="20"/>
                <w:szCs w:val="20"/>
              </w:rPr>
              <w:t xml:space="preserve">2300 </w:t>
            </w:r>
            <w:r w:rsidRPr="02C24191" w:rsidR="0086696B">
              <w:rPr>
                <w:rFonts w:ascii="Tahoma" w:hAnsi="Tahoma" w:cs="Tahoma"/>
                <w:sz w:val="20"/>
                <w:szCs w:val="20"/>
              </w:rPr>
              <w:t xml:space="preserve">MDT  </w:t>
            </w:r>
            <w:r w:rsidRPr="02C24191" w:rsid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id w:val="1362555325"/>
                <w:alias w:val="FlightDate2"/>
                <w:tag w:val="FlightDate2"/>
                <w:showingPlcHdr/>
                <w:placeholder>
                  <w:docPart w:val="3398811B88D94F5E8634BBF4E358A15A"/>
                </w:placeholder>
                <w:rPr>
                  <w:rFonts w:ascii="Tahoma" w:hAnsi="Tahoma" w:cs="Tahoma"/>
                  <w:sz w:val="20"/>
                  <w:szCs w:val="20"/>
                </w:rPr>
              </w:sdtPr>
              <w:sdtContent>
                <w:r w:rsidRPr="02C24191" w:rsidR="003F401A">
                  <w:rPr>
                    <w:rFonts w:ascii="Tahoma" w:hAnsi="Tahoma" w:cs="Tahoma"/>
                    <w:sz w:val="20"/>
                    <w:szCs w:val="20"/>
                  </w:rPr>
                  <w:t>2021-08-04</w:t>
                </w:r>
              </w:sdtContent>
              <w:sdtEndPr>
                <w:rPr>
                  <w:rFonts w:ascii="Tahoma" w:hAnsi="Tahoma" w:cs="Tahoma"/>
                  <w:sz w:val="20"/>
                  <w:szCs w:val="20"/>
                </w:rPr>
              </w:sdtEndPr>
            </w:sdt>
          </w:p>
        </w:tc>
        <w:tc>
          <w:tcPr>
            <w:tcW w:w="2652" w:type="pct"/>
            <w:gridSpan w:val="2"/>
            <w:vMerge w:val="restart"/>
            <w:tcMar/>
          </w:tcPr>
          <w:p w:rsidR="00A2031B" w:rsidP="00105747" w:rsidRDefault="009748D6" w14:paraId="2811322C" w14:textId="1BC9F47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00D32068" w:rsidRDefault="00D32068" w14:paraId="2DB35404" w14:textId="7688A2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:rsidRPr="00C43983" w:rsidR="00120AA4" w:rsidP="00120AA4" w:rsidRDefault="00120AA4" w14:paraId="7AC6759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2C24191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Digital</w:t>
            </w:r>
            <w:r w:rsidRPr="02C24191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file</w:t>
            </w:r>
            <w:r w:rsidRPr="02C24191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s</w:t>
            </w:r>
            <w:r w:rsidRPr="02C24191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sent to:</w:t>
            </w:r>
          </w:p>
          <w:p w:rsidR="697034DB" w:rsidP="02C24191" w:rsidRDefault="697034DB" w14:paraId="5F56B51F" w14:textId="23E19E27">
            <w:pPr>
              <w:rPr>
                <w:rStyle w:val="Hyperlink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14"/>
                <w:szCs w:val="14"/>
                <w:lang w:val="en-US"/>
              </w:rPr>
            </w:pPr>
            <w:hyperlink r:id="R760f55186769411f">
              <w:r w:rsidRPr="02C24191" w:rsidR="697034DB">
                <w:rPr>
                  <w:rStyle w:val="Hyperlink"/>
                  <w:rFonts w:ascii="Tahoma" w:hAnsi="Tahoma" w:eastAsia="Tahoma" w:cs="Tahoma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14"/>
                  <w:szCs w:val="14"/>
                  <w:lang w:val="en-US"/>
                </w:rPr>
                <w:t>https://ftp.nifc.gov/public/incident_specific_data/n_rockies/2021_fires/2021_Crooks/IR</w:t>
              </w:r>
            </w:hyperlink>
            <w:r w:rsidRPr="02C24191" w:rsidR="697034DB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US"/>
              </w:rPr>
              <w:t xml:space="preserve"> </w:t>
            </w:r>
          </w:p>
          <w:p w:rsidR="009748D6" w:rsidP="00120AA4" w:rsidRDefault="00120AA4" w14:paraId="295F42C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120AA4" w:rsidR="00120AA4" w:rsidP="00120AA4" w:rsidRDefault="00653AEA" w14:paraId="1247A5AF" w14:textId="12CD31A5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w:history="1" r:id="rId10">
              <w:r w:rsidRPr="00120AA4" w:rsid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Content>
                <w:proofErr w:type="spellStart"/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,sm.fs.mtmdc@usda.gov</w:t>
                </w:r>
                <w:proofErr w:type="spellEnd"/>
              </w:sdtContent>
            </w:sdt>
            <w:r w:rsidRPr="00120AA4" w:rsid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Pr="000309F5" w:rsidR="009748D6" w:rsidTr="02C24191" w14:paraId="5E66CA16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256490" w:rsidR="009748D6" w:rsidP="00105747" w:rsidRDefault="005B320F" w14:paraId="192A8DA1" w14:textId="39043D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Pr="00256490"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256490" w:rsidR="009748D6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Pr="00CE6C1B" w:rsidR="00256490" w:rsidP="02C24191" w:rsidRDefault="00256490" w14:paraId="108826D1" w14:textId="36487A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2C24191" w:rsidR="00256490">
              <w:rPr>
                <w:rFonts w:ascii="Tahoma" w:hAnsi="Tahoma" w:cs="Tahoma"/>
                <w:sz w:val="20"/>
                <w:szCs w:val="20"/>
              </w:rPr>
              <w:t>0</w:t>
            </w:r>
            <w:r w:rsidRPr="02C24191" w:rsidR="725055FA">
              <w:rPr>
                <w:rFonts w:ascii="Tahoma" w:hAnsi="Tahoma" w:cs="Tahoma"/>
                <w:sz w:val="20"/>
                <w:szCs w:val="20"/>
              </w:rPr>
              <w:t>13</w:t>
            </w:r>
            <w:r w:rsidRPr="02C24191" w:rsidR="00256490">
              <w:rPr>
                <w:rFonts w:ascii="Tahoma" w:hAnsi="Tahoma" w:cs="Tahoma"/>
                <w:sz w:val="20"/>
                <w:szCs w:val="20"/>
              </w:rPr>
              <w:t xml:space="preserve">0 MDT  </w:t>
            </w:r>
            <w:sdt>
              <w:sdtPr>
                <w:id w:val="443801835"/>
                <w:alias w:val="DeliveryDate"/>
                <w:tag w:val="DeliveryDate"/>
                <w:placeholder>
                  <w:docPart w:val="DC5498647BDE47CBA3533C44B9469B42"/>
                </w:placeholder>
                <w:rPr>
                  <w:rFonts w:ascii="Tahoma" w:hAnsi="Tahoma" w:cs="Tahoma"/>
                  <w:sz w:val="20"/>
                  <w:szCs w:val="20"/>
                </w:rPr>
              </w:sdtPr>
              <w:sdtContent>
                <w:r w:rsidRPr="02C24191" w:rsidR="0E033AFA">
                  <w:rPr>
                    <w:rFonts w:ascii="Tahoma" w:hAnsi="Tahoma" w:cs="Tahoma"/>
                    <w:sz w:val="20"/>
                    <w:szCs w:val="20"/>
                  </w:rPr>
                  <w:t>2021-08-05</w:t>
                </w:r>
              </w:sdtContent>
              <w:sdtEndPr>
                <w:rPr>
                  <w:rFonts w:ascii="Tahoma" w:hAnsi="Tahoma" w:cs="Tahoma"/>
                  <w:sz w:val="20"/>
                  <w:szCs w:val="20"/>
                </w:rPr>
              </w:sdtEndPr>
            </w:sdt>
          </w:p>
        </w:tc>
        <w:tc>
          <w:tcPr>
            <w:tcW w:w="2652" w:type="pct"/>
            <w:gridSpan w:val="2"/>
            <w:vMerge/>
            <w:tcMar/>
          </w:tcPr>
          <w:p w:rsidRPr="000309F5" w:rsidR="009748D6" w:rsidP="00105747" w:rsidRDefault="009748D6" w14:paraId="5245E4C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02C24191" w14:paraId="2D878465" w14:textId="77777777">
        <w:trPr>
          <w:trHeight w:val="5275"/>
        </w:trPr>
        <w:tc>
          <w:tcPr>
            <w:tcW w:w="5000" w:type="pct"/>
            <w:gridSpan w:val="4"/>
            <w:tcMar/>
          </w:tcPr>
          <w:p w:rsidRPr="00256490" w:rsidR="003B08AC" w:rsidP="02C24191" w:rsidRDefault="009748D6" w14:noSpellErr="1" w14:paraId="345B7059" w14:textId="126188E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02C24191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Comments /notes on tonight’s mission and this interpretation</w:t>
            </w:r>
            <w:r w:rsidRPr="02C24191" w:rsidR="0048511C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:</w:t>
            </w:r>
          </w:p>
          <w:p w:rsidRPr="00256490" w:rsidR="003B08AC" w:rsidP="02C24191" w:rsidRDefault="009748D6" w14:paraId="5A243891" w14:textId="559766D9">
            <w:pPr>
              <w:pStyle w:val="Normal"/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4"/>
                <w:szCs w:val="24"/>
              </w:rPr>
            </w:pPr>
          </w:p>
          <w:p w:rsidRPr="00256490" w:rsidR="003B08AC" w:rsidP="02C24191" w:rsidRDefault="009748D6" w14:paraId="0DC083A8" w14:textId="04C46015">
            <w:pPr>
              <w:pStyle w:val="Normal"/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2C24191" w:rsidR="4457709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There was no previous burn perimeter in NIFC AGOL. </w:t>
            </w:r>
            <w:r w:rsidRPr="02C24191" w:rsidR="2C1188B7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The fire was mostly scattered heat, with pockets of intense heat around the border. There were a couple of sections within the perimeter that appear much cooler than the </w:t>
            </w:r>
            <w:r w:rsidRPr="02C24191" w:rsidR="5394752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rest</w:t>
            </w:r>
            <w:r w:rsidRPr="02C24191" w:rsidR="2C1188B7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.</w:t>
            </w:r>
            <w:r w:rsidRPr="02C24191" w:rsidR="19CA45DD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</w:tbl>
    <w:p w:rsidRPr="000309F5" w:rsidR="0022172E" w:rsidP="009748D6" w:rsidRDefault="0022172E" w14:paraId="42EEF1A8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63B98123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1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3AEA" w:rsidRDefault="00653AEA" w14:paraId="4E4BECB0" w14:textId="77777777">
      <w:r>
        <w:separator/>
      </w:r>
    </w:p>
  </w:endnote>
  <w:endnote w:type="continuationSeparator" w:id="0">
    <w:p w:rsidR="00653AEA" w:rsidRDefault="00653AEA" w14:paraId="68C961A8" w14:textId="77777777">
      <w:r>
        <w:continuationSeparator/>
      </w:r>
    </w:p>
  </w:endnote>
  <w:endnote w:type="continuationNotice" w:id="1">
    <w:p w:rsidR="00653AEA" w:rsidRDefault="00653AEA" w14:paraId="726B07D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3AEA" w:rsidRDefault="00653AEA" w14:paraId="6785F044" w14:textId="77777777">
      <w:r>
        <w:separator/>
      </w:r>
    </w:p>
  </w:footnote>
  <w:footnote w:type="continuationSeparator" w:id="0">
    <w:p w:rsidR="00653AEA" w:rsidRDefault="00653AEA" w14:paraId="1A41420E" w14:textId="77777777">
      <w:r>
        <w:continuationSeparator/>
      </w:r>
    </w:p>
  </w:footnote>
  <w:footnote w:type="continuationNotice" w:id="1">
    <w:p w:rsidR="00653AEA" w:rsidRDefault="00653AEA" w14:paraId="2E508AF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73B741B5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C6E41"/>
    <w:rsid w:val="006D53AE"/>
    <w:rsid w:val="006D7F75"/>
    <w:rsid w:val="006E6940"/>
    <w:rsid w:val="006F6036"/>
    <w:rsid w:val="007010B3"/>
    <w:rsid w:val="007924FE"/>
    <w:rsid w:val="007B2F7F"/>
    <w:rsid w:val="007B6C16"/>
    <w:rsid w:val="007C1560"/>
    <w:rsid w:val="007F12F4"/>
    <w:rsid w:val="008170EE"/>
    <w:rsid w:val="008249B8"/>
    <w:rsid w:val="00830D9B"/>
    <w:rsid w:val="00855185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6C1B"/>
    <w:rsid w:val="00D32068"/>
    <w:rsid w:val="00D63E03"/>
    <w:rsid w:val="00DB3048"/>
    <w:rsid w:val="00DC6D9B"/>
    <w:rsid w:val="00DD509E"/>
    <w:rsid w:val="00DD56A9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02C24191"/>
    <w:rsid w:val="07398CA1"/>
    <w:rsid w:val="07E5D387"/>
    <w:rsid w:val="08D55D02"/>
    <w:rsid w:val="0BECA37E"/>
    <w:rsid w:val="0E033AFA"/>
    <w:rsid w:val="16139FF5"/>
    <w:rsid w:val="19CA45DD"/>
    <w:rsid w:val="1A8F3EB3"/>
    <w:rsid w:val="26E44AF6"/>
    <w:rsid w:val="290DCB94"/>
    <w:rsid w:val="2C1188B7"/>
    <w:rsid w:val="3F2FE26B"/>
    <w:rsid w:val="4457709E"/>
    <w:rsid w:val="47BAE48F"/>
    <w:rsid w:val="481FA10F"/>
    <w:rsid w:val="506E7AF3"/>
    <w:rsid w:val="5394752C"/>
    <w:rsid w:val="57405CE0"/>
    <w:rsid w:val="5E98C3B4"/>
    <w:rsid w:val="5E9E67A1"/>
    <w:rsid w:val="63D26198"/>
    <w:rsid w:val="64939281"/>
    <w:rsid w:val="67D0D8B7"/>
    <w:rsid w:val="697034DB"/>
    <w:rsid w:val="6B061B99"/>
    <w:rsid w:val="6FF136B2"/>
    <w:rsid w:val="725055FA"/>
    <w:rsid w:val="776E3138"/>
    <w:rsid w:val="79819DA4"/>
    <w:rsid w:val="7BA7C1EB"/>
    <w:rsid w:val="7E58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styleId="normaltextrun" w:customStyle="1">
    <w:name w:val="normaltextrun"/>
    <w:basedOn w:val="DefaultParagraphFont"/>
    <w:rsid w:val="00EE1FE3"/>
  </w:style>
  <w:style w:type="character" w:styleId="eop" w:customStyle="1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fontTable" Target="/word/fontTable.xml" Id="rId12" /><Relationship Type="http://schemas.openxmlformats.org/officeDocument/2006/relationships/customXml" Target="/customXml/item2.xml" Id="rId2" /><Relationship Type="http://schemas.openxmlformats.org/officeDocument/2006/relationships/customXml" Target="/customXml/item1.xml" Id="rId1" /><Relationship Type="http://schemas.openxmlformats.org/officeDocument/2006/relationships/webSettings" Target="/word/webSettings.xml" Id="rId6" /><Relationship Type="http://schemas.openxmlformats.org/officeDocument/2006/relationships/header" Target="/word/header1.xml" Id="rId11" /><Relationship Type="http://schemas.openxmlformats.org/officeDocument/2006/relationships/settings" Target="/word/settings.xml" Id="rId5" /><Relationship Type="http://schemas.openxmlformats.org/officeDocument/2006/relationships/styles" Target="/word/styles.xml" Id="rId4" /><Relationship Type="http://schemas.openxmlformats.org/officeDocument/2006/relationships/theme" Target="/word/theme/theme1.xml" Id="rId14" /><Relationship Type="http://schemas.openxmlformats.org/officeDocument/2006/relationships/hyperlink" Target="mailto:fire@owyheeair.com" TargetMode="External" Id="rId10" /><Relationship Type="http://schemas.openxmlformats.org/officeDocument/2006/relationships/hyperlink" Target="https://ftp.nifc.gov/public/incident_specific_data/n_rockies/2021_fires/2021_Crooks/IR" TargetMode="External" Id="R760f55186769411f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D:\fire_2013\s443_working_denver\IRIN%20Daily%20Log.dotx" TargetMode="External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000000" w:rsidRDefault="006C6E41" w:rsidP="006C6E41">
          <w:pPr>
            <w:pStyle w:val="E8EF5999EF2842A1A0E8C4E1E96EC2472"/>
          </w:pPr>
          <w:r>
            <w:rPr>
              <w:rFonts w:ascii="Tahoma" w:hAnsi="Tahoma" w:cs="Tahoma"/>
              <w:sz w:val="20"/>
              <w:szCs w:val="20"/>
            </w:rPr>
            <w:t>Fire Name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000000" w:rsidRDefault="006C6E41" w:rsidP="006C6E41">
          <w:pPr>
            <w:pStyle w:val="9FF04D6F55914E16A2A5DB91A77A6A0D1"/>
          </w:pPr>
          <w:r>
            <w:rPr>
              <w:rFonts w:ascii="Tahoma" w:hAnsi="Tahoma" w:cs="Tahoma"/>
              <w:b/>
              <w:bCs/>
              <w:sz w:val="20"/>
              <w:szCs w:val="20"/>
            </w:rPr>
            <w:t>IncidentID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000000" w:rsidRDefault="006C6E41" w:rsidP="006C6E41">
          <w:pPr>
            <w:pStyle w:val="E6EC96B79B7F4D8BBCAD50BCB727361B1"/>
          </w:pPr>
          <w:r>
            <w:rPr>
              <w:rFonts w:ascii="Tahoma" w:hAnsi="Tahoma" w:cs="Tahoma"/>
              <w:sz w:val="20"/>
              <w:szCs w:val="20"/>
            </w:rPr>
            <w:t>FlightDate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000000" w:rsidRDefault="006C6E41" w:rsidP="006C6E41">
          <w:pPr>
            <w:pStyle w:val="C6156051577640F7982E367B79CB7D691"/>
          </w:pPr>
          <w:r>
            <w:rPr>
              <w:rStyle w:val="PlaceholderText"/>
            </w:rPr>
            <w:t>A#</w:t>
          </w:r>
        </w:p>
      </w:docPartBody>
    </w:docPart>
    <w:docPart>
      <w:docPartPr>
        <w:name w:val="A81A35C82E9C44F289FEAB9C47606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57904-97E1-4B73-931D-8B49D130B7B5}"/>
      </w:docPartPr>
      <w:docPartBody>
        <w:p w:rsidR="00000000" w:rsidRDefault="006C6E41" w:rsidP="006C6E41">
          <w:pPr>
            <w:pStyle w:val="A81A35C82E9C44F289FEAB9C476062A51"/>
          </w:pPr>
          <w:r>
            <w:rPr>
              <w:rFonts w:ascii="Tahoma" w:hAnsi="Tahoma" w:cs="Tahoma"/>
              <w:sz w:val="20"/>
              <w:szCs w:val="20"/>
            </w:rPr>
            <w:t>Aircraft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000000" w:rsidRDefault="006C6E41" w:rsidP="006C6E41">
          <w:pPr>
            <w:pStyle w:val="9337F9B1884C4F8F855492EE13B53DBC"/>
          </w:pPr>
          <w:r>
            <w:rPr>
              <w:rFonts w:ascii="Tahoma" w:hAnsi="Tahoma" w:cs="Tahoma"/>
              <w:sz w:val="20"/>
              <w:szCs w:val="20"/>
            </w:rPr>
            <w:t>Dispatch</w:t>
          </w:r>
        </w:p>
      </w:docPartBody>
    </w:docPart>
    <w:docPart>
      <w:docPartPr>
        <w:name w:val="D9F470518AB04A32B17FC1F1A007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36DB5-19A9-488D-97B7-5DCBB1906E16}"/>
      </w:docPartPr>
      <w:docPartBody>
        <w:p w:rsidR="00000000" w:rsidRDefault="006C6E41" w:rsidP="006C6E41">
          <w:pPr>
            <w:pStyle w:val="D9F470518AB04A32B17FC1F1A007EC09"/>
          </w:pPr>
          <w:r>
            <w:rPr>
              <w:rFonts w:ascii="Tahoma" w:hAnsi="Tahoma" w:cs="Tahoma"/>
              <w:sz w:val="20"/>
              <w:szCs w:val="20"/>
            </w:rPr>
            <w:t>DispatchPhone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000000" w:rsidRDefault="006C6E41" w:rsidP="006C6E41">
          <w:pPr>
            <w:pStyle w:val="BCE7E0C73B4D4B01AA5CCC8AB9757B49"/>
          </w:pPr>
          <w:r>
            <w:rPr>
              <w:rFonts w:ascii="Tahoma" w:hAnsi="Tahoma" w:cs="Tahoma"/>
              <w:b/>
              <w:sz w:val="20"/>
              <w:szCs w:val="20"/>
            </w:rPr>
            <w:t>GACC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000000" w:rsidRDefault="006C6E41" w:rsidP="006C6E41">
          <w:pPr>
            <w:pStyle w:val="6405F77447594EFC8776E00181756FBE"/>
          </w:pPr>
          <w:r>
            <w:rPr>
              <w:rFonts w:ascii="Tahoma" w:hAnsi="Tahoma" w:cs="Tahoma"/>
              <w:sz w:val="20"/>
              <w:szCs w:val="20"/>
            </w:rPr>
            <w:t>GACCPhone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000000" w:rsidRDefault="006C6E41" w:rsidP="006C6E41">
          <w:pPr>
            <w:pStyle w:val="498695C56ED1497A938D194C3EA561F9"/>
          </w:pPr>
          <w:r>
            <w:rPr>
              <w:rFonts w:ascii="Tahoma" w:hAnsi="Tahoma" w:cs="Tahoma"/>
              <w:b/>
              <w:sz w:val="20"/>
              <w:szCs w:val="20"/>
            </w:rPr>
            <w:t>NatlCoord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000000" w:rsidRDefault="006C6E41" w:rsidP="006C6E41">
          <w:pPr>
            <w:pStyle w:val="19DE6BE22B7E4D73BB690B04E74CD026"/>
          </w:pPr>
          <w:r>
            <w:rPr>
              <w:rFonts w:ascii="Tahoma" w:hAnsi="Tahoma" w:cs="Tahoma"/>
              <w:sz w:val="20"/>
              <w:szCs w:val="20"/>
            </w:rPr>
            <w:t>NatlPhone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000000" w:rsidRDefault="006C6E41" w:rsidP="006C6E41">
          <w:pPr>
            <w:pStyle w:val="74F3744008FE43C39F265B84D563CAF8"/>
          </w:pPr>
          <w:r>
            <w:rPr>
              <w:rFonts w:ascii="Tahoma" w:hAnsi="Tahoma" w:cs="Tahoma"/>
              <w:b/>
              <w:sz w:val="20"/>
              <w:szCs w:val="20"/>
            </w:rPr>
            <w:t>Contact</w:t>
          </w:r>
        </w:p>
      </w:docPartBody>
    </w:docPart>
    <w:docPart>
      <w:docPartPr>
        <w:name w:val="3A26707735834BF99DDB34AB8E663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2382C-8199-4C44-8E60-0311C260F945}"/>
      </w:docPartPr>
      <w:docPartBody>
        <w:p w:rsidR="00000000" w:rsidRDefault="006C6E41" w:rsidP="006C6E41">
          <w:pPr>
            <w:pStyle w:val="3A26707735834BF99DDB34AB8E6630CA"/>
          </w:pPr>
          <w:r>
            <w:rPr>
              <w:rStyle w:val="PlaceholderText"/>
            </w:rPr>
            <w:t>ContactPhone</w:t>
          </w:r>
        </w:p>
      </w:docPartBody>
    </w:docPart>
    <w:docPart>
      <w:docPartPr>
        <w:name w:val="28754D85F4AB4E8687C02906F8D1B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1F17C-01A2-44FF-8F2A-EA326287E981}"/>
      </w:docPartPr>
      <w:docPartBody>
        <w:p w:rsidR="00000000" w:rsidRDefault="006C6E41" w:rsidP="006C6E41">
          <w:pPr>
            <w:pStyle w:val="28754D85F4AB4E8687C02906F8D1BD24"/>
          </w:pPr>
          <w:r>
            <w:rPr>
              <w:rStyle w:val="PlaceholderText"/>
            </w:rPr>
            <w:t>Camera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000000" w:rsidRDefault="006C6E41" w:rsidP="006C6E41">
          <w:pPr>
            <w:pStyle w:val="544CAC6660C64E6A9A45D5D262CE612B"/>
          </w:pPr>
          <w:r>
            <w:rPr>
              <w:rFonts w:ascii="Arial" w:hAnsi="Arial" w:cs="Arial"/>
              <w:color w:val="444444"/>
              <w:sz w:val="20"/>
              <w:szCs w:val="20"/>
            </w:rPr>
            <w:t>Pilot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000000" w:rsidRDefault="006C6E41" w:rsidP="006C6E41">
          <w:pPr>
            <w:pStyle w:val="09829AC29AA74FB1A5BB4380728ADA11"/>
          </w:pPr>
          <w:r>
            <w:rPr>
              <w:rFonts w:ascii="Arial" w:hAnsi="Arial" w:cs="Arial"/>
              <w:color w:val="444444"/>
              <w:sz w:val="20"/>
              <w:szCs w:val="20"/>
            </w:rPr>
            <w:t>IRSOP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000000" w:rsidRDefault="006C6E41" w:rsidP="006C6E41">
          <w:pPr>
            <w:pStyle w:val="3398811B88D94F5E8634BBF4E358A15A"/>
          </w:pPr>
          <w:r>
            <w:rPr>
              <w:rFonts w:ascii="Tahoma" w:hAnsi="Tahoma" w:cs="Tahoma"/>
              <w:sz w:val="20"/>
              <w:szCs w:val="20"/>
            </w:rPr>
            <w:t>FlightDate2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000000" w:rsidRDefault="006C6E41" w:rsidP="006C6E41">
          <w:pPr>
            <w:pStyle w:val="E44408A4B3B94543AD15BB032B026767"/>
          </w:pPr>
          <w:r>
            <w:rPr>
              <w:rFonts w:ascii="Tahoma" w:hAnsi="Tahoma" w:cs="Tahoma"/>
              <w:bCs/>
              <w:sz w:val="14"/>
              <w:szCs w:val="14"/>
            </w:rPr>
            <w:t>deliveryemails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000000" w:rsidRDefault="006C6E41" w:rsidP="006C6E41">
          <w:pPr>
            <w:pStyle w:val="DC5498647BDE47CBA3533C44B9469B42"/>
          </w:pPr>
          <w:r>
            <w:rPr>
              <w:rFonts w:ascii="Tahoma" w:hAnsi="Tahoma" w:cs="Tahoma"/>
              <w:sz w:val="20"/>
              <w:szCs w:val="20"/>
            </w:rPr>
            <w:t>Delivery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6C6E41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6E41"/>
    <w:rPr>
      <w:color w:val="808080"/>
    </w:rPr>
  </w:style>
  <w:style w:type="paragraph" w:customStyle="1" w:styleId="E8EF5999EF2842A1A0E8C4E1E96EC247">
    <w:name w:val="E8EF5999EF2842A1A0E8C4E1E96EC247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F5999EF2842A1A0E8C4E1E96EC2471">
    <w:name w:val="E8EF5999EF2842A1A0E8C4E1E96EC247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">
    <w:name w:val="9FF04D6F55914E16A2A5DB91A77A6A0D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">
    <w:name w:val="E6EC96B79B7F4D8BBCAD50BCB727361B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">
    <w:name w:val="C6156051577640F7982E367B79CB7D6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A35C82E9C44F289FEAB9C476062A5">
    <w:name w:val="A81A35C82E9C44F289FEAB9C476062A5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F5999EF2842A1A0E8C4E1E96EC2472">
    <w:name w:val="E8EF5999EF2842A1A0E8C4E1E96EC2472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1">
    <w:name w:val="9FF04D6F55914E16A2A5DB91A77A6A0D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">
    <w:name w:val="9337F9B1884C4F8F855492EE13B53DBC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70518AB04A32B17FC1F1A007EC09">
    <w:name w:val="D9F470518AB04A32B17FC1F1A007EC0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1">
    <w:name w:val="E6EC96B79B7F4D8BBCAD50BCB727361B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">
    <w:name w:val="BCE7E0C73B4D4B01AA5CCC8AB9757B4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">
    <w:name w:val="6405F77447594EFC8776E00181756FBE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">
    <w:name w:val="498695C56ED1497A938D194C3EA561F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">
    <w:name w:val="19DE6BE22B7E4D73BB690B04E74CD026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">
    <w:name w:val="74F3744008FE43C39F265B84D563CAF8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6707735834BF99DDB34AB8E6630CA">
    <w:name w:val="3A26707735834BF99DDB34AB8E6630CA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1">
    <w:name w:val="C6156051577640F7982E367B79CB7D69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A35C82E9C44F289FEAB9C476062A51">
    <w:name w:val="A81A35C82E9C44F289FEAB9C476062A5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54D85F4AB4E8687C02906F8D1BD24">
    <w:name w:val="28754D85F4AB4E8687C02906F8D1BD24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">
    <w:name w:val="544CAC6660C64E6A9A45D5D262CE612B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">
    <w:name w:val="09829AC29AA74FB1A5BB4380728ADA1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">
    <w:name w:val="3398811B88D94F5E8634BBF4E358A15A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">
    <w:name w:val="E44408A4B3B94543AD15BB032B026767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">
    <w:name w:val="DC5498647BDE47CBA3533C44B9469B42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Id1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subject/>
  <dc:creator>Johnson, Jan V -FS</dc:creator>
  <keywords/>
  <dc:description/>
  <lastModifiedBy>Danie Merriman</lastModifiedBy>
  <revision>43</revision>
  <lastPrinted>2004-03-23T22:00:00.0000000Z</lastPrinted>
  <dcterms:created xsi:type="dcterms:W3CDTF">2021-07-11T06:45:00.0000000Z</dcterms:created>
  <dcterms:modified xsi:type="dcterms:W3CDTF">2021-08-05T07:21:00.1298274Z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