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Pr="00AE1451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Pr="00AE1451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AE1451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69892DA" w:rsidR="3B7E3049" w:rsidRPr="00AE1451" w:rsidRDefault="00AE145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Pr="00AE1451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91E677C" w:rsidR="00104D30" w:rsidRPr="00AE1451" w:rsidRDefault="00AE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 w:rsidRPr="00AE1451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0B54F508" w14:textId="77777777" w:rsidR="00AE1451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6729A00F" w14:textId="19D495E8" w:rsidR="00AE1451" w:rsidRPr="00AE1451" w:rsidRDefault="00AE14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E1451">
              <w:rPr>
                <w:rFonts w:ascii="Tahoma" w:hAnsi="Tahoma" w:cs="Tahoma"/>
                <w:bCs/>
                <w:sz w:val="20"/>
                <w:szCs w:val="20"/>
              </w:rPr>
              <w:t>Missoula Dispatch</w:t>
            </w:r>
          </w:p>
          <w:p w14:paraId="408F0726" w14:textId="07A2060B" w:rsidR="00BC413C" w:rsidRPr="00AE145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text/>
            </w:sdtPr>
            <w:sdtEndPr/>
            <w:sdtContent>
              <w:p w14:paraId="304E15C0" w14:textId="25FA5B10" w:rsidR="007B549F" w:rsidRPr="00AE1451" w:rsidRDefault="00AE145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406-829-7060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829A76F" w:rsidR="00EE1FE3" w:rsidRPr="00AE1451" w:rsidRDefault="00AE145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876 Interpreted Acres</w:t>
            </w:r>
          </w:p>
          <w:p w14:paraId="4602949C" w14:textId="47A14980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92A8DDA" w:rsidR="003B08AC" w:rsidRPr="00AE1451" w:rsidRDefault="00AE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120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6FB486A" w:rsidR="00BC413C" w:rsidRPr="00AE1451" w:rsidRDefault="00AE145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2320</w:t>
            </w:r>
            <w:r w:rsidR="004E32B5" w:rsidRPr="00AE14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AE145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145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AE1451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2021-08-13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AE145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Pr="00AE1451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AE1451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Pr="00AE145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AE145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AE1451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AE145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AE1451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AE1451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AE1451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AE1451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Pr="00AE1451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AE1451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AE1451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51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CFF2C4BF92F943F2941A5FAAEC73D6F4"/>
              </w:placeholder>
              <w:showingPlcHdr/>
              <w:text/>
            </w:sdtPr>
            <w:sdtEndPr/>
            <w:sdtContent>
              <w:p w14:paraId="2A31F6DD" w14:textId="098174D5" w:rsidR="009D700F" w:rsidRPr="00AE1451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Fonts w:ascii="Tahoma" w:hAnsi="Tahoma" w:cs="Tahoma"/>
                    <w:sz w:val="20"/>
                    <w:szCs w:val="20"/>
                  </w:rPr>
                  <w:t>406-829-7060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AE145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E1451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AE1451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E1451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028D66D" w:rsidR="009748D6" w:rsidRPr="00AE1451" w:rsidRDefault="00735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16BBB311B2E44DE9643B5B6E7DC3A54"/>
                </w:placeholder>
                <w:showingPlcHdr/>
                <w:text/>
              </w:sdtPr>
              <w:sdtEndPr/>
              <w:sdtContent>
                <w:r w:rsidR="00BE2907" w:rsidRPr="00AE1451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00AE1451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8D97928BC2F043F7A707790902EBAB15"/>
                </w:placeholder>
                <w:text/>
              </w:sdtPr>
              <w:sdtEndPr/>
              <w:sdtContent>
                <w:r w:rsidR="00AE1451" w:rsidRPr="00AE1451">
                  <w:rPr>
                    <w:rFonts w:ascii="Tahoma" w:hAnsi="Tahoma" w:cs="Tahoma"/>
                    <w:sz w:val="20"/>
                    <w:szCs w:val="20"/>
                  </w:rPr>
                  <w:t>TK7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AE1451" w:rsidRDefault="00735B70" w:rsidP="002C13EC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AE1451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 w:rsidRPr="00AE1451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AE1451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AE1451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AE1451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AE1451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AE14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145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AE1451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1451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AE90C45" w:rsidR="009748D6" w:rsidRPr="00CE6C1B" w:rsidRDefault="00AE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D0C3866" w:rsidR="00120AA4" w:rsidRDefault="00735B7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EC12D9">
              <w:rPr>
                <w:rStyle w:val="Hyperlink"/>
                <w:rFonts w:ascii="Tahoma" w:hAnsi="Tahoma" w:cs="Tahoma"/>
                <w:sz w:val="14"/>
                <w:szCs w:val="14"/>
              </w:rPr>
              <w:t>r_rockies/2021_fires/2021_Crooks/IR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7021377C" w:rsidR="00120AA4" w:rsidRPr="00120AA4" w:rsidRDefault="00735B7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text/>
              </w:sdtPr>
              <w:sdtEndPr/>
              <w:sdtContent>
                <w:r w:rsidR="00AE1451" w:rsidRPr="00A522F6">
                  <w:rPr>
                    <w:rFonts w:ascii="Tahoma" w:hAnsi="Tahoma" w:cs="Tahoma"/>
                    <w:bCs/>
                    <w:sz w:val="14"/>
                    <w:szCs w:val="14"/>
                  </w:rPr>
                  <w:t>,sm.fs.mtmdc@usda.gov</w:t>
                </w:r>
                <w:r w:rsidR="00AE1451">
                  <w:rPr>
                    <w:rFonts w:ascii="Tahoma" w:hAnsi="Tahoma" w:cs="Tahoma"/>
                    <w:bCs/>
                    <w:sz w:val="14"/>
                    <w:szCs w:val="14"/>
                  </w:rPr>
                  <w:t xml:space="preserve"> </w:t>
                </w:r>
              </w:sdtContent>
            </w:sdt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184B54E" w:rsidR="00256490" w:rsidRPr="00CE6C1B" w:rsidRDefault="00AE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2021-08-14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201665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EE96008" w14:textId="77777777" w:rsidR="00AE1451" w:rsidRDefault="00AE145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1BDD33" w14:textId="77777777" w:rsidR="00AE1451" w:rsidRDefault="00AE145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Base perimeter for interpretation:  Perimeter from 20210805 Crooks on FTP.  </w:t>
            </w:r>
          </w:p>
          <w:p w14:paraId="1690BD30" w14:textId="77777777" w:rsidR="00AE1451" w:rsidRDefault="00AE145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3355850" w:rsidR="00AE1451" w:rsidRPr="00AE1451" w:rsidRDefault="00AE145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shows signs of cooling internally; some pockets of intense heat have led to minor growth along the edge of the perimeter.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1530" w14:textId="77777777" w:rsidR="00735B70" w:rsidRDefault="00735B70">
      <w:r>
        <w:separator/>
      </w:r>
    </w:p>
  </w:endnote>
  <w:endnote w:type="continuationSeparator" w:id="0">
    <w:p w14:paraId="5BE1D78B" w14:textId="77777777" w:rsidR="00735B70" w:rsidRDefault="00735B70">
      <w:r>
        <w:continuationSeparator/>
      </w:r>
    </w:p>
  </w:endnote>
  <w:endnote w:type="continuationNotice" w:id="1">
    <w:p w14:paraId="3F6D5775" w14:textId="77777777" w:rsidR="00735B70" w:rsidRDefault="00735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6AAB" w14:textId="77777777" w:rsidR="00735B70" w:rsidRDefault="00735B70">
      <w:r>
        <w:separator/>
      </w:r>
    </w:p>
  </w:footnote>
  <w:footnote w:type="continuationSeparator" w:id="0">
    <w:p w14:paraId="49C34EED" w14:textId="77777777" w:rsidR="00735B70" w:rsidRDefault="00735B70">
      <w:r>
        <w:continuationSeparator/>
      </w:r>
    </w:p>
  </w:footnote>
  <w:footnote w:type="continuationNotice" w:id="1">
    <w:p w14:paraId="7428EAC2" w14:textId="77777777" w:rsidR="00735B70" w:rsidRDefault="00735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35B70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AE1451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7C79"/>
    <w:rsid w:val="00E62D6D"/>
    <w:rsid w:val="00E741EC"/>
    <w:rsid w:val="00EA74C5"/>
    <w:rsid w:val="00EC12D9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2D623E" w:rsidP="002D623E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2D623E" w:rsidP="002D623E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2D623E" w:rsidP="002D623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2D623E" w:rsidP="002D623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A-20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2D623E" w:rsidP="002D623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2D623E" w:rsidP="002D623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2D623E" w:rsidP="002D623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2D623E" w:rsidP="002D623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2D623E" w:rsidP="002D623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Missoula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2D623E" w:rsidP="002D623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2D623E" w:rsidP="002D623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2D623E" w:rsidP="002D623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2D623E" w:rsidP="002D623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2D623E" w:rsidP="002D623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08/14/2021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2D623E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C4BF92F943F2941A5FAAEC7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7D0E-033D-4FF4-BB16-C5135B5CFA4D}"/>
      </w:docPartPr>
      <w:docPartBody>
        <w:p w:rsidR="00411AC1" w:rsidRDefault="002D623E" w:rsidP="002D623E">
          <w:pPr>
            <w:pStyle w:val="CFF2C4BF92F943F2941A5FAAEC73D6F4"/>
          </w:pPr>
          <w:r>
            <w:rPr>
              <w:rFonts w:ascii="Tahoma" w:hAnsi="Tahoma" w:cs="Tahoma"/>
              <w:sz w:val="20"/>
              <w:szCs w:val="20"/>
            </w:rPr>
            <w:t>406-829-7060</w:t>
          </w:r>
        </w:p>
      </w:docPartBody>
    </w:docPart>
    <w:docPart>
      <w:docPartPr>
        <w:name w:val="516BBB311B2E44DE9643B5B6E7DC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347C-6C86-441A-BC8C-EBAEE0B85205}"/>
      </w:docPartPr>
      <w:docPartBody>
        <w:p w:rsidR="00411AC1" w:rsidRDefault="002D623E" w:rsidP="002D623E">
          <w:pPr>
            <w:pStyle w:val="516BBB311B2E44DE9643B5B6E7DC3A54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8D97928BC2F043F7A707790902EB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7DC1-B6AF-4A57-89A8-E68AFB65081D}"/>
      </w:docPartPr>
      <w:docPartBody>
        <w:p w:rsidR="00411AC1" w:rsidRDefault="002D623E" w:rsidP="002D623E">
          <w:pPr>
            <w:pStyle w:val="8D97928BC2F043F7A707790902EBAB15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54898"/>
    <w:rsid w:val="00184193"/>
    <w:rsid w:val="002D623E"/>
    <w:rsid w:val="00411AC1"/>
    <w:rsid w:val="006C6E41"/>
    <w:rsid w:val="00B02EC5"/>
    <w:rsid w:val="00C0667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3E"/>
    <w:rPr>
      <w:color w:val="808080"/>
    </w:rPr>
  </w:style>
  <w:style w:type="paragraph" w:customStyle="1" w:styleId="E8EF5999EF2842A1A0E8C4E1E96EC2471">
    <w:name w:val="E8EF5999EF2842A1A0E8C4E1E96EC2471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C4BF92F943F2941A5FAAEC73D6F4">
    <w:name w:val="CFF2C4BF92F943F2941A5FAAEC73D6F4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BBB311B2E44DE9643B5B6E7DC3A54">
    <w:name w:val="516BBB311B2E44DE9643B5B6E7DC3A54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928BC2F043F7A707790902EBAB15">
    <w:name w:val="8D97928BC2F043F7A707790902EBAB15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2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3</cp:revision>
  <cp:lastPrinted>2004-03-23T22:00:00Z</cp:lastPrinted>
  <dcterms:created xsi:type="dcterms:W3CDTF">2021-08-14T07:18:00Z</dcterms:created>
  <dcterms:modified xsi:type="dcterms:W3CDTF">2021-08-14T07:21:00Z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