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Crooks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MT-FHA-000150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32E5E7A3" w:rsidR="3B7E3049" w:rsidRDefault="00E33783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M. Beers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05EF6212" w:rsidR="00104D30" w:rsidRPr="00104D30" w:rsidRDefault="00E337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giss2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Missoula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A03813327E844FDDBC811ABDE08FB823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406-829-7060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7E49E23E" w:rsidR="00EE1FE3" w:rsidRDefault="00E33783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2,435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4619D00" w:rsidR="003B08AC" w:rsidRPr="00482D37" w:rsidRDefault="00E337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1,559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CB813E4" w:rsidR="00BC413C" w:rsidRDefault="00E3378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2135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2021-08-23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Chris Evans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90586B8A83954A96A15A7068F00D2403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928-273-4203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A-24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6C56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030C832589A5458E9230DF966ADC7636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A5CD93C7032437BB01987D0CE35F535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6C5672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BB0D07B" w:rsidR="009748D6" w:rsidRPr="00CE6C1B" w:rsidRDefault="00E337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2021-08-23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6C5672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6C5672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christopher_evans@firenet.gov, sm.fs.mtkdc@usda.gov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7869CF9" w:rsidR="00256490" w:rsidRPr="00CE6C1B" w:rsidRDefault="002564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>0</w:t>
            </w:r>
            <w:r w:rsidR="00E33783">
              <w:rPr>
                <w:rFonts w:ascii="Tahoma" w:hAnsi="Tahoma" w:cs="Tahoma"/>
                <w:sz w:val="20"/>
                <w:szCs w:val="20"/>
              </w:rPr>
              <w:t>100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08/24/2021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D5A00F3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4DF3C71" w14:textId="77777777" w:rsidR="00A557E7" w:rsidRDefault="00A557E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04F5E8A2" w:rsidR="00A557E7" w:rsidRPr="00256490" w:rsidRDefault="008035E9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This fire grew quite a bit on the eastern side. Some small pockets of intense heat detected on the northeast side of the perimeter. Mostly scattered heat detected throughout most of the burn perimeter.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E84C" w14:textId="77777777" w:rsidR="006C5672" w:rsidRDefault="006C5672">
      <w:r>
        <w:separator/>
      </w:r>
    </w:p>
  </w:endnote>
  <w:endnote w:type="continuationSeparator" w:id="0">
    <w:p w14:paraId="1835A836" w14:textId="77777777" w:rsidR="006C5672" w:rsidRDefault="006C5672">
      <w:r>
        <w:continuationSeparator/>
      </w:r>
    </w:p>
  </w:endnote>
  <w:endnote w:type="continuationNotice" w:id="1">
    <w:p w14:paraId="7F36ADE5" w14:textId="77777777" w:rsidR="006C5672" w:rsidRDefault="006C5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EA7F" w14:textId="77777777" w:rsidR="006C5672" w:rsidRDefault="006C5672">
      <w:r>
        <w:separator/>
      </w:r>
    </w:p>
  </w:footnote>
  <w:footnote w:type="continuationSeparator" w:id="0">
    <w:p w14:paraId="56963AB9" w14:textId="77777777" w:rsidR="006C5672" w:rsidRDefault="006C5672">
      <w:r>
        <w:continuationSeparator/>
      </w:r>
    </w:p>
  </w:footnote>
  <w:footnote w:type="continuationNotice" w:id="1">
    <w:p w14:paraId="2A77829E" w14:textId="77777777" w:rsidR="006C5672" w:rsidRDefault="006C56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5672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035E9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57E7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33783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9A7B1A" w:rsidP="009A7B1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Crooks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9A7B1A" w:rsidP="009A7B1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MT-FHA-000150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9A7B1A" w:rsidP="009A7B1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2021-08-23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9A7B1A" w:rsidP="009A7B1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A-24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9A7B1A" w:rsidP="009A7B1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Missoula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9A7B1A" w:rsidP="009A7B1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9A7B1A" w:rsidP="009A7B1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9A7B1A" w:rsidP="009A7B1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9A7B1A" w:rsidP="009A7B1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9A7B1A" w:rsidP="009A7B1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Chris Evans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9A7B1A" w:rsidP="009A7B1A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9A7B1A" w:rsidP="009A7B1A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9A7B1A" w:rsidP="009A7B1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2021-08-23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9A7B1A" w:rsidP="009A7B1A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christopher_evans@firenet.gov, sm.fs.mtkdc@usda.gov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9A7B1A" w:rsidP="009A7B1A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08/24/2021</w:t>
          </w:r>
        </w:p>
      </w:docPartBody>
    </w:docPart>
    <w:docPart>
      <w:docPartPr>
        <w:name w:val="A03813327E844FDDBC811ABDE08FB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4A4A-DEAB-4D5A-BEDC-6E6D1F7BB5CF}"/>
      </w:docPartPr>
      <w:docPartBody>
        <w:p w:rsidR="00000000" w:rsidRDefault="009A7B1A" w:rsidP="009A7B1A">
          <w:pPr>
            <w:pStyle w:val="A03813327E844FDDBC811ABDE08FB823"/>
          </w:pPr>
          <w:r>
            <w:rPr>
              <w:rFonts w:ascii="Tahoma" w:hAnsi="Tahoma" w:cs="Tahoma"/>
              <w:sz w:val="20"/>
              <w:szCs w:val="20"/>
            </w:rPr>
            <w:t>406-829-7060</w:t>
          </w:r>
        </w:p>
      </w:docPartBody>
    </w:docPart>
    <w:docPart>
      <w:docPartPr>
        <w:name w:val="90586B8A83954A96A15A7068F00D2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6AA1-5046-46DC-9E78-3FAE67D4A15F}"/>
      </w:docPartPr>
      <w:docPartBody>
        <w:p w:rsidR="00000000" w:rsidRDefault="009A7B1A" w:rsidP="009A7B1A">
          <w:pPr>
            <w:pStyle w:val="90586B8A83954A96A15A7068F00D2403"/>
          </w:pPr>
          <w:r>
            <w:rPr>
              <w:rFonts w:ascii="Tahoma" w:hAnsi="Tahoma" w:cs="Tahoma"/>
              <w:sz w:val="20"/>
              <w:szCs w:val="20"/>
            </w:rPr>
            <w:t>928-273-4203</w:t>
          </w:r>
        </w:p>
      </w:docPartBody>
    </w:docPart>
    <w:docPart>
      <w:docPartPr>
        <w:name w:val="030C832589A5458E9230DF966ADC7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0DAFD-D13A-409B-9EA3-63F90709B199}"/>
      </w:docPartPr>
      <w:docPartBody>
        <w:p w:rsidR="00000000" w:rsidRDefault="009A7B1A" w:rsidP="009A7B1A">
          <w:pPr>
            <w:pStyle w:val="030C832589A5458E9230DF966ADC7636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DA5CD93C7032437BB01987D0CE35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707C2-487F-458C-9485-CFACBAA1029A}"/>
      </w:docPartPr>
      <w:docPartBody>
        <w:p w:rsidR="00000000" w:rsidRDefault="009A7B1A" w:rsidP="009A7B1A">
          <w:pPr>
            <w:pStyle w:val="DA5CD93C7032437BB01987D0CE35F535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9A7B1A"/>
    <w:rsid w:val="00B02EC5"/>
    <w:rsid w:val="00B95479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B1A"/>
    <w:rPr>
      <w:color w:val="808080"/>
    </w:rPr>
  </w:style>
  <w:style w:type="paragraph" w:customStyle="1" w:styleId="E8EF5999EF2842A1A0E8C4E1E96EC2471">
    <w:name w:val="E8EF5999EF2842A1A0E8C4E1E96EC2471"/>
    <w:rsid w:val="009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9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9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13327E844FDDBC811ABDE08FB823">
    <w:name w:val="A03813327E844FDDBC811ABDE08FB823"/>
    <w:rsid w:val="009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9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9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9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9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9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9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86B8A83954A96A15A7068F00D2403">
    <w:name w:val="90586B8A83954A96A15A7068F00D2403"/>
    <w:rsid w:val="009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9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C832589A5458E9230DF966ADC7636">
    <w:name w:val="030C832589A5458E9230DF966ADC7636"/>
    <w:rsid w:val="009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CD93C7032437BB01987D0CE35F535">
    <w:name w:val="DA5CD93C7032437BB01987D0CE35F535"/>
    <w:rsid w:val="009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9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9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9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9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9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</TotalTime>
  <Pages>1</Pages>
  <Words>233</Words>
  <Characters>1329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Marlee Beers</cp:lastModifiedBy>
  <cp:revision>57</cp:revision>
  <cp:lastPrinted>2004-03-23T22:00:00Z</cp:lastPrinted>
  <dcterms:created xsi:type="dcterms:W3CDTF">2021-07-11T06:45:00Z</dcterms:created>
  <dcterms:modified xsi:type="dcterms:W3CDTF">2021-08-24T06:47:00Z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