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MF-FHA-000150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155E44B" w:rsidR="3B7E3049" w:rsidRPr="003A447B" w:rsidRDefault="0056057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447B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79E10D6" w:rsidR="00104D30" w:rsidRPr="00104D30" w:rsidRDefault="00560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</w:t>
                </w:r>
              </w:p>
            </w:sdtContent>
          </w:sdt>
          <w:p w14:paraId="1AD80F32" w14:textId="5ABFA4AF" w:rsidR="002C306E" w:rsidRPr="003A447B" w:rsidRDefault="003A447B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8CB20C510AE44E3827587CF5785791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406-675-2700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5FFE308" w:rsidR="00EE1FE3" w:rsidRPr="008F4673" w:rsidRDefault="003A44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4673">
              <w:rPr>
                <w:rFonts w:ascii="Tahoma" w:hAnsi="Tahoma" w:cs="Tahoma"/>
                <w:sz w:val="20"/>
                <w:szCs w:val="20"/>
              </w:rPr>
              <w:t>2,461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EDD53D6" w:rsidR="003B08AC" w:rsidRPr="00482D37" w:rsidRDefault="008F4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F4673">
              <w:rPr>
                <w:rFonts w:ascii="Tahoma" w:hAnsi="Tahoma" w:cs="Tahoma"/>
                <w:sz w:val="20"/>
                <w:szCs w:val="20"/>
              </w:rPr>
              <w:t>26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EC73CEE" w:rsidR="00BC413C" w:rsidRDefault="008F467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Cole Belongie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ECC846F5EE2440B397E324F31C756D2D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208-433-6543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067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8B81DAB58C342CD84A122FC0774C6B3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0677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F287534" w:rsidR="009748D6" w:rsidRPr="00CE6C1B" w:rsidRDefault="00A90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E25374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A13AEB4" w:rsidR="00120AA4" w:rsidRPr="008520D5" w:rsidRDefault="008520D5" w:rsidP="00120AA4">
            <w:pPr>
              <w:spacing w:line="360" w:lineRule="auto"/>
              <w:rPr>
                <w:rStyle w:val="Hyperlink"/>
                <w:bCs/>
              </w:rPr>
            </w:pPr>
            <w:hyperlink r:id="rId9" w:history="1">
              <w:r w:rsidRPr="008520D5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https://ftp.wildfire.gov/public/incident_specific_data/n_rockies/2021_fires/2021_Crooks/IR/</w:t>
              </w:r>
            </w:hyperlink>
            <w:r w:rsidRPr="008520D5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0677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joesph.kafka@bia.gov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D8FC493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</w:t>
            </w:r>
            <w:r w:rsidR="00AF417B">
              <w:rPr>
                <w:rFonts w:ascii="Tahoma" w:hAnsi="Tahoma" w:cs="Tahoma"/>
                <w:sz w:val="20"/>
                <w:szCs w:val="20"/>
              </w:rPr>
              <w:t>15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AF417B">
                  <w:rPr>
                    <w:rFonts w:ascii="Tahoma" w:hAnsi="Tahoma" w:cs="Tahoma"/>
                    <w:sz w:val="20"/>
                    <w:szCs w:val="20"/>
                  </w:rPr>
                  <w:t>2021-09-02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4DEADE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4D6EB67" w14:textId="77777777" w:rsidR="008520D5" w:rsidRDefault="008520D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FA0307" w14:textId="77777777" w:rsidR="008520D5" w:rsidRPr="00AF417B" w:rsidRDefault="008520D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17B">
              <w:rPr>
                <w:rFonts w:ascii="Tahoma" w:hAnsi="Tahoma" w:cs="Tahoma"/>
                <w:sz w:val="20"/>
                <w:szCs w:val="20"/>
              </w:rPr>
              <w:t xml:space="preserve">The burn perimeter and interpreted acres growth calculation were based on the </w:t>
            </w:r>
            <w:r w:rsidR="00BE7559" w:rsidRPr="00AF417B">
              <w:rPr>
                <w:rFonts w:ascii="Tahoma" w:hAnsi="Tahoma" w:cs="Tahoma"/>
                <w:sz w:val="20"/>
                <w:szCs w:val="20"/>
              </w:rPr>
              <w:t>20210825 FTP layer.</w:t>
            </w:r>
          </w:p>
          <w:p w14:paraId="7DDE4C27" w14:textId="77777777" w:rsidR="00BE7559" w:rsidRPr="00AF417B" w:rsidRDefault="00BE755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2FA21C90" w:rsidR="00BE7559" w:rsidRPr="00256490" w:rsidRDefault="000259B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417B">
              <w:rPr>
                <w:rFonts w:ascii="Tahoma" w:hAnsi="Tahoma" w:cs="Tahoma"/>
                <w:sz w:val="20"/>
                <w:szCs w:val="20"/>
              </w:rPr>
              <w:t>There was no intense heat detected</w:t>
            </w:r>
            <w:r w:rsidR="00FA37C7" w:rsidRPr="00AF417B">
              <w:rPr>
                <w:rFonts w:ascii="Tahoma" w:hAnsi="Tahoma" w:cs="Tahoma"/>
                <w:sz w:val="20"/>
                <w:szCs w:val="20"/>
              </w:rPr>
              <w:t xml:space="preserve">.  There was scattered </w:t>
            </w:r>
            <w:r w:rsidR="00533477" w:rsidRPr="00AF417B">
              <w:rPr>
                <w:rFonts w:ascii="Tahoma" w:hAnsi="Tahoma" w:cs="Tahoma"/>
                <w:sz w:val="20"/>
                <w:szCs w:val="20"/>
              </w:rPr>
              <w:t>throughout the fire. Three isolated heat spots were found south of the border</w:t>
            </w:r>
            <w:r w:rsidR="00AF417B" w:rsidRPr="00AF417B">
              <w:rPr>
                <w:rFonts w:ascii="Tahoma" w:hAnsi="Tahoma" w:cs="Tahoma"/>
                <w:sz w:val="20"/>
                <w:szCs w:val="20"/>
              </w:rPr>
              <w:t xml:space="preserve"> and White Horse Lake</w:t>
            </w:r>
            <w:r w:rsidR="00FE02D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F25A" w14:textId="77777777" w:rsidR="00B0677A" w:rsidRDefault="00B0677A">
      <w:r>
        <w:separator/>
      </w:r>
    </w:p>
  </w:endnote>
  <w:endnote w:type="continuationSeparator" w:id="0">
    <w:p w14:paraId="4AF3978F" w14:textId="77777777" w:rsidR="00B0677A" w:rsidRDefault="00B0677A">
      <w:r>
        <w:continuationSeparator/>
      </w:r>
    </w:p>
  </w:endnote>
  <w:endnote w:type="continuationNotice" w:id="1">
    <w:p w14:paraId="681E9772" w14:textId="77777777" w:rsidR="00B0677A" w:rsidRDefault="00B06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291A" w14:textId="77777777" w:rsidR="00B0677A" w:rsidRDefault="00B0677A">
      <w:r>
        <w:separator/>
      </w:r>
    </w:p>
  </w:footnote>
  <w:footnote w:type="continuationSeparator" w:id="0">
    <w:p w14:paraId="37BAA904" w14:textId="77777777" w:rsidR="00B0677A" w:rsidRDefault="00B0677A">
      <w:r>
        <w:continuationSeparator/>
      </w:r>
    </w:p>
  </w:footnote>
  <w:footnote w:type="continuationNotice" w:id="1">
    <w:p w14:paraId="168E5957" w14:textId="77777777" w:rsidR="00B0677A" w:rsidRDefault="00B06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59B5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A447B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33477"/>
    <w:rsid w:val="00560572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20D5"/>
    <w:rsid w:val="00855185"/>
    <w:rsid w:val="0085579D"/>
    <w:rsid w:val="0086696B"/>
    <w:rsid w:val="008774CA"/>
    <w:rsid w:val="008905E1"/>
    <w:rsid w:val="008A1E42"/>
    <w:rsid w:val="008B0ED1"/>
    <w:rsid w:val="008B37BB"/>
    <w:rsid w:val="008F4673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90EC4"/>
    <w:rsid w:val="00AB007B"/>
    <w:rsid w:val="00AE1403"/>
    <w:rsid w:val="00AF417B"/>
    <w:rsid w:val="00B030D2"/>
    <w:rsid w:val="00B0677A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BE7559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A37C7"/>
    <w:rsid w:val="00FB12E7"/>
    <w:rsid w:val="00FB3C4A"/>
    <w:rsid w:val="00FB5CD1"/>
    <w:rsid w:val="00FE02D4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rooks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81514" w:rsidP="00C8151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Crooks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81514" w:rsidP="00C8151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MF-FHA-000150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81514" w:rsidP="00C8151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81514" w:rsidP="00C8151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A-27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81514" w:rsidP="00C8151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81514" w:rsidP="00C8151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81514" w:rsidP="00C8151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81514" w:rsidP="00C8151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81514" w:rsidP="00C8151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81514" w:rsidP="00C8151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Cole Belongie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81514" w:rsidP="00C8151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81514" w:rsidP="00C8151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81514" w:rsidP="00C8151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81514" w:rsidP="00C8151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joesph.kafka@bia.gov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81514" w:rsidP="00C8151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09/02/2021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81514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B20C510AE44E3827587CF5785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BEF8-602B-4F60-B9A6-B4B6F569EE6E}"/>
      </w:docPartPr>
      <w:docPartBody>
        <w:p w:rsidR="00000000" w:rsidRDefault="00C81514" w:rsidP="00C81514">
          <w:pPr>
            <w:pStyle w:val="28CB20C510AE44E3827587CF57857917"/>
          </w:pPr>
          <w:r>
            <w:rPr>
              <w:rFonts w:ascii="Tahoma" w:hAnsi="Tahoma" w:cs="Tahoma"/>
              <w:sz w:val="20"/>
              <w:szCs w:val="20"/>
            </w:rPr>
            <w:t>406-675-2700</w:t>
          </w:r>
        </w:p>
      </w:docPartBody>
    </w:docPart>
    <w:docPart>
      <w:docPartPr>
        <w:name w:val="ECC846F5EE2440B397E324F31C75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6579-C6C6-4433-B002-1E7909DC5AC2}"/>
      </w:docPartPr>
      <w:docPartBody>
        <w:p w:rsidR="00000000" w:rsidRDefault="00C81514" w:rsidP="00C81514">
          <w:pPr>
            <w:pStyle w:val="ECC846F5EE2440B397E324F31C756D2D"/>
          </w:pPr>
          <w:r>
            <w:rPr>
              <w:rFonts w:ascii="Tahoma" w:hAnsi="Tahoma" w:cs="Tahoma"/>
              <w:sz w:val="20"/>
              <w:szCs w:val="20"/>
            </w:rPr>
            <w:t>208-433-6543</w:t>
          </w:r>
        </w:p>
      </w:docPartBody>
    </w:docPart>
    <w:docPart>
      <w:docPartPr>
        <w:name w:val="A8B81DAB58C342CD84A122FC0774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E96B-FA5B-4F65-84CE-8608530441D7}"/>
      </w:docPartPr>
      <w:docPartBody>
        <w:p w:rsidR="00000000" w:rsidRDefault="00C81514" w:rsidP="00C81514">
          <w:pPr>
            <w:pStyle w:val="A8B81DAB58C342CD84A122FC0774C6B3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36910"/>
    <w:rsid w:val="00B02EC5"/>
    <w:rsid w:val="00C322D5"/>
    <w:rsid w:val="00C81514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514"/>
    <w:rPr>
      <w:color w:val="808080"/>
    </w:rPr>
  </w:style>
  <w:style w:type="paragraph" w:customStyle="1" w:styleId="E8EF5999EF2842A1A0E8C4E1E96EC2471">
    <w:name w:val="E8EF5999EF2842A1A0E8C4E1E96EC2471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B20C510AE44E3827587CF57857917">
    <w:name w:val="28CB20C510AE44E3827587CF57857917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846F5EE2440B397E324F31C756D2D">
    <w:name w:val="ECC846F5EE2440B397E324F31C756D2D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81DAB58C342CD84A122FC0774C6B3">
    <w:name w:val="A8B81DAB58C342CD84A122FC0774C6B3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8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51</TotalTime>
  <Pages>1</Pages>
  <Words>242</Words>
  <Characters>1382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65</cp:revision>
  <cp:lastPrinted>2004-03-23T22:00:00Z</cp:lastPrinted>
  <dcterms:created xsi:type="dcterms:W3CDTF">2021-07-11T06:45:00Z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