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Crooks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MT-FHA-000150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7B1963E" w:rsidR="3B7E3049" w:rsidRPr="003307E4" w:rsidRDefault="00F5236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07E4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ABBD6E2" w:rsidR="00104D30" w:rsidRPr="00104D30" w:rsidRDefault="00F523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Missoula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141AB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0F4F555" w:rsidR="00EE1FE3" w:rsidRPr="003307E4" w:rsidRDefault="00F5236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07E4">
              <w:rPr>
                <w:rFonts w:ascii="Tahoma" w:hAnsi="Tahoma" w:cs="Tahoma"/>
                <w:sz w:val="20"/>
                <w:szCs w:val="20"/>
              </w:rPr>
              <w:t>2,986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C9E8CAB" w:rsidR="003B08AC" w:rsidRPr="00482D37" w:rsidRDefault="003307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07E4">
              <w:rPr>
                <w:rFonts w:ascii="Tahoma" w:hAnsi="Tahoma" w:cs="Tahoma"/>
                <w:sz w:val="20"/>
                <w:szCs w:val="20"/>
              </w:rPr>
              <w:t>51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259D776" w:rsidR="00BC413C" w:rsidRDefault="003307E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Nathan Lillie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141AB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141A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DC74C6163A149088A7900CC8E1FF9D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7FB2D04E830348A88CC19CEE44136689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141AB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3C04CE0" w:rsidR="0001427D" w:rsidRPr="00B40AB9" w:rsidRDefault="00237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Incomplete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5251FB0" w:rsidR="009748D6" w:rsidRPr="00B40AB9" w:rsidRDefault="00237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Partially 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ECD1776" w:rsidR="009748D6" w:rsidRPr="00CE6C1B" w:rsidRDefault="00E30C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13B98C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6925DC9" w14:textId="6C1416FB" w:rsidR="00E30CBA" w:rsidRPr="00E30CBA" w:rsidRDefault="00E30CBA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E30CBA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https://ftp.wildfire.gov/public/incident_specific_data/n_rockies/2021_fires/2021_Crooks/IR/</w:t>
              </w:r>
            </w:hyperlink>
          </w:p>
          <w:p w14:paraId="295F42C6" w14:textId="4FB2B9E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141AB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Nathan.lillie@bia.gov,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9D23B59" w:rsidR="00256490" w:rsidRPr="00CE6C1B" w:rsidRDefault="00E30C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A70E04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C1D79D8" w14:textId="77777777" w:rsidR="00A3355F" w:rsidRPr="002377B3" w:rsidRDefault="00A3355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00A04C" w14:textId="77777777" w:rsidR="00A3355F" w:rsidRPr="002377B3" w:rsidRDefault="00A3355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77B3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20210912</w:t>
            </w:r>
            <w:r w:rsidR="003D7F86" w:rsidRPr="002377B3">
              <w:rPr>
                <w:rFonts w:ascii="Tahoma" w:hAnsi="Tahoma" w:cs="Tahoma"/>
                <w:sz w:val="20"/>
                <w:szCs w:val="20"/>
              </w:rPr>
              <w:t xml:space="preserve"> FTP layer.</w:t>
            </w:r>
          </w:p>
          <w:p w14:paraId="36CC84AD" w14:textId="77777777" w:rsidR="003D7F86" w:rsidRPr="002377B3" w:rsidRDefault="003D7F8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439597D0" w:rsidR="003D7F86" w:rsidRPr="00256490" w:rsidRDefault="003D7F8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77B3">
              <w:rPr>
                <w:rFonts w:ascii="Tahoma" w:hAnsi="Tahoma" w:cs="Tahoma"/>
                <w:sz w:val="20"/>
                <w:szCs w:val="20"/>
              </w:rPr>
              <w:t xml:space="preserve">There was a little growth along the northeast border of the fire. During the flight, there were lots of </w:t>
            </w:r>
            <w:r w:rsidR="002377B3" w:rsidRPr="002377B3">
              <w:rPr>
                <w:rFonts w:ascii="Tahoma" w:hAnsi="Tahoma" w:cs="Tahoma"/>
                <w:sz w:val="20"/>
                <w:szCs w:val="20"/>
              </w:rPr>
              <w:t>low-lying</w:t>
            </w:r>
            <w:r w:rsidRPr="002377B3">
              <w:rPr>
                <w:rFonts w:ascii="Tahoma" w:hAnsi="Tahoma" w:cs="Tahoma"/>
                <w:sz w:val="20"/>
                <w:szCs w:val="20"/>
              </w:rPr>
              <w:t xml:space="preserve"> clouds over part of the scan box</w:t>
            </w:r>
            <w:r w:rsidR="002377B3">
              <w:rPr>
                <w:rFonts w:ascii="Tahoma" w:hAnsi="Tahoma" w:cs="Tahoma"/>
                <w:sz w:val="20"/>
                <w:szCs w:val="20"/>
              </w:rPr>
              <w:t>,</w:t>
            </w:r>
            <w:r w:rsidRPr="00237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14B" w:rsidRPr="002377B3">
              <w:rPr>
                <w:rFonts w:ascii="Tahoma" w:hAnsi="Tahoma" w:cs="Tahoma"/>
                <w:sz w:val="20"/>
                <w:szCs w:val="20"/>
              </w:rPr>
              <w:t>which distorted some of the imagery. This ‘no data’ area is denoted with black hatch marks on the maps.</w:t>
            </w:r>
            <w:r w:rsidR="00B1214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D83C" w14:textId="77777777" w:rsidR="00141ABE" w:rsidRDefault="00141ABE">
      <w:r>
        <w:separator/>
      </w:r>
    </w:p>
  </w:endnote>
  <w:endnote w:type="continuationSeparator" w:id="0">
    <w:p w14:paraId="4224DE4E" w14:textId="77777777" w:rsidR="00141ABE" w:rsidRDefault="00141ABE">
      <w:r>
        <w:continuationSeparator/>
      </w:r>
    </w:p>
  </w:endnote>
  <w:endnote w:type="continuationNotice" w:id="1">
    <w:p w14:paraId="5F69385B" w14:textId="77777777" w:rsidR="00141ABE" w:rsidRDefault="00141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288F" w14:textId="77777777" w:rsidR="00141ABE" w:rsidRDefault="00141ABE">
      <w:r>
        <w:separator/>
      </w:r>
    </w:p>
  </w:footnote>
  <w:footnote w:type="continuationSeparator" w:id="0">
    <w:p w14:paraId="4EC397BC" w14:textId="77777777" w:rsidR="00141ABE" w:rsidRDefault="00141ABE">
      <w:r>
        <w:continuationSeparator/>
      </w:r>
    </w:p>
  </w:footnote>
  <w:footnote w:type="continuationNotice" w:id="1">
    <w:p w14:paraId="77BBA3F1" w14:textId="77777777" w:rsidR="00141ABE" w:rsidRDefault="00141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41ABE"/>
    <w:rsid w:val="00181A56"/>
    <w:rsid w:val="00196AB2"/>
    <w:rsid w:val="001A24AC"/>
    <w:rsid w:val="002147BE"/>
    <w:rsid w:val="0022172E"/>
    <w:rsid w:val="00235C41"/>
    <w:rsid w:val="002377B3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307E4"/>
    <w:rsid w:val="0034474C"/>
    <w:rsid w:val="00362767"/>
    <w:rsid w:val="00370097"/>
    <w:rsid w:val="003721A6"/>
    <w:rsid w:val="00392D8A"/>
    <w:rsid w:val="003B08AC"/>
    <w:rsid w:val="003C0CEE"/>
    <w:rsid w:val="003D55E4"/>
    <w:rsid w:val="003D7F86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3355F"/>
    <w:rsid w:val="00A56502"/>
    <w:rsid w:val="00A57079"/>
    <w:rsid w:val="00AB007B"/>
    <w:rsid w:val="00AE1403"/>
    <w:rsid w:val="00B030D2"/>
    <w:rsid w:val="00B1009A"/>
    <w:rsid w:val="00B1214B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30CBA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52361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rooks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A213E" w:rsidP="00BA213E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Crooks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A213E" w:rsidP="00BA213E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MT-FHA-000150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A213E" w:rsidP="00BA213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A213E" w:rsidP="00BA213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A213E" w:rsidP="00BA213E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Missoula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A213E" w:rsidP="00BA213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A213E" w:rsidP="00BA213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A213E" w:rsidP="00BA213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A213E" w:rsidP="00BA213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A213E" w:rsidP="00BA213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Nathan Lillie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A213E" w:rsidP="00BA213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A213E" w:rsidP="00BA213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A213E" w:rsidP="00BA213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A213E" w:rsidP="00BA213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Nathan.lillie@bia.gov,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A213E" w:rsidP="00BA213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BA213E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4C6163A149088A7900CC8E1F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D669-E965-46B5-A3E5-9FDEC59475B0}"/>
      </w:docPartPr>
      <w:docPartBody>
        <w:p w:rsidR="00000000" w:rsidRDefault="00BA213E" w:rsidP="00BA213E">
          <w:pPr>
            <w:pStyle w:val="EDC74C6163A149088A7900CC8E1FF9D0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7FB2D04E830348A88CC19CEE4413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FBA4-4A85-4C39-971F-5CB1A74782B5}"/>
      </w:docPartPr>
      <w:docPartBody>
        <w:p w:rsidR="00000000" w:rsidRDefault="00BA213E" w:rsidP="00BA213E">
          <w:pPr>
            <w:pStyle w:val="7FB2D04E830348A88CC19CEE44136689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343D9"/>
    <w:rsid w:val="00B02EC5"/>
    <w:rsid w:val="00BA213E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13E"/>
    <w:rPr>
      <w:color w:val="808080"/>
    </w:rPr>
  </w:style>
  <w:style w:type="paragraph" w:customStyle="1" w:styleId="E8EF5999EF2842A1A0E8C4E1E96EC2471">
    <w:name w:val="E8EF5999EF2842A1A0E8C4E1E96EC2471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4C6163A149088A7900CC8E1FF9D0">
    <w:name w:val="EDC74C6163A149088A7900CC8E1FF9D0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D04E830348A88CC19CEE44136689">
    <w:name w:val="7FB2D04E830348A88CC19CEE44136689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BA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255</Words>
  <Characters>1454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60</cp:revision>
  <cp:lastPrinted>2004-03-23T22:00:00Z</cp:lastPrinted>
  <dcterms:created xsi:type="dcterms:W3CDTF">2021-07-11T06:45:00Z</dcterms:created>
  <dcterms:modified xsi:type="dcterms:W3CDTF">2021-09-16T07:10:00Z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