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Crown Mountain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MT-HLF-005149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1C70C83" w:rsidR="3B7E3049" w:rsidRPr="00ED147E" w:rsidRDefault="00892C7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726E0CAB" w:rsidR="00104D30" w:rsidRPr="00104D30" w:rsidRDefault="00892C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Great Falls</w:t>
                </w:r>
              </w:p>
            </w:sdtContent>
          </w:sdt>
          <w:p w14:paraId="1AD80F32" w14:textId="5540FBA3" w:rsidR="002C306E" w:rsidRPr="00AF3BF3" w:rsidRDefault="00AF3BF3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FD58EB29F80849C093397CB408B89F57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406-731-5300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38492AC3" w:rsidR="00EE1FE3" w:rsidRPr="00ED147E" w:rsidRDefault="00892C7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1,368</w:t>
            </w:r>
            <w:r w:rsidR="00AF3BF3" w:rsidRPr="00ED147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09CC0AD" w:rsidR="003B08AC" w:rsidRPr="00482D37" w:rsidRDefault="00892C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ED147E" w:rsidRPr="00ED147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F7BD3E1" w:rsidR="00BC413C" w:rsidRDefault="00892C7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2009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5C066C88" w:rsidR="009748D6" w:rsidRPr="00CB255A" w:rsidRDefault="00892C7B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2021-10-12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45B9108C" w:rsidR="00BC413C" w:rsidRDefault="00892C7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EAAE4E2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(208) </w:t>
            </w:r>
            <w:r w:rsidR="00892C7B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892C7B">
              <w:rPr>
                <w:rStyle w:val="normaltextrun"/>
                <w:color w:val="000000"/>
                <w:shd w:val="clear" w:color="auto" w:fill="FFFFFF"/>
              </w:rPr>
              <w:t>57</w:t>
            </w: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92C7B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892C7B">
              <w:rPr>
                <w:rStyle w:val="normaltextrun"/>
                <w:color w:val="000000"/>
                <w:shd w:val="clear" w:color="auto" w:fill="FFFFFF"/>
              </w:rPr>
              <w:t>785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Kyle Inabnit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FC74C0B292E407B942F1F5209365B6A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406-431-4310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64CFD61F" w:rsidR="009748D6" w:rsidRPr="00CB255A" w:rsidRDefault="00892C7B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A-28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D10BA7" w:rsidR="009748D6" w:rsidRPr="00596A12" w:rsidRDefault="00225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2CC2F71C8B8B490391B99AB5954EE52A"/>
                </w:placeholder>
                <w:text/>
              </w:sdtPr>
              <w:sdtEndPr/>
              <w:sdtContent>
                <w:r w:rsidR="00892C7B">
                  <w:rPr>
                    <w:rFonts w:ascii="Tahoma" w:hAnsi="Tahoma" w:cs="Tahoma"/>
                    <w:sz w:val="20"/>
                    <w:szCs w:val="20"/>
                  </w:rPr>
                  <w:t>N350FV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413248D9CDA14156A693EE8794167829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CBDCE55" w:rsidR="009748D6" w:rsidRPr="002C13EC" w:rsidRDefault="002250B9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text/>
              </w:sdtPr>
              <w:sdtEndPr/>
              <w:sdtContent>
                <w:r w:rsidR="00892C7B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Rachel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67C65E4" w:rsidR="009748D6" w:rsidRPr="00CE6C1B" w:rsidRDefault="00646F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92C7B">
              <w:rPr>
                <w:rFonts w:ascii="Tahoma" w:hAnsi="Tahoma" w:cs="Tahoma"/>
                <w:sz w:val="20"/>
                <w:szCs w:val="20"/>
              </w:rPr>
              <w:t>030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892C7B">
                  <w:rPr>
                    <w:rFonts w:ascii="Tahoma" w:hAnsi="Tahoma" w:cs="Tahoma"/>
                    <w:sz w:val="20"/>
                    <w:szCs w:val="20"/>
                  </w:rPr>
                  <w:t>2021-10-12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230ACDB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FE2ACB3" w14:textId="6FF3B968" w:rsidR="00980BC0" w:rsidRPr="00980BC0" w:rsidRDefault="002250B9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="00980BC0" w:rsidRPr="00980BC0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https://ftp.wildfire.gov/public/incident_specific_data/n_rockies/2021_fires/2021_CrownMountain/IR/</w:t>
              </w:r>
            </w:hyperlink>
          </w:p>
          <w:p w14:paraId="18D0245E" w14:textId="77777777" w:rsidR="00892C7B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892C7B">
              <w:rPr>
                <w:rFonts w:ascii="Tahoma" w:hAnsi="Tahoma" w:cs="Tahoma"/>
                <w:b/>
                <w:sz w:val="20"/>
                <w:szCs w:val="20"/>
              </w:rPr>
              <w:t>mail to:</w:t>
            </w:r>
          </w:p>
          <w:p w14:paraId="1247A5AF" w14:textId="799D0B87" w:rsidR="00120AA4" w:rsidRPr="00892C7B" w:rsidRDefault="002250B9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kyle.inabnit@usda.gov,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2AD9F1C" w:rsidR="00256490" w:rsidRPr="00CE6C1B" w:rsidRDefault="00892C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B7550F">
                  <w:rPr>
                    <w:rFonts w:ascii="Tahoma" w:hAnsi="Tahoma" w:cs="Tahoma"/>
                    <w:sz w:val="20"/>
                    <w:szCs w:val="20"/>
                  </w:rPr>
                  <w:t>2021-10-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12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71CA5631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BE39B9" w14:textId="77777777" w:rsidR="00B7550F" w:rsidRPr="0059336D" w:rsidRDefault="00B7550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971EBE" w14:textId="0B0A3E5A" w:rsidR="00B7550F" w:rsidRPr="0059336D" w:rsidRDefault="00B7550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336D">
              <w:rPr>
                <w:rFonts w:ascii="Tahoma" w:hAnsi="Tahoma" w:cs="Tahoma"/>
                <w:sz w:val="20"/>
                <w:szCs w:val="20"/>
              </w:rPr>
              <w:t>The burn perimeter and interpreted acres growth calculation are based on the 202110</w:t>
            </w:r>
            <w:r w:rsidR="00892C7B">
              <w:rPr>
                <w:rFonts w:ascii="Tahoma" w:hAnsi="Tahoma" w:cs="Tahoma"/>
                <w:sz w:val="20"/>
                <w:szCs w:val="20"/>
              </w:rPr>
              <w:t>10</w:t>
            </w:r>
            <w:r w:rsidRPr="0059336D">
              <w:rPr>
                <w:rFonts w:ascii="Tahoma" w:hAnsi="Tahoma" w:cs="Tahoma"/>
                <w:sz w:val="20"/>
                <w:szCs w:val="20"/>
              </w:rPr>
              <w:t xml:space="preserve"> FTP layer.</w:t>
            </w:r>
            <w:r w:rsidR="00892C7B">
              <w:rPr>
                <w:rFonts w:ascii="Tahoma" w:hAnsi="Tahoma" w:cs="Tahoma"/>
                <w:sz w:val="20"/>
                <w:szCs w:val="20"/>
              </w:rPr>
              <w:t xml:space="preserve">  Acres were calculated using the python script.</w:t>
            </w:r>
          </w:p>
          <w:p w14:paraId="6A29CA7C" w14:textId="77777777" w:rsidR="0059336D" w:rsidRPr="0059336D" w:rsidRDefault="0059336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EC88A28" w14:textId="1E856775" w:rsidR="00892C7B" w:rsidRDefault="0059336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336D">
              <w:rPr>
                <w:rFonts w:ascii="Tahoma" w:hAnsi="Tahoma" w:cs="Tahoma"/>
                <w:sz w:val="20"/>
                <w:szCs w:val="20"/>
              </w:rPr>
              <w:t xml:space="preserve">The Crown Mountain </w:t>
            </w:r>
            <w:r w:rsidR="00892C7B">
              <w:rPr>
                <w:rFonts w:ascii="Tahoma" w:hAnsi="Tahoma" w:cs="Tahoma"/>
                <w:sz w:val="20"/>
                <w:szCs w:val="20"/>
              </w:rPr>
              <w:t>fire increased in acres to approximately 1,368 acres which is an increase of 24 acres from the previous IR flight.</w:t>
            </w:r>
            <w:r w:rsidRPr="005933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2C7B">
              <w:rPr>
                <w:rFonts w:ascii="Tahoma" w:hAnsi="Tahoma" w:cs="Tahoma"/>
                <w:sz w:val="20"/>
                <w:szCs w:val="20"/>
              </w:rPr>
              <w:t xml:space="preserve">Most of this occurred in patches all along the Northern edge south of Petty </w:t>
            </w:r>
            <w:proofErr w:type="spellStart"/>
            <w:r w:rsidR="00892C7B">
              <w:rPr>
                <w:rFonts w:ascii="Tahoma" w:hAnsi="Tahoma" w:cs="Tahoma"/>
                <w:sz w:val="20"/>
                <w:szCs w:val="20"/>
              </w:rPr>
              <w:t>CreekI</w:t>
            </w:r>
            <w:proofErr w:type="spellEnd"/>
            <w:r w:rsidR="00892C7B">
              <w:rPr>
                <w:rFonts w:ascii="Tahoma" w:hAnsi="Tahoma" w:cs="Tahoma"/>
                <w:sz w:val="20"/>
                <w:szCs w:val="20"/>
              </w:rPr>
              <w:t xml:space="preserve"> did not map any intense heat but large patches of scattered heat exist.</w:t>
            </w:r>
          </w:p>
          <w:p w14:paraId="0DC083A8" w14:textId="7EDEC001" w:rsidR="0059336D" w:rsidRPr="00256490" w:rsidRDefault="00892C7B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</w:t>
            </w:r>
            <w:r w:rsidR="0059336D" w:rsidRPr="0059336D">
              <w:rPr>
                <w:rFonts w:ascii="Tahoma" w:hAnsi="Tahoma" w:cs="Tahoma"/>
                <w:sz w:val="20"/>
                <w:szCs w:val="20"/>
              </w:rPr>
              <w:t xml:space="preserve">ere are isolated heat points all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throughout </w:t>
            </w:r>
            <w:r w:rsidR="0059336D" w:rsidRPr="0059336D">
              <w:rPr>
                <w:rFonts w:ascii="Tahoma" w:hAnsi="Tahoma" w:cs="Tahoma"/>
                <w:sz w:val="20"/>
                <w:szCs w:val="20"/>
              </w:rPr>
              <w:t>the perimeter.</w:t>
            </w:r>
            <w:r w:rsidR="005933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587A0" w14:textId="77777777" w:rsidR="002250B9" w:rsidRDefault="002250B9">
      <w:r>
        <w:separator/>
      </w:r>
    </w:p>
  </w:endnote>
  <w:endnote w:type="continuationSeparator" w:id="0">
    <w:p w14:paraId="3C8329A1" w14:textId="77777777" w:rsidR="002250B9" w:rsidRDefault="002250B9">
      <w:r>
        <w:continuationSeparator/>
      </w:r>
    </w:p>
  </w:endnote>
  <w:endnote w:type="continuationNotice" w:id="1">
    <w:p w14:paraId="65E1344B" w14:textId="77777777" w:rsidR="002250B9" w:rsidRDefault="00225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55B36" w14:textId="77777777" w:rsidR="002250B9" w:rsidRDefault="002250B9">
      <w:r>
        <w:separator/>
      </w:r>
    </w:p>
  </w:footnote>
  <w:footnote w:type="continuationSeparator" w:id="0">
    <w:p w14:paraId="72DBFBAF" w14:textId="77777777" w:rsidR="002250B9" w:rsidRDefault="002250B9">
      <w:r>
        <w:continuationSeparator/>
      </w:r>
    </w:p>
  </w:footnote>
  <w:footnote w:type="continuationNotice" w:id="1">
    <w:p w14:paraId="26D06D14" w14:textId="77777777" w:rsidR="002250B9" w:rsidRDefault="002250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250B9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336D"/>
    <w:rsid w:val="00596A12"/>
    <w:rsid w:val="005B320F"/>
    <w:rsid w:val="005D3FC3"/>
    <w:rsid w:val="0063737D"/>
    <w:rsid w:val="006373F6"/>
    <w:rsid w:val="006446A6"/>
    <w:rsid w:val="00646F4E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92C7B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0BC0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A69A5"/>
    <w:rsid w:val="00AB007B"/>
    <w:rsid w:val="00AE1403"/>
    <w:rsid w:val="00AF3BF3"/>
    <w:rsid w:val="00B030D2"/>
    <w:rsid w:val="00B1009A"/>
    <w:rsid w:val="00B25B89"/>
    <w:rsid w:val="00B40AB9"/>
    <w:rsid w:val="00B4252B"/>
    <w:rsid w:val="00B7550F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8049F"/>
    <w:rsid w:val="00DB3048"/>
    <w:rsid w:val="00DC6D9B"/>
    <w:rsid w:val="00DD509E"/>
    <w:rsid w:val="00DD56A9"/>
    <w:rsid w:val="00E62D6D"/>
    <w:rsid w:val="00E741EC"/>
    <w:rsid w:val="00EA74C5"/>
    <w:rsid w:val="00EC28D6"/>
    <w:rsid w:val="00ED147E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CrownMountain/I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D4443D" w:rsidP="00D4443D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Crown Mountain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D4443D" w:rsidP="00D4443D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MT-HLF-005149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D4443D" w:rsidP="00D4443D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2021-10-06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D4443D" w:rsidP="00D4443D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A-15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D4443D" w:rsidP="00D4443D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Great Falls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D4443D" w:rsidP="00D4443D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D4443D" w:rsidP="00D4443D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D4443D" w:rsidP="00D4443D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D4443D" w:rsidP="00D4443D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D4443D" w:rsidP="00D4443D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Kyle Inabnit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D4443D" w:rsidP="00D4443D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D4443D" w:rsidP="00D4443D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2021-10-06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D4443D" w:rsidP="00D4443D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kyle.inabnit@usda.gov,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D4443D" w:rsidP="00D4443D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10/07/2021</w:t>
          </w:r>
        </w:p>
      </w:docPartBody>
    </w:docPart>
    <w:docPart>
      <w:docPartPr>
        <w:name w:val="FD58EB29F80849C093397CB408B89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1A58-7825-49C5-9FD5-5C7E91EBAC72}"/>
      </w:docPartPr>
      <w:docPartBody>
        <w:p w:rsidR="00A71F59" w:rsidRDefault="00D4443D" w:rsidP="00D4443D">
          <w:pPr>
            <w:pStyle w:val="FD58EB29F80849C093397CB408B89F57"/>
          </w:pPr>
          <w:r>
            <w:rPr>
              <w:rFonts w:ascii="Tahoma" w:hAnsi="Tahoma" w:cs="Tahoma"/>
              <w:sz w:val="20"/>
              <w:szCs w:val="20"/>
            </w:rPr>
            <w:t>406-731-5300</w:t>
          </w:r>
        </w:p>
      </w:docPartBody>
    </w:docPart>
    <w:docPart>
      <w:docPartPr>
        <w:name w:val="DFC74C0B292E407B942F1F520936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672D-BEDB-4E06-B6CD-61DB2556AA64}"/>
      </w:docPartPr>
      <w:docPartBody>
        <w:p w:rsidR="00A71F59" w:rsidRDefault="00D4443D" w:rsidP="00D4443D">
          <w:pPr>
            <w:pStyle w:val="DFC74C0B292E407B942F1F5209365B6A"/>
          </w:pPr>
          <w:r>
            <w:rPr>
              <w:rFonts w:ascii="Tahoma" w:hAnsi="Tahoma" w:cs="Tahoma"/>
              <w:sz w:val="20"/>
              <w:szCs w:val="20"/>
            </w:rPr>
            <w:t>406-431-4310</w:t>
          </w:r>
        </w:p>
      </w:docPartBody>
    </w:docPart>
    <w:docPart>
      <w:docPartPr>
        <w:name w:val="2CC2F71C8B8B490391B99AB5954E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5A8D-E78F-41B2-8A00-9ED0C8C94EDC}"/>
      </w:docPartPr>
      <w:docPartBody>
        <w:p w:rsidR="00A71F59" w:rsidRDefault="00D4443D" w:rsidP="00D4443D">
          <w:pPr>
            <w:pStyle w:val="2CC2F71C8B8B490391B99AB5954EE52A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413248D9CDA14156A693EE879416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8B80-04AD-4906-BB95-1397D8319769}"/>
      </w:docPartPr>
      <w:docPartBody>
        <w:p w:rsidR="00A71F59" w:rsidRDefault="00D4443D" w:rsidP="00D4443D">
          <w:pPr>
            <w:pStyle w:val="413248D9CDA14156A693EE8794167829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9842F3"/>
    <w:rsid w:val="00A0190A"/>
    <w:rsid w:val="00A71F59"/>
    <w:rsid w:val="00B02EC5"/>
    <w:rsid w:val="00C322D5"/>
    <w:rsid w:val="00D4443D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43D"/>
    <w:rPr>
      <w:color w:val="808080"/>
    </w:rPr>
  </w:style>
  <w:style w:type="paragraph" w:customStyle="1" w:styleId="E8EF5999EF2842A1A0E8C4E1E96EC2471">
    <w:name w:val="E8EF5999EF2842A1A0E8C4E1E96EC2471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8EB29F80849C093397CB408B89F57">
    <w:name w:val="FD58EB29F80849C093397CB408B89F57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74C0B292E407B942F1F5209365B6A">
    <w:name w:val="DFC74C0B292E407B942F1F5209365B6A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2F71C8B8B490391B99AB5954EE52A">
    <w:name w:val="2CC2F71C8B8B490391B99AB5954EE52A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248D9CDA14156A693EE8794167829">
    <w:name w:val="413248D9CDA14156A693EE8794167829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D4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</TotalTime>
  <Pages>1</Pages>
  <Words>272</Words>
  <Characters>1552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61</cp:revision>
  <cp:lastPrinted>2004-03-23T22:00:00Z</cp:lastPrinted>
  <dcterms:created xsi:type="dcterms:W3CDTF">2021-07-11T06:45:00Z</dcterms:created>
  <dcterms:modified xsi:type="dcterms:W3CDTF">2021-10-13T03:29:00Z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