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182D47" w14:textId="77777777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7A9403A0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 </w:t>
            </w:r>
            <w:r w:rsidR="00C74A30">
              <w:rPr>
                <w:rFonts w:ascii="Tahoma" w:hAnsi="Tahoma" w:cs="Tahoma"/>
                <w:bCs/>
                <w:sz w:val="20"/>
                <w:szCs w:val="20"/>
              </w:rPr>
              <w:t>26</w:t>
            </w:r>
            <w:r w:rsidR="000D0930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C74A3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C47B5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A592311" w14:textId="69735274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A496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4A30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0D0930">
              <w:rPr>
                <w:rFonts w:ascii="Tahoma" w:hAnsi="Tahoma" w:cs="Tahoma"/>
                <w:bCs/>
                <w:sz w:val="20"/>
                <w:szCs w:val="20"/>
              </w:rPr>
              <w:t>55</w:t>
            </w:r>
            <w:r w:rsidR="00C74A3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496D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C47B5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59B0DC8" w14:textId="6E89BC57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Balsinger </w:t>
            </w:r>
            <w:r w:rsidR="005066AF">
              <w:rPr>
                <w:rFonts w:ascii="Tahoma" w:hAnsi="Tahoma" w:cs="Tahoma"/>
                <w:bCs/>
                <w:sz w:val="20"/>
                <w:szCs w:val="20"/>
              </w:rPr>
              <w:t>1,67</w:t>
            </w:r>
            <w:r w:rsidR="000D0930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3C8E930" w14:textId="34C57DDD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</w:p>
          <w:p w14:paraId="76284034" w14:textId="2E339C66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0D0930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14:paraId="21432D34" w14:textId="0503FC65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Ellis </w:t>
            </w:r>
            <w:r w:rsidR="005066A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DA692D5" w14:textId="0B37E5A4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Balsinger </w:t>
            </w:r>
            <w:r w:rsidR="000D0930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24DD6F9C" w:rsidR="009748D6" w:rsidRPr="00085EF8" w:rsidRDefault="000D09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2322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67E44E8F" w:rsidR="009748D6" w:rsidRPr="00085EF8" w:rsidRDefault="00F10766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957DE">
              <w:rPr>
                <w:rFonts w:ascii="Tahoma" w:hAnsi="Tahoma" w:cs="Tahoma"/>
                <w:sz w:val="20"/>
                <w:szCs w:val="20"/>
              </w:rPr>
              <w:t>7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171E59">
              <w:rPr>
                <w:rFonts w:ascii="Tahoma" w:hAnsi="Tahoma" w:cs="Tahoma"/>
                <w:sz w:val="20"/>
                <w:szCs w:val="20"/>
              </w:rPr>
              <w:t>1</w:t>
            </w:r>
            <w:r w:rsidR="00C0287F">
              <w:rPr>
                <w:rFonts w:ascii="Tahoma" w:hAnsi="Tahoma" w:cs="Tahoma"/>
                <w:sz w:val="20"/>
                <w:szCs w:val="20"/>
              </w:rPr>
              <w:t>4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DCDA7F3" w:rsidR="00726359" w:rsidRPr="00085EF8" w:rsidRDefault="00EC6BA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74A7940E" w:rsidR="00E40951" w:rsidRPr="00085EF8" w:rsidRDefault="00BC353D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3D0744F7" w:rsidR="00BC353D" w:rsidRDefault="00BC353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</w:t>
            </w:r>
          </w:p>
          <w:p w14:paraId="1DF45989" w14:textId="6A90F401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6197AD16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C0287F">
              <w:rPr>
                <w:rFonts w:ascii="Tahoma" w:hAnsi="Tahoma" w:cs="Tahoma"/>
                <w:sz w:val="20"/>
                <w:szCs w:val="20"/>
              </w:rPr>
              <w:t>3</w:t>
            </w:r>
            <w:r w:rsidR="00993C6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F264CF9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3831D1B2" w:rsidR="00E07CA5" w:rsidRPr="00085EF8" w:rsidRDefault="0023293F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Boyce, Helquist/Michael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4D135760" w:rsidR="00231EAA" w:rsidRPr="00085EF8" w:rsidRDefault="00F10766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957DE">
              <w:rPr>
                <w:rFonts w:ascii="Tahoma" w:hAnsi="Tahoma" w:cs="Tahoma"/>
                <w:sz w:val="20"/>
                <w:szCs w:val="20"/>
              </w:rPr>
              <w:t>7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3957DE">
              <w:rPr>
                <w:rFonts w:ascii="Tahoma" w:hAnsi="Tahoma" w:cs="Tahoma"/>
                <w:sz w:val="20"/>
                <w:szCs w:val="20"/>
              </w:rPr>
              <w:t>1</w:t>
            </w:r>
            <w:r w:rsidR="00627D6A">
              <w:rPr>
                <w:rFonts w:ascii="Tahoma" w:hAnsi="Tahoma" w:cs="Tahoma"/>
                <w:sz w:val="20"/>
                <w:szCs w:val="20"/>
              </w:rPr>
              <w:t>4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0D0930">
              <w:rPr>
                <w:rFonts w:ascii="Tahoma" w:hAnsi="Tahoma" w:cs="Tahoma"/>
                <w:sz w:val="20"/>
                <w:szCs w:val="20"/>
              </w:rPr>
              <w:t>2330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7DE0D6F8" w14:textId="5E89A5E1" w:rsidR="005C6416" w:rsidRPr="00085EF8" w:rsidRDefault="006D53AE" w:rsidP="00712F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incident_specific_data/n_rockies/2021_fires/2021_</w:t>
            </w:r>
            <w:r w:rsidR="00712F30">
              <w:rPr>
                <w:rFonts w:ascii="Tahoma" w:hAnsi="Tahoma" w:cs="Tahoma"/>
                <w:b/>
                <w:bCs/>
                <w:sz w:val="20"/>
                <w:szCs w:val="20"/>
              </w:rPr>
              <w:t>DivideComplex</w:t>
            </w:r>
            <w:r w:rsidR="00C24428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="00712F30">
              <w:rPr>
                <w:rFonts w:ascii="Tahoma" w:hAnsi="Tahoma" w:cs="Tahoma"/>
                <w:b/>
                <w:bCs/>
                <w:sz w:val="20"/>
                <w:szCs w:val="20"/>
              </w:rPr>
              <w:t>IR</w:t>
            </w:r>
            <w:r w:rsidR="004175F7"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2D18E6F8" w:rsidR="00231EAA" w:rsidRPr="00085EF8" w:rsidRDefault="0071642F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957DE">
              <w:rPr>
                <w:rFonts w:ascii="Tahoma" w:hAnsi="Tahoma" w:cs="Tahoma"/>
                <w:sz w:val="20"/>
                <w:szCs w:val="20"/>
              </w:rPr>
              <w:t>7</w:t>
            </w:r>
            <w:r w:rsidR="00CF3E5A"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3957DE">
              <w:rPr>
                <w:rFonts w:ascii="Tahoma" w:hAnsi="Tahoma" w:cs="Tahoma"/>
                <w:sz w:val="20"/>
                <w:szCs w:val="20"/>
              </w:rPr>
              <w:t>1</w:t>
            </w:r>
            <w:r w:rsidR="000D0930">
              <w:rPr>
                <w:rFonts w:ascii="Tahoma" w:hAnsi="Tahoma" w:cs="Tahoma"/>
                <w:sz w:val="20"/>
                <w:szCs w:val="20"/>
              </w:rPr>
              <w:t>5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 w:rsidR="003957DE">
              <w:rPr>
                <w:rFonts w:ascii="Tahoma" w:hAnsi="Tahoma" w:cs="Tahoma"/>
                <w:sz w:val="20"/>
                <w:szCs w:val="20"/>
              </w:rPr>
              <w:t>1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627D6A">
              <w:rPr>
                <w:rFonts w:ascii="Tahoma" w:hAnsi="Tahoma" w:cs="Tahoma"/>
                <w:sz w:val="20"/>
                <w:szCs w:val="20"/>
              </w:rPr>
              <w:t>0</w:t>
            </w:r>
            <w:r w:rsidR="000D0930">
              <w:rPr>
                <w:rFonts w:ascii="Tahoma" w:hAnsi="Tahoma" w:cs="Tahoma"/>
                <w:sz w:val="20"/>
                <w:szCs w:val="20"/>
              </w:rPr>
              <w:t>6</w:t>
            </w:r>
            <w:r w:rsidR="00627D6A">
              <w:rPr>
                <w:rFonts w:ascii="Tahoma" w:hAnsi="Tahoma" w:cs="Tahoma"/>
                <w:sz w:val="20"/>
                <w:szCs w:val="20"/>
              </w:rPr>
              <w:t>00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7FC147" w14:textId="060B3724" w:rsidR="00C24428" w:rsidRDefault="00171E59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IR perimeter from </w:t>
            </w:r>
            <w:r w:rsidR="00627D6A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</w:p>
          <w:p w14:paraId="596E6E50" w14:textId="3C7893DE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CD7899" w14:textId="0AAF2933" w:rsidR="00281985" w:rsidRDefault="0028198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very little growth in either fire this period.</w:t>
            </w:r>
          </w:p>
          <w:p w14:paraId="2DC5563F" w14:textId="77777777" w:rsidR="00627D6A" w:rsidRDefault="00627D6A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049C93F" w14:textId="77777777" w:rsidR="0071318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>Ellis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E5C4CD0" w14:textId="39482D62" w:rsidR="00713188" w:rsidRDefault="00825FA6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Elllis Fire </w:t>
            </w:r>
            <w:r w:rsidR="00713188">
              <w:rPr>
                <w:rFonts w:ascii="Tahoma" w:hAnsi="Tahoma" w:cs="Tahoma"/>
                <w:bCs/>
                <w:sz w:val="20"/>
                <w:szCs w:val="20"/>
              </w:rPr>
              <w:t xml:space="preserve">contains </w:t>
            </w:r>
            <w:r w:rsidR="00627D6A">
              <w:rPr>
                <w:rFonts w:ascii="Tahoma" w:hAnsi="Tahoma" w:cs="Tahoma"/>
                <w:bCs/>
                <w:sz w:val="20"/>
                <w:szCs w:val="20"/>
              </w:rPr>
              <w:t xml:space="preserve">scattered and isolated heat.  </w:t>
            </w:r>
            <w:r w:rsidR="000D0930">
              <w:rPr>
                <w:rFonts w:ascii="Tahoma" w:hAnsi="Tahoma" w:cs="Tahoma"/>
                <w:bCs/>
                <w:sz w:val="20"/>
                <w:szCs w:val="20"/>
              </w:rPr>
              <w:t>Growth occurred in numerous very small areas around the fire perimeter</w:t>
            </w:r>
          </w:p>
          <w:p w14:paraId="79E5A022" w14:textId="77777777" w:rsidR="00713188" w:rsidRPr="00C24428" w:rsidRDefault="0071318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6080BF" w14:textId="793D30AF" w:rsidR="00E946CC" w:rsidRDefault="00E946CC" w:rsidP="00713188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Balsinger Fire </w:t>
            </w:r>
          </w:p>
          <w:p w14:paraId="48E28DDD" w14:textId="04991190" w:rsidR="0050181C" w:rsidRDefault="0071318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Balsinger Fire </w:t>
            </w:r>
            <w:r w:rsidR="00627D6A">
              <w:rPr>
                <w:rFonts w:ascii="Tahoma" w:hAnsi="Tahoma" w:cs="Tahoma"/>
                <w:bCs/>
                <w:sz w:val="20"/>
                <w:szCs w:val="20"/>
              </w:rPr>
              <w:t>contain</w:t>
            </w:r>
            <w:r w:rsidR="00281985">
              <w:rPr>
                <w:rFonts w:ascii="Tahoma" w:hAnsi="Tahoma" w:cs="Tahoma"/>
                <w:bCs/>
                <w:sz w:val="20"/>
                <w:szCs w:val="20"/>
              </w:rPr>
              <w:t>ed</w:t>
            </w:r>
            <w:r w:rsidR="00627D6A">
              <w:rPr>
                <w:rFonts w:ascii="Tahoma" w:hAnsi="Tahoma" w:cs="Tahoma"/>
                <w:bCs/>
                <w:sz w:val="20"/>
                <w:szCs w:val="20"/>
              </w:rPr>
              <w:t xml:space="preserve"> isolated heat.  It grew in </w:t>
            </w:r>
            <w:r w:rsidR="000D0930">
              <w:rPr>
                <w:rFonts w:ascii="Tahoma" w:hAnsi="Tahoma" w:cs="Tahoma"/>
                <w:bCs/>
                <w:sz w:val="20"/>
                <w:szCs w:val="20"/>
              </w:rPr>
              <w:t>a few</w:t>
            </w:r>
            <w:r w:rsidR="00627D6A">
              <w:rPr>
                <w:rFonts w:ascii="Tahoma" w:hAnsi="Tahoma" w:cs="Tahoma"/>
                <w:bCs/>
                <w:sz w:val="20"/>
                <w:szCs w:val="20"/>
              </w:rPr>
              <w:t xml:space="preserve"> small areas around the perimeter of the fire.</w:t>
            </w:r>
          </w:p>
          <w:p w14:paraId="772E8D8B" w14:textId="4E99DCB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C3263A" w14:textId="729E6A97" w:rsidR="00AE5797" w:rsidRDefault="00AE579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7EFA71" w14:textId="4E5A810A" w:rsidR="00577B11" w:rsidRDefault="00577B1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76141F" w14:textId="0DEEC7D3" w:rsidR="00A27308" w:rsidRDefault="00A2730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F25353" w14:textId="0F73841A" w:rsidR="00417DCE" w:rsidRDefault="00417DC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9681C5" w14:textId="1EFD42A0" w:rsidR="00913A05" w:rsidRDefault="00913A0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B28668" w14:textId="6DDB0AE3" w:rsidR="007951D2" w:rsidRDefault="007951D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2537BF" w14:textId="77777777" w:rsidR="00327D57" w:rsidRDefault="00327D5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FEEBE6" w14:textId="2EACC380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B44F5E" w14:textId="2055682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8A1B1C" w14:textId="71901634" w:rsidR="00255D80" w:rsidRP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C135" w14:textId="77777777" w:rsidR="00B93C9D" w:rsidRDefault="00B93C9D">
      <w:r>
        <w:separator/>
      </w:r>
    </w:p>
  </w:endnote>
  <w:endnote w:type="continuationSeparator" w:id="0">
    <w:p w14:paraId="5133A608" w14:textId="77777777" w:rsidR="00B93C9D" w:rsidRDefault="00B93C9D">
      <w:r>
        <w:continuationSeparator/>
      </w:r>
    </w:p>
  </w:endnote>
  <w:endnote w:type="continuationNotice" w:id="1">
    <w:p w14:paraId="42F8F99E" w14:textId="77777777" w:rsidR="00B93C9D" w:rsidRDefault="00B93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1FBB" w14:textId="77777777" w:rsidR="00B93C9D" w:rsidRDefault="00B93C9D">
      <w:r>
        <w:separator/>
      </w:r>
    </w:p>
  </w:footnote>
  <w:footnote w:type="continuationSeparator" w:id="0">
    <w:p w14:paraId="273F36D8" w14:textId="77777777" w:rsidR="00B93C9D" w:rsidRDefault="00B93C9D">
      <w:r>
        <w:continuationSeparator/>
      </w:r>
    </w:p>
  </w:footnote>
  <w:footnote w:type="continuationNotice" w:id="1">
    <w:p w14:paraId="738F6650" w14:textId="77777777" w:rsidR="00B93C9D" w:rsidRDefault="00B93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498B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B39E4"/>
    <w:rsid w:val="000C239C"/>
    <w:rsid w:val="000C3E29"/>
    <w:rsid w:val="000C6727"/>
    <w:rsid w:val="000C6B3F"/>
    <w:rsid w:val="000C72D9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151"/>
    <w:rsid w:val="00191A19"/>
    <w:rsid w:val="00194C35"/>
    <w:rsid w:val="00196ECA"/>
    <w:rsid w:val="001A068E"/>
    <w:rsid w:val="001A0EF3"/>
    <w:rsid w:val="001A11AE"/>
    <w:rsid w:val="001A3554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3138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E8"/>
    <w:rsid w:val="00270DE8"/>
    <w:rsid w:val="002738F5"/>
    <w:rsid w:val="00273C7E"/>
    <w:rsid w:val="00273F28"/>
    <w:rsid w:val="002762CB"/>
    <w:rsid w:val="00277A98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69BC"/>
    <w:rsid w:val="004175F7"/>
    <w:rsid w:val="00417DC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181C"/>
    <w:rsid w:val="0050262B"/>
    <w:rsid w:val="00505865"/>
    <w:rsid w:val="00506201"/>
    <w:rsid w:val="005066AF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96D"/>
    <w:rsid w:val="00631660"/>
    <w:rsid w:val="00631BDF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2F30"/>
    <w:rsid w:val="00713188"/>
    <w:rsid w:val="0071642F"/>
    <w:rsid w:val="00716BB9"/>
    <w:rsid w:val="00717433"/>
    <w:rsid w:val="0072276B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C6FD9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4913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CA"/>
    <w:rsid w:val="00A172B3"/>
    <w:rsid w:val="00A2031B"/>
    <w:rsid w:val="00A234DE"/>
    <w:rsid w:val="00A23E55"/>
    <w:rsid w:val="00A24480"/>
    <w:rsid w:val="00A24F96"/>
    <w:rsid w:val="00A256AC"/>
    <w:rsid w:val="00A26479"/>
    <w:rsid w:val="00A26551"/>
    <w:rsid w:val="00A27308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091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5D0F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A30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46CC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934"/>
    <w:rsid w:val="00F72E06"/>
    <w:rsid w:val="00F74A55"/>
    <w:rsid w:val="00F849A2"/>
    <w:rsid w:val="00F84EF9"/>
    <w:rsid w:val="00F8535A"/>
    <w:rsid w:val="00F8555A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B78"/>
    <w:rsid w:val="00FB6D8E"/>
    <w:rsid w:val="00FB75D7"/>
    <w:rsid w:val="00FC006E"/>
    <w:rsid w:val="00FC27D9"/>
    <w:rsid w:val="00FC3CD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20</cp:revision>
  <cp:lastPrinted>2004-03-23T21:00:00Z</cp:lastPrinted>
  <dcterms:created xsi:type="dcterms:W3CDTF">2021-07-11T02:02:00Z</dcterms:created>
  <dcterms:modified xsi:type="dcterms:W3CDTF">2021-07-15T11:55:00Z</dcterms:modified>
</cp:coreProperties>
</file>