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7A3E8CEB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7214012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5E8C04E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67938B16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154DA4C2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6470D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076FEBC" w:rsidR="00726359" w:rsidRPr="00085EF8" w:rsidRDefault="006305F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559F5230" w:rsidR="00E40951" w:rsidRPr="00085EF8" w:rsidRDefault="006305F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6FF6E8F0" w:rsidR="00BC353D" w:rsidRDefault="006305F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44250DAB" w14:textId="77777777" w:rsidR="009748D6" w:rsidRDefault="006305F5" w:rsidP="006305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D3FCD9F" w14:textId="77777777" w:rsidR="006470D8" w:rsidRDefault="00CD5E80" w:rsidP="006470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6470D8">
              <w:rPr>
                <w:rFonts w:ascii="Arial" w:hAnsi="Arial" w:cs="Arial"/>
                <w:sz w:val="20"/>
                <w:szCs w:val="20"/>
              </w:rPr>
              <w:t>Jon King</w:t>
            </w:r>
          </w:p>
          <w:p w14:paraId="7408F98E" w14:textId="77777777" w:rsidR="006470D8" w:rsidRDefault="006470D8" w:rsidP="006470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409-267-1967</w:t>
            </w:r>
          </w:p>
          <w:p w14:paraId="1DF45989" w14:textId="7E04BC01" w:rsidR="00CD5E80" w:rsidRPr="00085EF8" w:rsidRDefault="006470D8" w:rsidP="00647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Jon_king@fws</w:t>
            </w:r>
            <w:r w:rsidR="00CD5E80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F0A227E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10</w:t>
            </w:r>
            <w:r w:rsidR="006470D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77777777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Dan Johnson, Don Boyce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5EB6706E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6EFA68A6" w:rsidR="00501324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6637219E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77AEEBB7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470D8" w:rsidRPr="00952B66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https://ftp.wildfire.gov/public/incident_specific_data/n_rockies/2021_fires/2021_DivideComplex/IR/20210810_UTF_Mechanical</w:t>
              </w:r>
            </w:hyperlink>
          </w:p>
          <w:p w14:paraId="034595DA" w14:textId="77777777" w:rsidR="006470D8" w:rsidRDefault="006470D8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02DCC13" w:rsidR="00231EAA" w:rsidRPr="00085EF8" w:rsidRDefault="00231EA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6470D8">
        <w:trPr>
          <w:trHeight w:val="314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16AD6262" w:rsidR="00280EB5" w:rsidRPr="00D81A99" w:rsidRDefault="00280EB5" w:rsidP="006470D8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ADFE" w14:textId="77777777" w:rsidR="0048423A" w:rsidRDefault="0048423A">
      <w:r>
        <w:separator/>
      </w:r>
    </w:p>
  </w:endnote>
  <w:endnote w:type="continuationSeparator" w:id="0">
    <w:p w14:paraId="5709C2F6" w14:textId="77777777" w:rsidR="0048423A" w:rsidRDefault="0048423A">
      <w:r>
        <w:continuationSeparator/>
      </w:r>
    </w:p>
  </w:endnote>
  <w:endnote w:type="continuationNotice" w:id="1">
    <w:p w14:paraId="2659CE1E" w14:textId="77777777" w:rsidR="0048423A" w:rsidRDefault="00484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8EB1" w14:textId="77777777" w:rsidR="0048423A" w:rsidRDefault="0048423A">
      <w:r>
        <w:separator/>
      </w:r>
    </w:p>
  </w:footnote>
  <w:footnote w:type="continuationSeparator" w:id="0">
    <w:p w14:paraId="71D8895E" w14:textId="77777777" w:rsidR="0048423A" w:rsidRDefault="0048423A">
      <w:r>
        <w:continuationSeparator/>
      </w:r>
    </w:p>
  </w:footnote>
  <w:footnote w:type="continuationNotice" w:id="1">
    <w:p w14:paraId="6DB1BC38" w14:textId="77777777" w:rsidR="0048423A" w:rsidRDefault="00484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B39E4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23A"/>
    <w:rsid w:val="00484CC6"/>
    <w:rsid w:val="00486A2D"/>
    <w:rsid w:val="00486B25"/>
    <w:rsid w:val="00487C66"/>
    <w:rsid w:val="00491088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2404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470D8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0F19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B005D3"/>
    <w:rsid w:val="00B00B57"/>
    <w:rsid w:val="00B026E7"/>
    <w:rsid w:val="00B05540"/>
    <w:rsid w:val="00B06DCE"/>
    <w:rsid w:val="00B07784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0_UTF_Mechani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3</cp:revision>
  <cp:lastPrinted>2004-03-23T21:00:00Z</cp:lastPrinted>
  <dcterms:created xsi:type="dcterms:W3CDTF">2021-08-10T07:32:00Z</dcterms:created>
  <dcterms:modified xsi:type="dcterms:W3CDTF">2021-08-10T07:37:00Z</dcterms:modified>
</cp:coreProperties>
</file>