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7A3E8CEB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7214012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5E8C04E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7FC681E9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262">
              <w:rPr>
                <w:rFonts w:ascii="Tahoma" w:hAnsi="Tahoma" w:cs="Tahoma"/>
                <w:sz w:val="20"/>
                <w:szCs w:val="20"/>
              </w:rPr>
              <w:t>2</w:t>
            </w:r>
            <w:r w:rsidR="005119DF">
              <w:rPr>
                <w:rFonts w:ascii="Tahoma" w:hAnsi="Tahoma" w:cs="Tahoma"/>
                <w:sz w:val="20"/>
                <w:szCs w:val="20"/>
              </w:rPr>
              <w:t>2</w:t>
            </w:r>
            <w:r w:rsidR="00F804E7">
              <w:rPr>
                <w:rFonts w:ascii="Tahoma" w:hAnsi="Tahoma" w:cs="Tahoma"/>
                <w:sz w:val="20"/>
                <w:szCs w:val="20"/>
              </w:rPr>
              <w:t>53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4963B83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28139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F2D2EFA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SITL: Jon King</w:t>
            </w:r>
          </w:p>
          <w:p w14:paraId="4899DF0A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409-267-1967</w:t>
            </w:r>
          </w:p>
          <w:p w14:paraId="1DF45989" w14:textId="520E6AB6" w:rsidR="00CD5E80" w:rsidRPr="00085EF8" w:rsidRDefault="004625AD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Jon_king@fws</w:t>
            </w:r>
            <w:r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5FC00381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10</w:t>
            </w:r>
            <w:r w:rsidR="0028139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63DDB08C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Don Boyce</w:t>
            </w:r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 C Helquist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50E88AC6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orthorectification</w:t>
            </w:r>
            <w:r w:rsidR="0022515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865FC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7D8771DA" w:rsidR="00501324" w:rsidRDefault="003865FC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4152D98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281391">
              <w:rPr>
                <w:rFonts w:ascii="Tahoma" w:hAnsi="Tahoma" w:cs="Tahoma"/>
                <w:sz w:val="20"/>
                <w:szCs w:val="20"/>
              </w:rPr>
              <w:t>4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A43F3">
              <w:rPr>
                <w:rFonts w:ascii="Tahoma" w:hAnsi="Tahoma" w:cs="Tahoma"/>
                <w:sz w:val="20"/>
                <w:szCs w:val="20"/>
              </w:rPr>
              <w:t>0</w:t>
            </w:r>
            <w:r w:rsidR="007C1049">
              <w:rPr>
                <w:rFonts w:ascii="Tahoma" w:hAnsi="Tahoma" w:cs="Tahoma"/>
                <w:sz w:val="20"/>
                <w:szCs w:val="20"/>
              </w:rPr>
              <w:t>1</w:t>
            </w:r>
            <w:r w:rsidR="00EA43F3">
              <w:rPr>
                <w:rFonts w:ascii="Tahoma" w:hAnsi="Tahoma" w:cs="Tahoma"/>
                <w:sz w:val="20"/>
                <w:szCs w:val="20"/>
              </w:rPr>
              <w:t>3</w:t>
            </w:r>
            <w:r w:rsidR="00CB3201">
              <w:rPr>
                <w:rFonts w:ascii="Tahoma" w:hAnsi="Tahoma" w:cs="Tahoma"/>
                <w:sz w:val="20"/>
                <w:szCs w:val="20"/>
              </w:rPr>
              <w:t>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38CC03CD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https://ftp.wildfire.gov/public/incident_specific_data/n_rockies/2021_fires/2021_DivideComplex/IR/2021081</w:t>
              </w:r>
            </w:hyperlink>
            <w:r w:rsidR="00281391">
              <w:rPr>
                <w:rStyle w:val="Hyperlink"/>
                <w:sz w:val="18"/>
                <w:szCs w:val="18"/>
              </w:rPr>
              <w:t>4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62D887CF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281391">
              <w:rPr>
                <w:rFonts w:ascii="Tahoma" w:hAnsi="Tahoma" w:cs="Tahoma"/>
                <w:sz w:val="20"/>
                <w:szCs w:val="20"/>
              </w:rPr>
              <w:t>4</w:t>
            </w:r>
            <w:r w:rsidR="009C1430">
              <w:rPr>
                <w:rFonts w:ascii="Tahoma" w:hAnsi="Tahoma" w:cs="Tahoma"/>
                <w:sz w:val="20"/>
                <w:szCs w:val="20"/>
              </w:rPr>
              <w:t>/21 @ 0</w:t>
            </w:r>
            <w:r w:rsidR="00432ABF">
              <w:rPr>
                <w:rFonts w:ascii="Tahoma" w:hAnsi="Tahoma" w:cs="Tahoma"/>
                <w:sz w:val="20"/>
                <w:szCs w:val="20"/>
              </w:rPr>
              <w:t>245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187C21">
        <w:trPr>
          <w:trHeight w:val="3603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832FA7" w14:textId="31D9CEE6" w:rsidR="009C1430" w:rsidRDefault="009C1430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Ellis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fire.</w:t>
            </w:r>
          </w:p>
          <w:p w14:paraId="6ADC9BDD" w14:textId="10BE4618" w:rsidR="007172E0" w:rsidRPr="00B74ED3" w:rsidRDefault="00B76669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Balsinger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599020" w14:textId="77777777" w:rsidR="007123F3" w:rsidRPr="00187C21" w:rsidRDefault="007123F3" w:rsidP="00187C21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7BD5D439" w14:textId="3BDD6A84" w:rsidR="00280EB5" w:rsidRPr="00D81A99" w:rsidRDefault="001A6D3E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mapped </w:t>
            </w:r>
            <w:r w:rsidR="00556C06">
              <w:rPr>
                <w:rFonts w:ascii="Tahoma" w:hAnsi="Tahoma" w:cs="Tahoma"/>
                <w:bCs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western edge, on the ridge south of Thunder Mountain. 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>A few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>s remain near the perimeter, including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>s detected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 xml:space="preserve"> along the south and west ridges and slopes of Thunder Mountain, and also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A6DBE">
              <w:rPr>
                <w:rFonts w:ascii="Tahoma" w:hAnsi="Tahoma" w:cs="Tahoma"/>
                <w:bCs/>
                <w:sz w:val="20"/>
                <w:szCs w:val="20"/>
              </w:rPr>
              <w:t>in Wilson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 xml:space="preserve"> along the southern edge.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5171" w14:textId="77777777" w:rsidR="00600D45" w:rsidRDefault="00600D45">
      <w:r>
        <w:separator/>
      </w:r>
    </w:p>
  </w:endnote>
  <w:endnote w:type="continuationSeparator" w:id="0">
    <w:p w14:paraId="2D183D80" w14:textId="77777777" w:rsidR="00600D45" w:rsidRDefault="00600D45">
      <w:r>
        <w:continuationSeparator/>
      </w:r>
    </w:p>
  </w:endnote>
  <w:endnote w:type="continuationNotice" w:id="1">
    <w:p w14:paraId="06EC690F" w14:textId="77777777" w:rsidR="00600D45" w:rsidRDefault="00600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6785" w14:textId="77777777" w:rsidR="00600D45" w:rsidRDefault="00600D45">
      <w:r>
        <w:separator/>
      </w:r>
    </w:p>
  </w:footnote>
  <w:footnote w:type="continuationSeparator" w:id="0">
    <w:p w14:paraId="07755735" w14:textId="77777777" w:rsidR="00600D45" w:rsidRDefault="00600D45">
      <w:r>
        <w:continuationSeparator/>
      </w:r>
    </w:p>
  </w:footnote>
  <w:footnote w:type="continuationNotice" w:id="1">
    <w:p w14:paraId="67513B1F" w14:textId="77777777" w:rsidR="00600D45" w:rsidRDefault="00600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A6DBE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4261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9</cp:revision>
  <cp:lastPrinted>2004-03-23T21:00:00Z</cp:lastPrinted>
  <dcterms:created xsi:type="dcterms:W3CDTF">2021-08-14T00:12:00Z</dcterms:created>
  <dcterms:modified xsi:type="dcterms:W3CDTF">2021-08-14T08:31:00Z</dcterms:modified>
</cp:coreProperties>
</file>