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3E8CEB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7214012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5E8C04E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26C411E5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</w:t>
            </w:r>
            <w:r w:rsidR="00F804E7">
              <w:rPr>
                <w:rFonts w:ascii="Tahoma" w:hAnsi="Tahoma" w:cs="Tahoma"/>
                <w:sz w:val="20"/>
                <w:szCs w:val="20"/>
              </w:rPr>
              <w:t>3</w:t>
            </w:r>
            <w:r w:rsidR="005B234B">
              <w:rPr>
                <w:rFonts w:ascii="Tahoma" w:hAnsi="Tahoma" w:cs="Tahoma"/>
                <w:sz w:val="20"/>
                <w:szCs w:val="20"/>
              </w:rPr>
              <w:t>50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4963B83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28139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2D2EF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Jon King</w:t>
            </w:r>
          </w:p>
          <w:p w14:paraId="4899DF0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409-267-1967</w:t>
            </w:r>
          </w:p>
          <w:p w14:paraId="1DF45989" w14:textId="520E6AB6" w:rsidR="00CD5E80" w:rsidRPr="00085EF8" w:rsidRDefault="004625AD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Jon_king@fws</w:t>
            </w:r>
            <w:r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E025356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10</w:t>
            </w:r>
            <w:r w:rsidR="00A21E3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63DDB08C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 C Helquist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0E88AC6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  <w:r w:rsidR="0022515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865FC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7D8771DA" w:rsidR="00501324" w:rsidRDefault="003865FC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0C5ED3EC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B944EF">
              <w:rPr>
                <w:rFonts w:ascii="Tahoma" w:hAnsi="Tahoma" w:cs="Tahoma"/>
                <w:sz w:val="20"/>
                <w:szCs w:val="20"/>
              </w:rPr>
              <w:t>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A43F3">
              <w:rPr>
                <w:rFonts w:ascii="Tahoma" w:hAnsi="Tahoma" w:cs="Tahoma"/>
                <w:sz w:val="20"/>
                <w:szCs w:val="20"/>
              </w:rPr>
              <w:t>0</w:t>
            </w:r>
            <w:r w:rsidR="00B944EF">
              <w:rPr>
                <w:rFonts w:ascii="Tahoma" w:hAnsi="Tahoma" w:cs="Tahoma"/>
                <w:sz w:val="20"/>
                <w:szCs w:val="20"/>
              </w:rPr>
              <w:t>200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7492A4D9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</w:t>
              </w:r>
            </w:hyperlink>
            <w:r w:rsidR="00A21E3D">
              <w:rPr>
                <w:rStyle w:val="Hyperlink"/>
                <w:sz w:val="18"/>
                <w:szCs w:val="18"/>
              </w:rPr>
              <w:t>5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1705BB2B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FE3934">
              <w:rPr>
                <w:rFonts w:ascii="Tahoma" w:hAnsi="Tahoma" w:cs="Tahoma"/>
                <w:sz w:val="20"/>
                <w:szCs w:val="20"/>
              </w:rPr>
              <w:t>5</w:t>
            </w:r>
            <w:r w:rsidR="009C1430">
              <w:rPr>
                <w:rFonts w:ascii="Tahoma" w:hAnsi="Tahoma" w:cs="Tahoma"/>
                <w:sz w:val="20"/>
                <w:szCs w:val="20"/>
              </w:rPr>
              <w:t>/21 @ 0</w:t>
            </w:r>
            <w:r w:rsidR="00432ABF">
              <w:rPr>
                <w:rFonts w:ascii="Tahoma" w:hAnsi="Tahoma" w:cs="Tahoma"/>
                <w:sz w:val="20"/>
                <w:szCs w:val="20"/>
              </w:rPr>
              <w:t>245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187C21">
        <w:trPr>
          <w:trHeight w:val="3603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832FA7" w14:textId="31D9CEE6" w:rsidR="009C1430" w:rsidRDefault="009C1430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Ellis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fire.</w:t>
            </w:r>
          </w:p>
          <w:p w14:paraId="6ADC9BDD" w14:textId="10BE4618" w:rsidR="007172E0" w:rsidRPr="00B74ED3" w:rsidRDefault="00B76669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Balsinger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599020" w14:textId="77777777" w:rsidR="007123F3" w:rsidRPr="00187C21" w:rsidRDefault="007123F3" w:rsidP="00187C21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7BD5D439" w14:textId="079ADCF8" w:rsidR="00280EB5" w:rsidRPr="00D81A99" w:rsidRDefault="000B7821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few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remain near the perimeter, including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>s detected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south and west ridges and slopes of Thunder Mountain, and also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A6DBE">
              <w:rPr>
                <w:rFonts w:ascii="Tahoma" w:hAnsi="Tahoma" w:cs="Tahoma"/>
                <w:bCs/>
                <w:sz w:val="20"/>
                <w:szCs w:val="20"/>
              </w:rPr>
              <w:t>in Wilson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southern edge.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6F20" w14:textId="77777777" w:rsidR="00B51AE3" w:rsidRDefault="00B51AE3">
      <w:r>
        <w:separator/>
      </w:r>
    </w:p>
  </w:endnote>
  <w:endnote w:type="continuationSeparator" w:id="0">
    <w:p w14:paraId="7056C73C" w14:textId="77777777" w:rsidR="00B51AE3" w:rsidRDefault="00B51AE3">
      <w:r>
        <w:continuationSeparator/>
      </w:r>
    </w:p>
  </w:endnote>
  <w:endnote w:type="continuationNotice" w:id="1">
    <w:p w14:paraId="6FF16307" w14:textId="77777777" w:rsidR="00B51AE3" w:rsidRDefault="00B51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6791" w14:textId="77777777" w:rsidR="00B51AE3" w:rsidRDefault="00B51AE3">
      <w:r>
        <w:separator/>
      </w:r>
    </w:p>
  </w:footnote>
  <w:footnote w:type="continuationSeparator" w:id="0">
    <w:p w14:paraId="54171438" w14:textId="77777777" w:rsidR="00B51AE3" w:rsidRDefault="00B51AE3">
      <w:r>
        <w:continuationSeparator/>
      </w:r>
    </w:p>
  </w:footnote>
  <w:footnote w:type="continuationNotice" w:id="1">
    <w:p w14:paraId="14EAB65C" w14:textId="77777777" w:rsidR="00B51AE3" w:rsidRDefault="00B51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A6DBE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6</cp:revision>
  <cp:lastPrinted>2004-03-23T21:00:00Z</cp:lastPrinted>
  <dcterms:created xsi:type="dcterms:W3CDTF">2021-08-15T00:25:00Z</dcterms:created>
  <dcterms:modified xsi:type="dcterms:W3CDTF">2021-08-15T08:40:00Z</dcterms:modified>
</cp:coreProperties>
</file>