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193F6333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14BB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05C99E9F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E9394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B31F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07F687AD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D5696B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29532968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2BF05FD4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9B640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EB547E" w14:textId="77777777" w:rsidR="006E3ACA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03703232" w14:textId="4F483378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24267EF" w14:textId="1DE0A6C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2225C">
              <w:rPr>
                <w:rFonts w:ascii="Arial" w:hAnsi="Arial" w:cs="Arial"/>
                <w:sz w:val="20"/>
                <w:szCs w:val="20"/>
              </w:rPr>
              <w:t>Scott Bressler</w:t>
            </w:r>
          </w:p>
          <w:p w14:paraId="4899DF0A" w14:textId="3477CC23" w:rsidR="004625AD" w:rsidRDefault="00B2225C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996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6561</w:t>
            </w:r>
          </w:p>
          <w:p w14:paraId="1DF45989" w14:textId="4A3E1BFC" w:rsidR="00CD5E80" w:rsidRPr="00085EF8" w:rsidRDefault="00B2225C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Scott_bressler</w:t>
            </w:r>
            <w:r w:rsidR="004625AD">
              <w:rPr>
                <w:rFonts w:ascii="Arial" w:hAnsi="Arial" w:cs="Arial"/>
                <w:sz w:val="20"/>
                <w:szCs w:val="20"/>
              </w:rPr>
              <w:t>@fws</w:t>
            </w:r>
            <w:r w:rsidR="004625AD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6E3C3CAE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</w:t>
            </w:r>
            <w:r w:rsidR="008F1E53">
              <w:rPr>
                <w:rFonts w:ascii="Tahoma" w:hAnsi="Tahoma" w:cs="Tahoma"/>
                <w:sz w:val="20"/>
                <w:szCs w:val="20"/>
              </w:rPr>
              <w:t>1</w:t>
            </w:r>
            <w:r w:rsidR="009B640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3E8150AE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Don Boyce</w:t>
            </w:r>
            <w:r w:rsidR="00C131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C1BF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 Johnson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6FB3DBE1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254C0236" w:rsidR="00501324" w:rsidRPr="00085EF8" w:rsidRDefault="00501324" w:rsidP="008707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2A5A399D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4F24B6D2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81345F" w:rsidRPr="000333C9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https://ftp.wildfire.gov/public/incident_specific_data/n_rockies/2021_fires/2021_DivideComplex/IR/20210820</w:t>
              </w:r>
            </w:hyperlink>
            <w:r w:rsidR="00533C58">
              <w:rPr>
                <w:rStyle w:val="Hyperlink"/>
                <w:sz w:val="18"/>
                <w:szCs w:val="18"/>
              </w:rPr>
              <w:t>_UTF_Weather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3FEA770F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B07BD9">
        <w:trPr>
          <w:trHeight w:val="343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88AA2D" w14:textId="799FDC7D" w:rsidR="00DE073D" w:rsidRDefault="00ED40C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due to Weather</w:t>
            </w:r>
          </w:p>
          <w:p w14:paraId="4F783324" w14:textId="77777777" w:rsidR="0081345F" w:rsidRDefault="0081345F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51ABC489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6FADB8E1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7FC86528" w14:textId="77777777" w:rsidR="00A13026" w:rsidRPr="00241F4A" w:rsidRDefault="00A13026" w:rsidP="00A13026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7BD5D439" w14:textId="658E44D6" w:rsidR="00280EB5" w:rsidRPr="00D81A99" w:rsidRDefault="00280EB5" w:rsidP="00A13026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69FA" w14:textId="77777777" w:rsidR="00973BE3" w:rsidRDefault="00973BE3">
      <w:r>
        <w:separator/>
      </w:r>
    </w:p>
  </w:endnote>
  <w:endnote w:type="continuationSeparator" w:id="0">
    <w:p w14:paraId="1D521B26" w14:textId="77777777" w:rsidR="00973BE3" w:rsidRDefault="00973BE3">
      <w:r>
        <w:continuationSeparator/>
      </w:r>
    </w:p>
  </w:endnote>
  <w:endnote w:type="continuationNotice" w:id="1">
    <w:p w14:paraId="77077ED9" w14:textId="77777777" w:rsidR="00973BE3" w:rsidRDefault="0097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AF43" w14:textId="77777777" w:rsidR="00973BE3" w:rsidRDefault="00973BE3">
      <w:r>
        <w:separator/>
      </w:r>
    </w:p>
  </w:footnote>
  <w:footnote w:type="continuationSeparator" w:id="0">
    <w:p w14:paraId="40D6B332" w14:textId="77777777" w:rsidR="00973BE3" w:rsidRDefault="00973BE3">
      <w:r>
        <w:continuationSeparator/>
      </w:r>
    </w:p>
  </w:footnote>
  <w:footnote w:type="continuationNotice" w:id="1">
    <w:p w14:paraId="6B4F1CA8" w14:textId="77777777" w:rsidR="00973BE3" w:rsidRDefault="0097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14B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1FF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95E06"/>
    <w:rsid w:val="000A0AC3"/>
    <w:rsid w:val="000A1F27"/>
    <w:rsid w:val="000A40CD"/>
    <w:rsid w:val="000A5577"/>
    <w:rsid w:val="000A6DBE"/>
    <w:rsid w:val="000B31F5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34EE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3596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D3E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E6A9C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209A"/>
    <w:rsid w:val="002738F5"/>
    <w:rsid w:val="00273C7E"/>
    <w:rsid w:val="00273F28"/>
    <w:rsid w:val="002762CB"/>
    <w:rsid w:val="00277A98"/>
    <w:rsid w:val="00280EB5"/>
    <w:rsid w:val="00281391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1D81"/>
    <w:rsid w:val="00332016"/>
    <w:rsid w:val="003336CD"/>
    <w:rsid w:val="00334145"/>
    <w:rsid w:val="003364C6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8A0"/>
    <w:rsid w:val="00365BC9"/>
    <w:rsid w:val="0036601A"/>
    <w:rsid w:val="00367789"/>
    <w:rsid w:val="003712D0"/>
    <w:rsid w:val="00371D9F"/>
    <w:rsid w:val="00374EBD"/>
    <w:rsid w:val="003752A3"/>
    <w:rsid w:val="0037667D"/>
    <w:rsid w:val="00380640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9D2"/>
    <w:rsid w:val="00424BF4"/>
    <w:rsid w:val="00424C8A"/>
    <w:rsid w:val="00426A43"/>
    <w:rsid w:val="004279E9"/>
    <w:rsid w:val="00427F2F"/>
    <w:rsid w:val="004323B5"/>
    <w:rsid w:val="00432ABF"/>
    <w:rsid w:val="004340A6"/>
    <w:rsid w:val="0043432F"/>
    <w:rsid w:val="00434D1E"/>
    <w:rsid w:val="0043540F"/>
    <w:rsid w:val="00435A5F"/>
    <w:rsid w:val="004362AF"/>
    <w:rsid w:val="00437942"/>
    <w:rsid w:val="00437CDB"/>
    <w:rsid w:val="00440987"/>
    <w:rsid w:val="004418C1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1CCB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26FE3"/>
    <w:rsid w:val="005302F3"/>
    <w:rsid w:val="00531658"/>
    <w:rsid w:val="0053167F"/>
    <w:rsid w:val="00532AE5"/>
    <w:rsid w:val="0053333E"/>
    <w:rsid w:val="00533C58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56C06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4B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1BFC"/>
    <w:rsid w:val="005C47E1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436"/>
    <w:rsid w:val="005E37FB"/>
    <w:rsid w:val="005E431F"/>
    <w:rsid w:val="005E44A2"/>
    <w:rsid w:val="005F6360"/>
    <w:rsid w:val="005F63CB"/>
    <w:rsid w:val="005F67DE"/>
    <w:rsid w:val="006005A3"/>
    <w:rsid w:val="00600D45"/>
    <w:rsid w:val="00601385"/>
    <w:rsid w:val="00604BEB"/>
    <w:rsid w:val="00607E08"/>
    <w:rsid w:val="00610104"/>
    <w:rsid w:val="00610B46"/>
    <w:rsid w:val="00611BD1"/>
    <w:rsid w:val="00612262"/>
    <w:rsid w:val="0061258E"/>
    <w:rsid w:val="0061461A"/>
    <w:rsid w:val="00614645"/>
    <w:rsid w:val="00615EE5"/>
    <w:rsid w:val="006164EE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0343"/>
    <w:rsid w:val="006E1371"/>
    <w:rsid w:val="006E18C9"/>
    <w:rsid w:val="006E21DB"/>
    <w:rsid w:val="006E2613"/>
    <w:rsid w:val="006E3ACA"/>
    <w:rsid w:val="006E66B0"/>
    <w:rsid w:val="006E7494"/>
    <w:rsid w:val="006E796B"/>
    <w:rsid w:val="006F1211"/>
    <w:rsid w:val="006F1487"/>
    <w:rsid w:val="006F19CF"/>
    <w:rsid w:val="006F1D5B"/>
    <w:rsid w:val="006F25FE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17C7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3A72"/>
    <w:rsid w:val="007C4E11"/>
    <w:rsid w:val="007C6FD9"/>
    <w:rsid w:val="007D545D"/>
    <w:rsid w:val="007D7552"/>
    <w:rsid w:val="007D7F81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345F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2D2A"/>
    <w:rsid w:val="008447BF"/>
    <w:rsid w:val="00844DDC"/>
    <w:rsid w:val="00844FFB"/>
    <w:rsid w:val="00847ADA"/>
    <w:rsid w:val="008526D4"/>
    <w:rsid w:val="00852F6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7C0"/>
    <w:rsid w:val="00870809"/>
    <w:rsid w:val="008715B4"/>
    <w:rsid w:val="00874B11"/>
    <w:rsid w:val="00875B19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1E53"/>
    <w:rsid w:val="008F21E5"/>
    <w:rsid w:val="008F2686"/>
    <w:rsid w:val="008F2979"/>
    <w:rsid w:val="008F316F"/>
    <w:rsid w:val="008F43DD"/>
    <w:rsid w:val="008F4590"/>
    <w:rsid w:val="008F4F47"/>
    <w:rsid w:val="008F5DEF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443A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3BE3"/>
    <w:rsid w:val="009744E5"/>
    <w:rsid w:val="009748D6"/>
    <w:rsid w:val="0097682B"/>
    <w:rsid w:val="00977640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407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3026"/>
    <w:rsid w:val="00A172B3"/>
    <w:rsid w:val="00A2031B"/>
    <w:rsid w:val="00A21E3D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77B"/>
    <w:rsid w:val="00AB28CB"/>
    <w:rsid w:val="00AB2BAF"/>
    <w:rsid w:val="00AB3214"/>
    <w:rsid w:val="00AB3B37"/>
    <w:rsid w:val="00AB4261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07BD9"/>
    <w:rsid w:val="00B100FD"/>
    <w:rsid w:val="00B1039A"/>
    <w:rsid w:val="00B12281"/>
    <w:rsid w:val="00B12836"/>
    <w:rsid w:val="00B12E80"/>
    <w:rsid w:val="00B14BBB"/>
    <w:rsid w:val="00B162A7"/>
    <w:rsid w:val="00B2225C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1AE3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44EF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E770C"/>
    <w:rsid w:val="00BF1C18"/>
    <w:rsid w:val="00BF2773"/>
    <w:rsid w:val="00BF414E"/>
    <w:rsid w:val="00BF54AA"/>
    <w:rsid w:val="00BF6BE5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316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595C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86E50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4D33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5696B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66366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278D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3D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5689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43F3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0C2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005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4E6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04E7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3934"/>
    <w:rsid w:val="00FE3E62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7</cp:revision>
  <cp:lastPrinted>2004-03-23T21:00:00Z</cp:lastPrinted>
  <dcterms:created xsi:type="dcterms:W3CDTF">2021-08-20T00:01:00Z</dcterms:created>
  <dcterms:modified xsi:type="dcterms:W3CDTF">2021-08-20T04:52:00Z</dcterms:modified>
</cp:coreProperties>
</file>