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5149C284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4F954C6D" w14:textId="77777777" w:rsidR="007C6FD9" w:rsidRDefault="00C94C45" w:rsidP="00DB38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 Complex</w:t>
            </w:r>
            <w:r w:rsidR="00EC6BA4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6C1407" w14:textId="56E5F92E" w:rsidR="000F09D1" w:rsidRPr="00085EF8" w:rsidRDefault="00171E59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MT-HLF-005079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29AE3D" w14:textId="25F67B2A" w:rsidR="005948EF" w:rsidRDefault="001864DA" w:rsidP="005948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27D7063B" w14:textId="02CDD946" w:rsidR="002975EF" w:rsidRPr="00085EF8" w:rsidRDefault="001864DA" w:rsidP="005948EF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B24EC3" w14:textId="77777777" w:rsidR="007F113A" w:rsidRDefault="007F113A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MT-GDC</w:t>
            </w:r>
          </w:p>
          <w:p w14:paraId="57182D47" w14:textId="7F0D48E4" w:rsidR="00712F30" w:rsidRDefault="00712F30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Falls Dispatch </w:t>
            </w:r>
          </w:p>
          <w:p w14:paraId="29F683D2" w14:textId="7800F086" w:rsidR="002975EF" w:rsidRPr="00085EF8" w:rsidRDefault="00712F30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(406-731-5300)</w:t>
            </w:r>
          </w:p>
        </w:tc>
        <w:tc>
          <w:tcPr>
            <w:tcW w:w="1696" w:type="pct"/>
            <w:shd w:val="clear" w:color="auto" w:fill="auto"/>
          </w:tcPr>
          <w:p w14:paraId="712BDDE3" w14:textId="18DF855A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4A9C6A" w14:textId="03A81279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Total 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9,8</w:t>
            </w:r>
            <w:r w:rsidR="00B54BE8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2E2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6A592311" w14:textId="3820ABDC" w:rsidR="002A496D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Ellis 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>1,22</w:t>
            </w:r>
            <w:r w:rsidR="00B73EE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41F4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56D14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459B0DC8" w14:textId="684C2962" w:rsidR="0005498B" w:rsidRDefault="0005498B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Balsinger </w:t>
            </w:r>
            <w:r w:rsidR="001864DA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EE362F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1864DA"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EE362F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0CA82B1D" w14:textId="77777777" w:rsidR="001A3D7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6318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6284034" w14:textId="1DE9BA97" w:rsidR="0066561F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45714D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21432D34" w14:textId="468E045A" w:rsidR="00C47B57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Ellis</w:t>
            </w:r>
            <w:r w:rsidR="002704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4BE8">
              <w:rPr>
                <w:rFonts w:ascii="Tahoma" w:hAnsi="Tahoma" w:cs="Tahoma"/>
                <w:sz w:val="20"/>
                <w:szCs w:val="20"/>
              </w:rPr>
              <w:t>0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44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DA692D5" w14:textId="48285A8C" w:rsidR="00C47B57" w:rsidRPr="00085EF8" w:rsidRDefault="00C47B57" w:rsidP="005C5D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Balsinger </w:t>
            </w:r>
            <w:r w:rsidR="001864DA">
              <w:rPr>
                <w:rFonts w:ascii="Tahoma" w:hAnsi="Tahoma" w:cs="Tahoma"/>
                <w:sz w:val="20"/>
                <w:szCs w:val="20"/>
              </w:rPr>
              <w:t>0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341F823" w14:textId="51BDA0C5" w:rsidR="00670BDB" w:rsidRPr="00085EF8" w:rsidRDefault="003874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7FB6">
              <w:rPr>
                <w:rFonts w:ascii="Tahoma" w:hAnsi="Tahoma" w:cs="Tahoma"/>
                <w:sz w:val="20"/>
                <w:szCs w:val="20"/>
              </w:rPr>
              <w:t>0037</w:t>
            </w:r>
            <w:r w:rsidR="00912A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0BD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3080DE97" w:rsidR="009748D6" w:rsidRPr="00085EF8" w:rsidRDefault="00BA2473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864DA">
              <w:rPr>
                <w:rFonts w:ascii="Tahoma" w:hAnsi="Tahoma" w:cs="Tahoma"/>
                <w:sz w:val="20"/>
                <w:szCs w:val="20"/>
              </w:rPr>
              <w:t>2</w:t>
            </w:r>
            <w:r w:rsidR="00847FB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09403953" w:rsidR="009748D6" w:rsidRPr="00085EF8" w:rsidRDefault="001864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42A163CB" w:rsidR="009748D6" w:rsidRPr="00085EF8" w:rsidRDefault="001864DA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3A3DD8ED" w:rsidR="00726359" w:rsidRPr="00085EF8" w:rsidRDefault="00CE6A81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01DD7466" w:rsidR="00E40951" w:rsidRPr="00085EF8" w:rsidRDefault="00CE6A81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EB547E" w14:textId="77777777" w:rsidR="006E3ACA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MT-HNF</w:t>
            </w:r>
          </w:p>
          <w:p w14:paraId="03703232" w14:textId="4F483378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406-223-5799</w:t>
            </w:r>
          </w:p>
          <w:p w14:paraId="024267EF" w14:textId="1DE0A6C7" w:rsidR="004625AD" w:rsidRDefault="004625AD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SITL: </w:t>
            </w:r>
            <w:r w:rsidR="00B2225C">
              <w:rPr>
                <w:rFonts w:ascii="Arial" w:hAnsi="Arial" w:cs="Arial"/>
                <w:sz w:val="20"/>
                <w:szCs w:val="20"/>
              </w:rPr>
              <w:t>Scott Bressler</w:t>
            </w:r>
          </w:p>
          <w:p w14:paraId="4899DF0A" w14:textId="3477CC23" w:rsidR="004625AD" w:rsidRDefault="00B2225C" w:rsidP="00462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  <w:r w:rsidR="004625A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996</w:t>
            </w:r>
            <w:r w:rsidR="004625A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6561</w:t>
            </w:r>
          </w:p>
          <w:p w14:paraId="1DF45989" w14:textId="4A3E1BFC" w:rsidR="00CD5E80" w:rsidRPr="00085EF8" w:rsidRDefault="00B2225C" w:rsidP="004625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Scott_bressler</w:t>
            </w:r>
            <w:r w:rsidR="004625AD">
              <w:rPr>
                <w:rFonts w:ascii="Arial" w:hAnsi="Arial" w:cs="Arial"/>
                <w:sz w:val="20"/>
                <w:szCs w:val="20"/>
              </w:rPr>
              <w:t>@fws</w:t>
            </w:r>
            <w:r w:rsidR="004625AD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48BBDABE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6966C8">
              <w:rPr>
                <w:rFonts w:ascii="Tahoma" w:hAnsi="Tahoma" w:cs="Tahoma"/>
                <w:sz w:val="20"/>
                <w:szCs w:val="20"/>
              </w:rPr>
              <w:t>1</w:t>
            </w:r>
            <w:r w:rsidR="008F1E53">
              <w:rPr>
                <w:rFonts w:ascii="Tahoma" w:hAnsi="Tahoma" w:cs="Tahoma"/>
                <w:sz w:val="20"/>
                <w:szCs w:val="20"/>
              </w:rPr>
              <w:t>1</w:t>
            </w:r>
            <w:r w:rsidR="00AB692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6CEF9E85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</w:t>
            </w:r>
            <w:r w:rsidR="00CD5E80">
              <w:rPr>
                <w:rFonts w:ascii="Verdana" w:hAnsi="Verdana"/>
                <w:sz w:val="20"/>
                <w:szCs w:val="20"/>
                <w:shd w:val="clear" w:color="auto" w:fill="FFFFFF"/>
              </w:rPr>
              <w:t>149Z/Phoenix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EDFC5C0" w14:textId="5A514C18" w:rsidR="00AB7334" w:rsidRDefault="001864DA" w:rsidP="00AB7334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C Helquist</w:t>
            </w:r>
            <w:r w:rsidR="00C1316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C1BF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 Johnson</w:t>
            </w:r>
          </w:p>
          <w:p w14:paraId="313114F3" w14:textId="4CF66F40" w:rsidR="00E07CA5" w:rsidRPr="00085EF8" w:rsidRDefault="001864DA" w:rsidP="00AB7334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Michael Mann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1755200" w:rsidR="009C1430" w:rsidRPr="00085EF8" w:rsidRDefault="001864DA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Looks good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0F8BE5D" w14:textId="620CF2DB" w:rsidR="00501324" w:rsidRDefault="00847FB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  <w:p w14:paraId="37B54700" w14:textId="6C41BCE6" w:rsidR="00501324" w:rsidRPr="00085EF8" w:rsidRDefault="0050132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74C6D093" w:rsidR="00231EAA" w:rsidRPr="00085EF8" w:rsidRDefault="00A260EC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3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F4A">
              <w:rPr>
                <w:rFonts w:ascii="Tahoma" w:hAnsi="Tahoma" w:cs="Tahoma"/>
                <w:sz w:val="20"/>
                <w:szCs w:val="20"/>
              </w:rPr>
              <w:t>8/</w:t>
            </w:r>
            <w:r w:rsidR="001864DA">
              <w:rPr>
                <w:rFonts w:ascii="Tahoma" w:hAnsi="Tahoma" w:cs="Tahoma"/>
                <w:sz w:val="20"/>
                <w:szCs w:val="20"/>
              </w:rPr>
              <w:t>2</w:t>
            </w:r>
            <w:r w:rsidR="00847FB6">
              <w:rPr>
                <w:rFonts w:ascii="Tahoma" w:hAnsi="Tahoma" w:cs="Tahoma"/>
                <w:sz w:val="20"/>
                <w:szCs w:val="20"/>
              </w:rPr>
              <w:t>3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847FB6">
              <w:rPr>
                <w:rFonts w:ascii="Tahoma" w:hAnsi="Tahoma" w:cs="Tahoma"/>
                <w:sz w:val="20"/>
                <w:szCs w:val="20"/>
              </w:rPr>
              <w:t>0100</w:t>
            </w:r>
            <w:r w:rsidR="00241F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3FC4D42C" w:rsidR="00E057F2" w:rsidRPr="00660774" w:rsidRDefault="00660774" w:rsidP="0066077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2) 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&amp;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shapefiles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FTP 3)</w:t>
            </w:r>
            <w:r w:rsidR="00101465"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C5D61" w:rsidRPr="00660774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>df map</w:t>
            </w:r>
            <w:r w:rsidR="00101465" w:rsidRPr="00660774">
              <w:rPr>
                <w:rFonts w:ascii="Tahoma" w:hAnsi="Tahoma" w:cs="Tahoma"/>
                <w:sz w:val="20"/>
                <w:szCs w:val="20"/>
              </w:rPr>
              <w:t>s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66077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660774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660774">
              <w:rPr>
                <w:rFonts w:ascii="Tahoma" w:hAnsi="Tahoma" w:cs="Tahoma"/>
                <w:sz w:val="20"/>
                <w:szCs w:val="20"/>
              </w:rPr>
              <w:t>, KMZ</w:t>
            </w:r>
            <w:r w:rsidR="005948EF" w:rsidRPr="00660774">
              <w:rPr>
                <w:rFonts w:ascii="Tahoma" w:hAnsi="Tahoma" w:cs="Tahoma"/>
                <w:sz w:val="20"/>
                <w:szCs w:val="20"/>
              </w:rPr>
              <w:t>: 11x17 topo and NAIP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FTP is order of priority</w:t>
            </w:r>
          </w:p>
          <w:p w14:paraId="1C79CD7E" w14:textId="1C5D2A0E" w:rsidR="005948EF" w:rsidRDefault="006D53AE" w:rsidP="005948EF">
            <w:pPr>
              <w:spacing w:line="360" w:lineRule="auto"/>
              <w:rPr>
                <w:sz w:val="18"/>
                <w:szCs w:val="18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F79" w:rsidRPr="00F34F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6E796B" w:rsidRPr="00665303">
                <w:rPr>
                  <w:rStyle w:val="Hyperlink"/>
                  <w:sz w:val="18"/>
                  <w:szCs w:val="18"/>
                </w:rPr>
                <w:t>https://ftp.wildfire.gov/public/incident_specific_data/n_rockies/2021_fires/2021_DivideComplex/IR/</w:t>
              </w:r>
            </w:hyperlink>
          </w:p>
          <w:p w14:paraId="42563918" w14:textId="77777777" w:rsidR="007172E0" w:rsidRDefault="007172E0" w:rsidP="005948EF">
            <w:pPr>
              <w:spacing w:line="360" w:lineRule="auto"/>
              <w:rPr>
                <w:sz w:val="18"/>
                <w:szCs w:val="18"/>
              </w:rPr>
            </w:pPr>
          </w:p>
          <w:p w14:paraId="7DE0D6F8" w14:textId="07CD2E2C" w:rsidR="00F405C6" w:rsidRPr="00CD5E80" w:rsidRDefault="00F405C6" w:rsidP="00712F3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2F22D0A0" w:rsidR="00231EAA" w:rsidRPr="00085EF8" w:rsidRDefault="00270443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1430">
              <w:rPr>
                <w:rFonts w:ascii="Tahoma" w:hAnsi="Tahoma" w:cs="Tahoma"/>
                <w:sz w:val="20"/>
                <w:szCs w:val="20"/>
              </w:rPr>
              <w:t>8/</w:t>
            </w:r>
            <w:r w:rsidR="00EE362F">
              <w:rPr>
                <w:rFonts w:ascii="Tahoma" w:hAnsi="Tahoma" w:cs="Tahoma"/>
                <w:sz w:val="20"/>
                <w:szCs w:val="20"/>
              </w:rPr>
              <w:t>2</w:t>
            </w:r>
            <w:r w:rsidR="00847FB6">
              <w:rPr>
                <w:rFonts w:ascii="Tahoma" w:hAnsi="Tahoma" w:cs="Tahoma"/>
                <w:sz w:val="20"/>
                <w:szCs w:val="20"/>
              </w:rPr>
              <w:t>3</w:t>
            </w:r>
            <w:r w:rsidR="009C1430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847FB6">
              <w:rPr>
                <w:rFonts w:ascii="Tahoma" w:hAnsi="Tahoma" w:cs="Tahoma"/>
                <w:sz w:val="20"/>
                <w:szCs w:val="20"/>
              </w:rPr>
              <w:t>0230</w:t>
            </w:r>
            <w:r w:rsidR="00DA32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376B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B07BD9">
        <w:trPr>
          <w:trHeight w:val="3430"/>
        </w:trPr>
        <w:tc>
          <w:tcPr>
            <w:tcW w:w="5000" w:type="pct"/>
            <w:gridSpan w:val="4"/>
          </w:tcPr>
          <w:p w14:paraId="3F12F5A0" w14:textId="06F3957F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CD8E9B2" w14:textId="1FB485DA" w:rsidR="00C24428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3E9C66D" w14:textId="6F6CA771" w:rsidR="001864DA" w:rsidRDefault="001864DA" w:rsidP="00847FB6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1864DA">
              <w:rPr>
                <w:rFonts w:ascii="Tahoma" w:hAnsi="Tahoma" w:cs="Tahoma"/>
                <w:bCs/>
                <w:sz w:val="20"/>
                <w:szCs w:val="20"/>
              </w:rPr>
              <w:t xml:space="preserve">I started with the Event polygon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from the NIFS.   </w:t>
            </w:r>
          </w:p>
          <w:p w14:paraId="5A395A99" w14:textId="655598BD" w:rsidR="00B54BE8" w:rsidRDefault="00B54BE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D17FDA" w14:textId="6592A82F" w:rsidR="00B54BE8" w:rsidRPr="001864DA" w:rsidRDefault="00B54BE8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was detected</w:t>
            </w:r>
          </w:p>
          <w:p w14:paraId="5D2A0655" w14:textId="77777777" w:rsidR="001864DA" w:rsidRDefault="001864DA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097D71" w14:textId="2A6E1BB7" w:rsidR="00350AD9" w:rsidRPr="00241F4A" w:rsidRDefault="00C24428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24428">
              <w:rPr>
                <w:rFonts w:ascii="Tahoma" w:hAnsi="Tahoma" w:cs="Tahoma"/>
                <w:b/>
                <w:sz w:val="20"/>
                <w:szCs w:val="20"/>
              </w:rPr>
              <w:t xml:space="preserve">Ellis </w:t>
            </w:r>
            <w:r w:rsidRPr="00241F4A">
              <w:rPr>
                <w:rFonts w:ascii="Tahoma" w:hAnsi="Tahoma" w:cs="Tahoma"/>
                <w:b/>
                <w:sz w:val="20"/>
                <w:szCs w:val="20"/>
              </w:rPr>
              <w:t>Fire</w:t>
            </w:r>
          </w:p>
          <w:p w14:paraId="77DE5E66" w14:textId="4E06BCBB" w:rsidR="00241F4A" w:rsidRPr="00241F4A" w:rsidRDefault="00E214C8" w:rsidP="00501324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Not flown or covered by IR</w:t>
            </w:r>
          </w:p>
          <w:p w14:paraId="6DAFFD95" w14:textId="77777777" w:rsidR="00A30BD1" w:rsidRDefault="00A30BD1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AEE6EA" w14:textId="70E6545E" w:rsidR="00AB14A7" w:rsidRDefault="00E946CC" w:rsidP="006305F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Balsinger Fire </w:t>
            </w:r>
          </w:p>
          <w:p w14:paraId="7BD5D439" w14:textId="07B42553" w:rsidR="00B54BE8" w:rsidRPr="00B54BE8" w:rsidRDefault="001864DA" w:rsidP="00B54BE8">
            <w:pPr>
              <w:pStyle w:val="ListParagraph"/>
              <w:numPr>
                <w:ilvl w:val="0"/>
                <w:numId w:val="19"/>
              </w:num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B54BE8">
              <w:rPr>
                <w:rFonts w:ascii="Tahoma" w:hAnsi="Tahoma" w:cs="Tahoma"/>
                <w:bCs/>
                <w:sz w:val="20"/>
                <w:szCs w:val="20"/>
              </w:rPr>
              <w:t>No heat was detected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5B9B" w14:textId="77777777" w:rsidR="00171986" w:rsidRDefault="00171986">
      <w:r>
        <w:separator/>
      </w:r>
    </w:p>
  </w:endnote>
  <w:endnote w:type="continuationSeparator" w:id="0">
    <w:p w14:paraId="59279DE9" w14:textId="77777777" w:rsidR="00171986" w:rsidRDefault="00171986">
      <w:r>
        <w:continuationSeparator/>
      </w:r>
    </w:p>
  </w:endnote>
  <w:endnote w:type="continuationNotice" w:id="1">
    <w:p w14:paraId="7701C3C8" w14:textId="77777777" w:rsidR="00171986" w:rsidRDefault="00171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4CBE" w14:textId="77777777" w:rsidR="00171986" w:rsidRDefault="00171986">
      <w:r>
        <w:separator/>
      </w:r>
    </w:p>
  </w:footnote>
  <w:footnote w:type="continuationSeparator" w:id="0">
    <w:p w14:paraId="00A2B3AB" w14:textId="77777777" w:rsidR="00171986" w:rsidRDefault="00171986">
      <w:r>
        <w:continuationSeparator/>
      </w:r>
    </w:p>
  </w:footnote>
  <w:footnote w:type="continuationNotice" w:id="1">
    <w:p w14:paraId="556F586C" w14:textId="77777777" w:rsidR="00171986" w:rsidRDefault="001719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37F"/>
    <w:multiLevelType w:val="hybridMultilevel"/>
    <w:tmpl w:val="4FFC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E1E"/>
    <w:multiLevelType w:val="hybridMultilevel"/>
    <w:tmpl w:val="5068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617E"/>
    <w:multiLevelType w:val="hybridMultilevel"/>
    <w:tmpl w:val="B8764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734FC"/>
    <w:multiLevelType w:val="hybridMultilevel"/>
    <w:tmpl w:val="E448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85F18"/>
    <w:multiLevelType w:val="hybridMultilevel"/>
    <w:tmpl w:val="CE3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A4F19"/>
    <w:multiLevelType w:val="hybridMultilevel"/>
    <w:tmpl w:val="543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5B4"/>
    <w:multiLevelType w:val="hybridMultilevel"/>
    <w:tmpl w:val="8834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C4A8E"/>
    <w:multiLevelType w:val="hybridMultilevel"/>
    <w:tmpl w:val="FC6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650F2"/>
    <w:multiLevelType w:val="hybridMultilevel"/>
    <w:tmpl w:val="2E28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1F9"/>
    <w:multiLevelType w:val="hybridMultilevel"/>
    <w:tmpl w:val="A9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788"/>
    <w:multiLevelType w:val="hybridMultilevel"/>
    <w:tmpl w:val="D2466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0235"/>
    <w:multiLevelType w:val="hybridMultilevel"/>
    <w:tmpl w:val="CED6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736DA"/>
    <w:multiLevelType w:val="hybridMultilevel"/>
    <w:tmpl w:val="959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E3FCC"/>
    <w:multiLevelType w:val="hybridMultilevel"/>
    <w:tmpl w:val="830E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17"/>
  </w:num>
  <w:num w:numId="12">
    <w:abstractNumId w:val="5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56A"/>
    <w:rsid w:val="00007F16"/>
    <w:rsid w:val="00010783"/>
    <w:rsid w:val="00012055"/>
    <w:rsid w:val="00014025"/>
    <w:rsid w:val="00014198"/>
    <w:rsid w:val="0001445B"/>
    <w:rsid w:val="0001582D"/>
    <w:rsid w:val="0001714B"/>
    <w:rsid w:val="00017972"/>
    <w:rsid w:val="0002094A"/>
    <w:rsid w:val="00020D2B"/>
    <w:rsid w:val="00021A44"/>
    <w:rsid w:val="00021B3A"/>
    <w:rsid w:val="00024337"/>
    <w:rsid w:val="00025CEA"/>
    <w:rsid w:val="00027263"/>
    <w:rsid w:val="00027F54"/>
    <w:rsid w:val="0003016A"/>
    <w:rsid w:val="000309F5"/>
    <w:rsid w:val="00033F50"/>
    <w:rsid w:val="00035C49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059D"/>
    <w:rsid w:val="00052A63"/>
    <w:rsid w:val="0005498B"/>
    <w:rsid w:val="0005615C"/>
    <w:rsid w:val="00056808"/>
    <w:rsid w:val="00056EFC"/>
    <w:rsid w:val="00057F33"/>
    <w:rsid w:val="0006173E"/>
    <w:rsid w:val="00063DCC"/>
    <w:rsid w:val="00064067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95E06"/>
    <w:rsid w:val="000A0AC3"/>
    <w:rsid w:val="000A1F27"/>
    <w:rsid w:val="000A40CD"/>
    <w:rsid w:val="000A5577"/>
    <w:rsid w:val="000A6DBE"/>
    <w:rsid w:val="000B31F5"/>
    <w:rsid w:val="000B39E4"/>
    <w:rsid w:val="000B7821"/>
    <w:rsid w:val="000C239C"/>
    <w:rsid w:val="000C37D7"/>
    <w:rsid w:val="000C3E29"/>
    <w:rsid w:val="000C6727"/>
    <w:rsid w:val="000C6B3F"/>
    <w:rsid w:val="000C72D9"/>
    <w:rsid w:val="000D0701"/>
    <w:rsid w:val="000D0930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380"/>
    <w:rsid w:val="000F09D1"/>
    <w:rsid w:val="000F34EE"/>
    <w:rsid w:val="000F41A0"/>
    <w:rsid w:val="000F7882"/>
    <w:rsid w:val="00101465"/>
    <w:rsid w:val="00104896"/>
    <w:rsid w:val="00105747"/>
    <w:rsid w:val="001070CF"/>
    <w:rsid w:val="001119F6"/>
    <w:rsid w:val="0011452B"/>
    <w:rsid w:val="00115D2C"/>
    <w:rsid w:val="00116689"/>
    <w:rsid w:val="001203B1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1986"/>
    <w:rsid w:val="00171E59"/>
    <w:rsid w:val="001727FA"/>
    <w:rsid w:val="00173596"/>
    <w:rsid w:val="00176B69"/>
    <w:rsid w:val="0018059B"/>
    <w:rsid w:val="00181A56"/>
    <w:rsid w:val="00182454"/>
    <w:rsid w:val="00183600"/>
    <w:rsid w:val="00183C3E"/>
    <w:rsid w:val="00184657"/>
    <w:rsid w:val="00185BE3"/>
    <w:rsid w:val="001864DA"/>
    <w:rsid w:val="00186D6A"/>
    <w:rsid w:val="00187C21"/>
    <w:rsid w:val="00191151"/>
    <w:rsid w:val="00191A19"/>
    <w:rsid w:val="00194C35"/>
    <w:rsid w:val="00196ECA"/>
    <w:rsid w:val="001A068E"/>
    <w:rsid w:val="001A0EF3"/>
    <w:rsid w:val="001A11AE"/>
    <w:rsid w:val="001A3554"/>
    <w:rsid w:val="001A3D7B"/>
    <w:rsid w:val="001A68FE"/>
    <w:rsid w:val="001A6BDF"/>
    <w:rsid w:val="001A6D3E"/>
    <w:rsid w:val="001A6ED5"/>
    <w:rsid w:val="001A7D42"/>
    <w:rsid w:val="001B066C"/>
    <w:rsid w:val="001B28B1"/>
    <w:rsid w:val="001B4C09"/>
    <w:rsid w:val="001B4FEE"/>
    <w:rsid w:val="001B5C88"/>
    <w:rsid w:val="001B6859"/>
    <w:rsid w:val="001C06A2"/>
    <w:rsid w:val="001C2C7E"/>
    <w:rsid w:val="001C3138"/>
    <w:rsid w:val="001C47BF"/>
    <w:rsid w:val="001C4E90"/>
    <w:rsid w:val="001C526B"/>
    <w:rsid w:val="001C536C"/>
    <w:rsid w:val="001C6E00"/>
    <w:rsid w:val="001D0DEB"/>
    <w:rsid w:val="001D1300"/>
    <w:rsid w:val="001D3807"/>
    <w:rsid w:val="001D4F72"/>
    <w:rsid w:val="001D6045"/>
    <w:rsid w:val="001D77C8"/>
    <w:rsid w:val="001E2DF6"/>
    <w:rsid w:val="001E3F95"/>
    <w:rsid w:val="001E5F8E"/>
    <w:rsid w:val="001E65C3"/>
    <w:rsid w:val="001E6A9C"/>
    <w:rsid w:val="001F0A7E"/>
    <w:rsid w:val="001F1D0C"/>
    <w:rsid w:val="001F1DBF"/>
    <w:rsid w:val="001F3978"/>
    <w:rsid w:val="001F4C9C"/>
    <w:rsid w:val="001F4D8B"/>
    <w:rsid w:val="001F6622"/>
    <w:rsid w:val="001F778B"/>
    <w:rsid w:val="001F7943"/>
    <w:rsid w:val="002007C4"/>
    <w:rsid w:val="00202414"/>
    <w:rsid w:val="00203D6F"/>
    <w:rsid w:val="00203EC0"/>
    <w:rsid w:val="002044C0"/>
    <w:rsid w:val="0020561A"/>
    <w:rsid w:val="00206757"/>
    <w:rsid w:val="00206991"/>
    <w:rsid w:val="002075A2"/>
    <w:rsid w:val="00210561"/>
    <w:rsid w:val="00211DDC"/>
    <w:rsid w:val="0021529C"/>
    <w:rsid w:val="002158DB"/>
    <w:rsid w:val="00216897"/>
    <w:rsid w:val="00220066"/>
    <w:rsid w:val="0022172E"/>
    <w:rsid w:val="0022278F"/>
    <w:rsid w:val="00222FBE"/>
    <w:rsid w:val="002246BA"/>
    <w:rsid w:val="0022515E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1F4A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43"/>
    <w:rsid w:val="002704E8"/>
    <w:rsid w:val="00270DE8"/>
    <w:rsid w:val="0027209A"/>
    <w:rsid w:val="002738F5"/>
    <w:rsid w:val="00273C7E"/>
    <w:rsid w:val="00273F28"/>
    <w:rsid w:val="002762CB"/>
    <w:rsid w:val="00277A98"/>
    <w:rsid w:val="00280EB5"/>
    <w:rsid w:val="00281391"/>
    <w:rsid w:val="00281985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16A"/>
    <w:rsid w:val="002A3C02"/>
    <w:rsid w:val="002A3E63"/>
    <w:rsid w:val="002A3EB8"/>
    <w:rsid w:val="002A41EB"/>
    <w:rsid w:val="002A496D"/>
    <w:rsid w:val="002A5882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1C06"/>
    <w:rsid w:val="002D5C7A"/>
    <w:rsid w:val="002D5E73"/>
    <w:rsid w:val="002E0115"/>
    <w:rsid w:val="002E5034"/>
    <w:rsid w:val="002E5882"/>
    <w:rsid w:val="002E5955"/>
    <w:rsid w:val="002E63D2"/>
    <w:rsid w:val="002E6747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13313"/>
    <w:rsid w:val="00320B15"/>
    <w:rsid w:val="00322CE3"/>
    <w:rsid w:val="00324579"/>
    <w:rsid w:val="00325661"/>
    <w:rsid w:val="003269A4"/>
    <w:rsid w:val="00326EF4"/>
    <w:rsid w:val="003271BA"/>
    <w:rsid w:val="00327D57"/>
    <w:rsid w:val="00331D81"/>
    <w:rsid w:val="00332016"/>
    <w:rsid w:val="003336CD"/>
    <w:rsid w:val="00334145"/>
    <w:rsid w:val="003364C6"/>
    <w:rsid w:val="003368DF"/>
    <w:rsid w:val="003376BB"/>
    <w:rsid w:val="003407A5"/>
    <w:rsid w:val="0034145C"/>
    <w:rsid w:val="003444A4"/>
    <w:rsid w:val="003444E5"/>
    <w:rsid w:val="00345664"/>
    <w:rsid w:val="00346C0B"/>
    <w:rsid w:val="00350AD9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0C15"/>
    <w:rsid w:val="003617A8"/>
    <w:rsid w:val="0036282A"/>
    <w:rsid w:val="00362AA4"/>
    <w:rsid w:val="00364090"/>
    <w:rsid w:val="00365BC9"/>
    <w:rsid w:val="0036601A"/>
    <w:rsid w:val="00367789"/>
    <w:rsid w:val="003712D0"/>
    <w:rsid w:val="00371D9F"/>
    <w:rsid w:val="00374EBD"/>
    <w:rsid w:val="003752A3"/>
    <w:rsid w:val="0037667D"/>
    <w:rsid w:val="00380640"/>
    <w:rsid w:val="0038084B"/>
    <w:rsid w:val="00383588"/>
    <w:rsid w:val="003865FC"/>
    <w:rsid w:val="003874BB"/>
    <w:rsid w:val="003874F0"/>
    <w:rsid w:val="003876BD"/>
    <w:rsid w:val="003908A6"/>
    <w:rsid w:val="00392649"/>
    <w:rsid w:val="0039515D"/>
    <w:rsid w:val="003957DE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30B"/>
    <w:rsid w:val="003E3E3F"/>
    <w:rsid w:val="003E4640"/>
    <w:rsid w:val="003E4763"/>
    <w:rsid w:val="003E5400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5378"/>
    <w:rsid w:val="004167A0"/>
    <w:rsid w:val="004169BC"/>
    <w:rsid w:val="004175F7"/>
    <w:rsid w:val="00417DCE"/>
    <w:rsid w:val="00417F9B"/>
    <w:rsid w:val="00421025"/>
    <w:rsid w:val="00424BF4"/>
    <w:rsid w:val="00424C8A"/>
    <w:rsid w:val="00426A43"/>
    <w:rsid w:val="004279E9"/>
    <w:rsid w:val="00427F2F"/>
    <w:rsid w:val="004323B5"/>
    <w:rsid w:val="00432ABF"/>
    <w:rsid w:val="004340A6"/>
    <w:rsid w:val="0043432F"/>
    <w:rsid w:val="00434D1E"/>
    <w:rsid w:val="0043540F"/>
    <w:rsid w:val="00435A5F"/>
    <w:rsid w:val="004362AF"/>
    <w:rsid w:val="00437942"/>
    <w:rsid w:val="00437CDB"/>
    <w:rsid w:val="00440987"/>
    <w:rsid w:val="004418C1"/>
    <w:rsid w:val="0044225C"/>
    <w:rsid w:val="00442EFA"/>
    <w:rsid w:val="00444DD1"/>
    <w:rsid w:val="004458A4"/>
    <w:rsid w:val="00446AEE"/>
    <w:rsid w:val="004514E1"/>
    <w:rsid w:val="0045451E"/>
    <w:rsid w:val="00455B1A"/>
    <w:rsid w:val="0045714D"/>
    <w:rsid w:val="00461724"/>
    <w:rsid w:val="00461FB2"/>
    <w:rsid w:val="004625AD"/>
    <w:rsid w:val="00463FF1"/>
    <w:rsid w:val="00472202"/>
    <w:rsid w:val="00472880"/>
    <w:rsid w:val="00473257"/>
    <w:rsid w:val="00475628"/>
    <w:rsid w:val="00476630"/>
    <w:rsid w:val="00480110"/>
    <w:rsid w:val="00481304"/>
    <w:rsid w:val="00482141"/>
    <w:rsid w:val="00484CC6"/>
    <w:rsid w:val="00486A2D"/>
    <w:rsid w:val="00486B25"/>
    <w:rsid w:val="00487C66"/>
    <w:rsid w:val="00491088"/>
    <w:rsid w:val="00491527"/>
    <w:rsid w:val="00493127"/>
    <w:rsid w:val="00493FCC"/>
    <w:rsid w:val="004943BB"/>
    <w:rsid w:val="00494FFF"/>
    <w:rsid w:val="00495B05"/>
    <w:rsid w:val="00496A72"/>
    <w:rsid w:val="00497775"/>
    <w:rsid w:val="004A0691"/>
    <w:rsid w:val="004A0AC2"/>
    <w:rsid w:val="004A2F0F"/>
    <w:rsid w:val="004A46A0"/>
    <w:rsid w:val="004A7888"/>
    <w:rsid w:val="004B018D"/>
    <w:rsid w:val="004B08BD"/>
    <w:rsid w:val="004B0ED9"/>
    <w:rsid w:val="004B1D98"/>
    <w:rsid w:val="004B22AA"/>
    <w:rsid w:val="004B2F10"/>
    <w:rsid w:val="004B778F"/>
    <w:rsid w:val="004B7BAA"/>
    <w:rsid w:val="004C010E"/>
    <w:rsid w:val="004C135F"/>
    <w:rsid w:val="004C19E2"/>
    <w:rsid w:val="004C1E90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324"/>
    <w:rsid w:val="00501687"/>
    <w:rsid w:val="0050181C"/>
    <w:rsid w:val="0050262B"/>
    <w:rsid w:val="00505865"/>
    <w:rsid w:val="00506201"/>
    <w:rsid w:val="005066AF"/>
    <w:rsid w:val="00510314"/>
    <w:rsid w:val="0051149A"/>
    <w:rsid w:val="005119DF"/>
    <w:rsid w:val="00515750"/>
    <w:rsid w:val="005164DA"/>
    <w:rsid w:val="00516546"/>
    <w:rsid w:val="00520C0E"/>
    <w:rsid w:val="00522404"/>
    <w:rsid w:val="00522CE8"/>
    <w:rsid w:val="00523BF6"/>
    <w:rsid w:val="00526FE3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534"/>
    <w:rsid w:val="00544CEC"/>
    <w:rsid w:val="00546C18"/>
    <w:rsid w:val="00547EF8"/>
    <w:rsid w:val="0055190B"/>
    <w:rsid w:val="00551A89"/>
    <w:rsid w:val="005531BD"/>
    <w:rsid w:val="005532CC"/>
    <w:rsid w:val="00553813"/>
    <w:rsid w:val="00556307"/>
    <w:rsid w:val="00556C06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17F4"/>
    <w:rsid w:val="005930F6"/>
    <w:rsid w:val="005948EF"/>
    <w:rsid w:val="00595D40"/>
    <w:rsid w:val="0059607F"/>
    <w:rsid w:val="0059611E"/>
    <w:rsid w:val="005966E7"/>
    <w:rsid w:val="005A0A9E"/>
    <w:rsid w:val="005A34FD"/>
    <w:rsid w:val="005A4221"/>
    <w:rsid w:val="005A617E"/>
    <w:rsid w:val="005A61B1"/>
    <w:rsid w:val="005A710C"/>
    <w:rsid w:val="005B1A2E"/>
    <w:rsid w:val="005B234B"/>
    <w:rsid w:val="005B23C4"/>
    <w:rsid w:val="005B247B"/>
    <w:rsid w:val="005B320F"/>
    <w:rsid w:val="005B53EF"/>
    <w:rsid w:val="005B5911"/>
    <w:rsid w:val="005B593E"/>
    <w:rsid w:val="005B5A0D"/>
    <w:rsid w:val="005B764A"/>
    <w:rsid w:val="005C13FB"/>
    <w:rsid w:val="005C1BFC"/>
    <w:rsid w:val="005C47E1"/>
    <w:rsid w:val="005C5DDE"/>
    <w:rsid w:val="005C6416"/>
    <w:rsid w:val="005C697C"/>
    <w:rsid w:val="005D1244"/>
    <w:rsid w:val="005D3005"/>
    <w:rsid w:val="005D4EE9"/>
    <w:rsid w:val="005D5C07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05A3"/>
    <w:rsid w:val="00600D45"/>
    <w:rsid w:val="00601385"/>
    <w:rsid w:val="00604BEB"/>
    <w:rsid w:val="00607E08"/>
    <w:rsid w:val="00610104"/>
    <w:rsid w:val="00610B46"/>
    <w:rsid w:val="00611BD1"/>
    <w:rsid w:val="00612262"/>
    <w:rsid w:val="0061258E"/>
    <w:rsid w:val="0061461A"/>
    <w:rsid w:val="00614645"/>
    <w:rsid w:val="00615EE5"/>
    <w:rsid w:val="006164EE"/>
    <w:rsid w:val="006201B0"/>
    <w:rsid w:val="006201EF"/>
    <w:rsid w:val="00621E6A"/>
    <w:rsid w:val="00626327"/>
    <w:rsid w:val="00627584"/>
    <w:rsid w:val="00627A02"/>
    <w:rsid w:val="00627D6A"/>
    <w:rsid w:val="006305F5"/>
    <w:rsid w:val="0063096D"/>
    <w:rsid w:val="00631660"/>
    <w:rsid w:val="00631857"/>
    <w:rsid w:val="00631BDF"/>
    <w:rsid w:val="006351CA"/>
    <w:rsid w:val="00635BC6"/>
    <w:rsid w:val="00635CB5"/>
    <w:rsid w:val="0063687A"/>
    <w:rsid w:val="00636B13"/>
    <w:rsid w:val="0063737D"/>
    <w:rsid w:val="00637A9E"/>
    <w:rsid w:val="006400D5"/>
    <w:rsid w:val="00640248"/>
    <w:rsid w:val="006407EE"/>
    <w:rsid w:val="0064161F"/>
    <w:rsid w:val="006428EC"/>
    <w:rsid w:val="006446A6"/>
    <w:rsid w:val="00646532"/>
    <w:rsid w:val="00650C21"/>
    <w:rsid w:val="00650FBF"/>
    <w:rsid w:val="006527B3"/>
    <w:rsid w:val="0065298B"/>
    <w:rsid w:val="00656D14"/>
    <w:rsid w:val="00657C40"/>
    <w:rsid w:val="00657CE6"/>
    <w:rsid w:val="006600E4"/>
    <w:rsid w:val="0066065E"/>
    <w:rsid w:val="00660774"/>
    <w:rsid w:val="00660E25"/>
    <w:rsid w:val="006631C8"/>
    <w:rsid w:val="00664C47"/>
    <w:rsid w:val="0066561F"/>
    <w:rsid w:val="00666982"/>
    <w:rsid w:val="00667D45"/>
    <w:rsid w:val="00670BDB"/>
    <w:rsid w:val="00673A4A"/>
    <w:rsid w:val="00675436"/>
    <w:rsid w:val="00677A8B"/>
    <w:rsid w:val="0068492A"/>
    <w:rsid w:val="00684A98"/>
    <w:rsid w:val="00686C0D"/>
    <w:rsid w:val="006901E3"/>
    <w:rsid w:val="00691E5F"/>
    <w:rsid w:val="006943DA"/>
    <w:rsid w:val="00694A13"/>
    <w:rsid w:val="006966C8"/>
    <w:rsid w:val="006A11FD"/>
    <w:rsid w:val="006A3847"/>
    <w:rsid w:val="006A4FDE"/>
    <w:rsid w:val="006A6D97"/>
    <w:rsid w:val="006B630E"/>
    <w:rsid w:val="006B6609"/>
    <w:rsid w:val="006B66FB"/>
    <w:rsid w:val="006B71B3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0343"/>
    <w:rsid w:val="006E1371"/>
    <w:rsid w:val="006E18C9"/>
    <w:rsid w:val="006E21DB"/>
    <w:rsid w:val="006E2613"/>
    <w:rsid w:val="006E3ACA"/>
    <w:rsid w:val="006E66B0"/>
    <w:rsid w:val="006E7494"/>
    <w:rsid w:val="006E796B"/>
    <w:rsid w:val="006F1204"/>
    <w:rsid w:val="006F1211"/>
    <w:rsid w:val="006F19CF"/>
    <w:rsid w:val="006F1D5B"/>
    <w:rsid w:val="006F5C02"/>
    <w:rsid w:val="006F7469"/>
    <w:rsid w:val="006F78B9"/>
    <w:rsid w:val="00703527"/>
    <w:rsid w:val="00703A0F"/>
    <w:rsid w:val="00704B0D"/>
    <w:rsid w:val="00704D49"/>
    <w:rsid w:val="007059AA"/>
    <w:rsid w:val="0070684B"/>
    <w:rsid w:val="00710821"/>
    <w:rsid w:val="00711C11"/>
    <w:rsid w:val="007123F3"/>
    <w:rsid w:val="007124A0"/>
    <w:rsid w:val="00712AD6"/>
    <w:rsid w:val="00712F30"/>
    <w:rsid w:val="00713188"/>
    <w:rsid w:val="0071642F"/>
    <w:rsid w:val="00716BB9"/>
    <w:rsid w:val="007172E0"/>
    <w:rsid w:val="00717433"/>
    <w:rsid w:val="007217C7"/>
    <w:rsid w:val="0072276B"/>
    <w:rsid w:val="00725E59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AA"/>
    <w:rsid w:val="007503CD"/>
    <w:rsid w:val="00750539"/>
    <w:rsid w:val="0075085A"/>
    <w:rsid w:val="007522CD"/>
    <w:rsid w:val="00753E13"/>
    <w:rsid w:val="00754780"/>
    <w:rsid w:val="0075671F"/>
    <w:rsid w:val="00762374"/>
    <w:rsid w:val="00762BDB"/>
    <w:rsid w:val="00770145"/>
    <w:rsid w:val="0077180D"/>
    <w:rsid w:val="00773CF0"/>
    <w:rsid w:val="007749E6"/>
    <w:rsid w:val="00774ABE"/>
    <w:rsid w:val="00776781"/>
    <w:rsid w:val="00777A06"/>
    <w:rsid w:val="007803CA"/>
    <w:rsid w:val="00781A34"/>
    <w:rsid w:val="007827FE"/>
    <w:rsid w:val="00790FC5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5C19"/>
    <w:rsid w:val="007A6D86"/>
    <w:rsid w:val="007B13C9"/>
    <w:rsid w:val="007B189E"/>
    <w:rsid w:val="007B1C98"/>
    <w:rsid w:val="007B2F7F"/>
    <w:rsid w:val="007B3857"/>
    <w:rsid w:val="007B4290"/>
    <w:rsid w:val="007B6E9D"/>
    <w:rsid w:val="007C1049"/>
    <w:rsid w:val="007C1162"/>
    <w:rsid w:val="007C3A72"/>
    <w:rsid w:val="007C4E11"/>
    <w:rsid w:val="007C6FD9"/>
    <w:rsid w:val="007D545D"/>
    <w:rsid w:val="007D7552"/>
    <w:rsid w:val="007E21AF"/>
    <w:rsid w:val="007E2695"/>
    <w:rsid w:val="007E3276"/>
    <w:rsid w:val="007E51DD"/>
    <w:rsid w:val="007E6391"/>
    <w:rsid w:val="007F113A"/>
    <w:rsid w:val="007F195D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5FA6"/>
    <w:rsid w:val="0082622A"/>
    <w:rsid w:val="008275D6"/>
    <w:rsid w:val="00827900"/>
    <w:rsid w:val="00831EBF"/>
    <w:rsid w:val="00831F37"/>
    <w:rsid w:val="008329CF"/>
    <w:rsid w:val="00832E4D"/>
    <w:rsid w:val="00834454"/>
    <w:rsid w:val="00834E17"/>
    <w:rsid w:val="00842954"/>
    <w:rsid w:val="00842D2A"/>
    <w:rsid w:val="008447BF"/>
    <w:rsid w:val="00844DDC"/>
    <w:rsid w:val="00844FFB"/>
    <w:rsid w:val="00847ADA"/>
    <w:rsid w:val="00847FB6"/>
    <w:rsid w:val="008526D4"/>
    <w:rsid w:val="00852F6A"/>
    <w:rsid w:val="00853011"/>
    <w:rsid w:val="00860728"/>
    <w:rsid w:val="00860DCA"/>
    <w:rsid w:val="00862628"/>
    <w:rsid w:val="008633B3"/>
    <w:rsid w:val="008640F0"/>
    <w:rsid w:val="00864913"/>
    <w:rsid w:val="0086560C"/>
    <w:rsid w:val="00866981"/>
    <w:rsid w:val="00870809"/>
    <w:rsid w:val="008715B4"/>
    <w:rsid w:val="00874B11"/>
    <w:rsid w:val="00875B19"/>
    <w:rsid w:val="00876842"/>
    <w:rsid w:val="00877FB4"/>
    <w:rsid w:val="0088212D"/>
    <w:rsid w:val="00882144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572A"/>
    <w:rsid w:val="0089653C"/>
    <w:rsid w:val="00897152"/>
    <w:rsid w:val="008A0012"/>
    <w:rsid w:val="008A0AD4"/>
    <w:rsid w:val="008A2F62"/>
    <w:rsid w:val="008A3BA6"/>
    <w:rsid w:val="008A3CAD"/>
    <w:rsid w:val="008B01C3"/>
    <w:rsid w:val="008B05C4"/>
    <w:rsid w:val="008B1270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8B1"/>
    <w:rsid w:val="008E699D"/>
    <w:rsid w:val="008E6ACE"/>
    <w:rsid w:val="008F0944"/>
    <w:rsid w:val="008F0EEA"/>
    <w:rsid w:val="008F140F"/>
    <w:rsid w:val="008F1B3C"/>
    <w:rsid w:val="008F1E53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1290"/>
    <w:rsid w:val="009124BB"/>
    <w:rsid w:val="00912A03"/>
    <w:rsid w:val="009130A1"/>
    <w:rsid w:val="00913A05"/>
    <w:rsid w:val="00915544"/>
    <w:rsid w:val="00915567"/>
    <w:rsid w:val="00915C22"/>
    <w:rsid w:val="009168A1"/>
    <w:rsid w:val="0091706C"/>
    <w:rsid w:val="00920698"/>
    <w:rsid w:val="009224C4"/>
    <w:rsid w:val="00923D2F"/>
    <w:rsid w:val="00924464"/>
    <w:rsid w:val="00924E45"/>
    <w:rsid w:val="00926F5C"/>
    <w:rsid w:val="00927098"/>
    <w:rsid w:val="0093124A"/>
    <w:rsid w:val="00935C5E"/>
    <w:rsid w:val="0093633A"/>
    <w:rsid w:val="00942FE2"/>
    <w:rsid w:val="0094443A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1FE9"/>
    <w:rsid w:val="00972C6F"/>
    <w:rsid w:val="00973404"/>
    <w:rsid w:val="009744E5"/>
    <w:rsid w:val="009748D6"/>
    <w:rsid w:val="0097682B"/>
    <w:rsid w:val="00977640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3C62"/>
    <w:rsid w:val="00994D1C"/>
    <w:rsid w:val="009A0B79"/>
    <w:rsid w:val="009A1FEE"/>
    <w:rsid w:val="009A23EF"/>
    <w:rsid w:val="009A2834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430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A41"/>
    <w:rsid w:val="009D6D37"/>
    <w:rsid w:val="009E29F3"/>
    <w:rsid w:val="009E3A25"/>
    <w:rsid w:val="009E4A6D"/>
    <w:rsid w:val="009E507B"/>
    <w:rsid w:val="009E5A92"/>
    <w:rsid w:val="009E6CE7"/>
    <w:rsid w:val="009E7EA8"/>
    <w:rsid w:val="009F1D60"/>
    <w:rsid w:val="009F2710"/>
    <w:rsid w:val="009F2D8F"/>
    <w:rsid w:val="00A00D94"/>
    <w:rsid w:val="00A00F0B"/>
    <w:rsid w:val="00A02981"/>
    <w:rsid w:val="00A02A66"/>
    <w:rsid w:val="00A02F3F"/>
    <w:rsid w:val="00A030C4"/>
    <w:rsid w:val="00A0722B"/>
    <w:rsid w:val="00A1048C"/>
    <w:rsid w:val="00A104CA"/>
    <w:rsid w:val="00A172B3"/>
    <w:rsid w:val="00A2031B"/>
    <w:rsid w:val="00A21E3D"/>
    <w:rsid w:val="00A22CD0"/>
    <w:rsid w:val="00A234DE"/>
    <w:rsid w:val="00A23E55"/>
    <w:rsid w:val="00A24480"/>
    <w:rsid w:val="00A24F96"/>
    <w:rsid w:val="00A256AC"/>
    <w:rsid w:val="00A260EC"/>
    <w:rsid w:val="00A26479"/>
    <w:rsid w:val="00A26551"/>
    <w:rsid w:val="00A27308"/>
    <w:rsid w:val="00A27EC4"/>
    <w:rsid w:val="00A30BD1"/>
    <w:rsid w:val="00A33511"/>
    <w:rsid w:val="00A36219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0985"/>
    <w:rsid w:val="00A51350"/>
    <w:rsid w:val="00A513EE"/>
    <w:rsid w:val="00A532DA"/>
    <w:rsid w:val="00A55215"/>
    <w:rsid w:val="00A55BBB"/>
    <w:rsid w:val="00A563CF"/>
    <w:rsid w:val="00A56502"/>
    <w:rsid w:val="00A56657"/>
    <w:rsid w:val="00A566BB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14A7"/>
    <w:rsid w:val="00AB20BB"/>
    <w:rsid w:val="00AB216D"/>
    <w:rsid w:val="00AB277B"/>
    <w:rsid w:val="00AB28CB"/>
    <w:rsid w:val="00AB2BAF"/>
    <w:rsid w:val="00AB3214"/>
    <w:rsid w:val="00AB3B37"/>
    <w:rsid w:val="00AB4261"/>
    <w:rsid w:val="00AB6920"/>
    <w:rsid w:val="00AB7334"/>
    <w:rsid w:val="00AB7A07"/>
    <w:rsid w:val="00AB7DF6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B92"/>
    <w:rsid w:val="00AF1DA6"/>
    <w:rsid w:val="00AF368B"/>
    <w:rsid w:val="00AF57A7"/>
    <w:rsid w:val="00AF60FF"/>
    <w:rsid w:val="00B005D3"/>
    <w:rsid w:val="00B00B57"/>
    <w:rsid w:val="00B026E7"/>
    <w:rsid w:val="00B05540"/>
    <w:rsid w:val="00B06DCE"/>
    <w:rsid w:val="00B07784"/>
    <w:rsid w:val="00B07BD9"/>
    <w:rsid w:val="00B100FD"/>
    <w:rsid w:val="00B1039A"/>
    <w:rsid w:val="00B12281"/>
    <w:rsid w:val="00B12836"/>
    <w:rsid w:val="00B12E80"/>
    <w:rsid w:val="00B14BBB"/>
    <w:rsid w:val="00B162A7"/>
    <w:rsid w:val="00B2225C"/>
    <w:rsid w:val="00B23A24"/>
    <w:rsid w:val="00B24CA5"/>
    <w:rsid w:val="00B2689A"/>
    <w:rsid w:val="00B31F29"/>
    <w:rsid w:val="00B31F47"/>
    <w:rsid w:val="00B324EE"/>
    <w:rsid w:val="00B355E1"/>
    <w:rsid w:val="00B35DF1"/>
    <w:rsid w:val="00B37555"/>
    <w:rsid w:val="00B37EF1"/>
    <w:rsid w:val="00B441AD"/>
    <w:rsid w:val="00B5091D"/>
    <w:rsid w:val="00B51AE3"/>
    <w:rsid w:val="00B5473A"/>
    <w:rsid w:val="00B54BE8"/>
    <w:rsid w:val="00B56CD6"/>
    <w:rsid w:val="00B57375"/>
    <w:rsid w:val="00B6105D"/>
    <w:rsid w:val="00B62A19"/>
    <w:rsid w:val="00B63274"/>
    <w:rsid w:val="00B6454B"/>
    <w:rsid w:val="00B64E9E"/>
    <w:rsid w:val="00B65B0B"/>
    <w:rsid w:val="00B67C8F"/>
    <w:rsid w:val="00B703B9"/>
    <w:rsid w:val="00B71F62"/>
    <w:rsid w:val="00B7228C"/>
    <w:rsid w:val="00B7288B"/>
    <w:rsid w:val="00B73B19"/>
    <w:rsid w:val="00B73EEC"/>
    <w:rsid w:val="00B74BA9"/>
    <w:rsid w:val="00B74C7B"/>
    <w:rsid w:val="00B74ED3"/>
    <w:rsid w:val="00B75D0F"/>
    <w:rsid w:val="00B76669"/>
    <w:rsid w:val="00B76BFC"/>
    <w:rsid w:val="00B770B9"/>
    <w:rsid w:val="00B809B3"/>
    <w:rsid w:val="00B823E5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3C9D"/>
    <w:rsid w:val="00B944EF"/>
    <w:rsid w:val="00B959DB"/>
    <w:rsid w:val="00B97791"/>
    <w:rsid w:val="00BA0914"/>
    <w:rsid w:val="00BA1654"/>
    <w:rsid w:val="00BA2473"/>
    <w:rsid w:val="00BA3697"/>
    <w:rsid w:val="00BA5F0F"/>
    <w:rsid w:val="00BA7CB4"/>
    <w:rsid w:val="00BB02D6"/>
    <w:rsid w:val="00BB225E"/>
    <w:rsid w:val="00BB30BB"/>
    <w:rsid w:val="00BB6C9F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62DF"/>
    <w:rsid w:val="00BE66CD"/>
    <w:rsid w:val="00BE73A4"/>
    <w:rsid w:val="00BE770C"/>
    <w:rsid w:val="00BF1C18"/>
    <w:rsid w:val="00BF2773"/>
    <w:rsid w:val="00BF414E"/>
    <w:rsid w:val="00BF54AA"/>
    <w:rsid w:val="00BF6BE5"/>
    <w:rsid w:val="00C00DAE"/>
    <w:rsid w:val="00C013D0"/>
    <w:rsid w:val="00C01D04"/>
    <w:rsid w:val="00C02010"/>
    <w:rsid w:val="00C0287F"/>
    <w:rsid w:val="00C02E7D"/>
    <w:rsid w:val="00C0563D"/>
    <w:rsid w:val="00C070EA"/>
    <w:rsid w:val="00C1262D"/>
    <w:rsid w:val="00C129B2"/>
    <w:rsid w:val="00C13162"/>
    <w:rsid w:val="00C17956"/>
    <w:rsid w:val="00C17E34"/>
    <w:rsid w:val="00C211FE"/>
    <w:rsid w:val="00C21926"/>
    <w:rsid w:val="00C21FAF"/>
    <w:rsid w:val="00C23996"/>
    <w:rsid w:val="00C24075"/>
    <w:rsid w:val="00C24428"/>
    <w:rsid w:val="00C2548E"/>
    <w:rsid w:val="00C3010C"/>
    <w:rsid w:val="00C301AB"/>
    <w:rsid w:val="00C3193B"/>
    <w:rsid w:val="00C32B42"/>
    <w:rsid w:val="00C32CD1"/>
    <w:rsid w:val="00C32EA3"/>
    <w:rsid w:val="00C330C6"/>
    <w:rsid w:val="00C33C2F"/>
    <w:rsid w:val="00C33E5B"/>
    <w:rsid w:val="00C34993"/>
    <w:rsid w:val="00C34BA9"/>
    <w:rsid w:val="00C3595C"/>
    <w:rsid w:val="00C37485"/>
    <w:rsid w:val="00C37C5C"/>
    <w:rsid w:val="00C428C3"/>
    <w:rsid w:val="00C44284"/>
    <w:rsid w:val="00C44711"/>
    <w:rsid w:val="00C46CDA"/>
    <w:rsid w:val="00C46CF6"/>
    <w:rsid w:val="00C47B57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32D9"/>
    <w:rsid w:val="00C74A30"/>
    <w:rsid w:val="00C74E56"/>
    <w:rsid w:val="00C76409"/>
    <w:rsid w:val="00C771E7"/>
    <w:rsid w:val="00C774CA"/>
    <w:rsid w:val="00C81C64"/>
    <w:rsid w:val="00C8253B"/>
    <w:rsid w:val="00C82C50"/>
    <w:rsid w:val="00C83414"/>
    <w:rsid w:val="00C8481B"/>
    <w:rsid w:val="00C862A9"/>
    <w:rsid w:val="00C86B8D"/>
    <w:rsid w:val="00C86E50"/>
    <w:rsid w:val="00C90731"/>
    <w:rsid w:val="00C9481D"/>
    <w:rsid w:val="00C94C45"/>
    <w:rsid w:val="00C94CEE"/>
    <w:rsid w:val="00C94EAD"/>
    <w:rsid w:val="00C94F26"/>
    <w:rsid w:val="00C96C65"/>
    <w:rsid w:val="00C97549"/>
    <w:rsid w:val="00C97DA2"/>
    <w:rsid w:val="00CA00EC"/>
    <w:rsid w:val="00CA0648"/>
    <w:rsid w:val="00CA1382"/>
    <w:rsid w:val="00CA3CC9"/>
    <w:rsid w:val="00CA456E"/>
    <w:rsid w:val="00CA68E0"/>
    <w:rsid w:val="00CB068F"/>
    <w:rsid w:val="00CB0947"/>
    <w:rsid w:val="00CB09F5"/>
    <w:rsid w:val="00CB11B0"/>
    <w:rsid w:val="00CB255A"/>
    <w:rsid w:val="00CB3201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466"/>
    <w:rsid w:val="00CD4B2B"/>
    <w:rsid w:val="00CD5098"/>
    <w:rsid w:val="00CD51A0"/>
    <w:rsid w:val="00CD5A0E"/>
    <w:rsid w:val="00CD5E80"/>
    <w:rsid w:val="00CD5FA8"/>
    <w:rsid w:val="00CD6672"/>
    <w:rsid w:val="00CD6ECF"/>
    <w:rsid w:val="00CE060B"/>
    <w:rsid w:val="00CE12E8"/>
    <w:rsid w:val="00CE252E"/>
    <w:rsid w:val="00CE2962"/>
    <w:rsid w:val="00CE2E27"/>
    <w:rsid w:val="00CE475B"/>
    <w:rsid w:val="00CE4938"/>
    <w:rsid w:val="00CE4AC8"/>
    <w:rsid w:val="00CE51CA"/>
    <w:rsid w:val="00CE5774"/>
    <w:rsid w:val="00CE59FD"/>
    <w:rsid w:val="00CE6A81"/>
    <w:rsid w:val="00CE6FE9"/>
    <w:rsid w:val="00CF0B45"/>
    <w:rsid w:val="00CF1E04"/>
    <w:rsid w:val="00CF2257"/>
    <w:rsid w:val="00CF2968"/>
    <w:rsid w:val="00CF34FB"/>
    <w:rsid w:val="00CF37D5"/>
    <w:rsid w:val="00CF3E5A"/>
    <w:rsid w:val="00CF6B83"/>
    <w:rsid w:val="00D005A9"/>
    <w:rsid w:val="00D01C0C"/>
    <w:rsid w:val="00D034B9"/>
    <w:rsid w:val="00D04D33"/>
    <w:rsid w:val="00D05675"/>
    <w:rsid w:val="00D07851"/>
    <w:rsid w:val="00D12934"/>
    <w:rsid w:val="00D12A1D"/>
    <w:rsid w:val="00D13F21"/>
    <w:rsid w:val="00D210AD"/>
    <w:rsid w:val="00D2154E"/>
    <w:rsid w:val="00D21C6E"/>
    <w:rsid w:val="00D23AFD"/>
    <w:rsid w:val="00D25DF7"/>
    <w:rsid w:val="00D26188"/>
    <w:rsid w:val="00D270D0"/>
    <w:rsid w:val="00D30D2A"/>
    <w:rsid w:val="00D3183F"/>
    <w:rsid w:val="00D331C7"/>
    <w:rsid w:val="00D33812"/>
    <w:rsid w:val="00D34256"/>
    <w:rsid w:val="00D344BB"/>
    <w:rsid w:val="00D411DD"/>
    <w:rsid w:val="00D43C66"/>
    <w:rsid w:val="00D47D0B"/>
    <w:rsid w:val="00D500F7"/>
    <w:rsid w:val="00D5067F"/>
    <w:rsid w:val="00D52D3C"/>
    <w:rsid w:val="00D55B3A"/>
    <w:rsid w:val="00D606E4"/>
    <w:rsid w:val="00D61C2E"/>
    <w:rsid w:val="00D623D7"/>
    <w:rsid w:val="00D62D30"/>
    <w:rsid w:val="00D6314A"/>
    <w:rsid w:val="00D634AF"/>
    <w:rsid w:val="00D63946"/>
    <w:rsid w:val="00D63D0F"/>
    <w:rsid w:val="00D63FF5"/>
    <w:rsid w:val="00D64928"/>
    <w:rsid w:val="00D6616F"/>
    <w:rsid w:val="00D66366"/>
    <w:rsid w:val="00D70C7E"/>
    <w:rsid w:val="00D7389E"/>
    <w:rsid w:val="00D73B88"/>
    <w:rsid w:val="00D7412C"/>
    <w:rsid w:val="00D747C5"/>
    <w:rsid w:val="00D75376"/>
    <w:rsid w:val="00D76460"/>
    <w:rsid w:val="00D807E0"/>
    <w:rsid w:val="00D80917"/>
    <w:rsid w:val="00D81A99"/>
    <w:rsid w:val="00D85189"/>
    <w:rsid w:val="00D86238"/>
    <w:rsid w:val="00D872BA"/>
    <w:rsid w:val="00D87F25"/>
    <w:rsid w:val="00D92454"/>
    <w:rsid w:val="00D93BB3"/>
    <w:rsid w:val="00D95542"/>
    <w:rsid w:val="00D96C01"/>
    <w:rsid w:val="00D96DA5"/>
    <w:rsid w:val="00DA00B2"/>
    <w:rsid w:val="00DA19C5"/>
    <w:rsid w:val="00DA322A"/>
    <w:rsid w:val="00DA37C2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5703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179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0D0"/>
    <w:rsid w:val="00E20A39"/>
    <w:rsid w:val="00E20AB6"/>
    <w:rsid w:val="00E214C8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255D"/>
    <w:rsid w:val="00E42954"/>
    <w:rsid w:val="00E4331C"/>
    <w:rsid w:val="00E44EB6"/>
    <w:rsid w:val="00E45689"/>
    <w:rsid w:val="00E465EF"/>
    <w:rsid w:val="00E47D5E"/>
    <w:rsid w:val="00E50D62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0E1F"/>
    <w:rsid w:val="00E92855"/>
    <w:rsid w:val="00E93945"/>
    <w:rsid w:val="00E946CC"/>
    <w:rsid w:val="00E96CA5"/>
    <w:rsid w:val="00E9760B"/>
    <w:rsid w:val="00EA1BB2"/>
    <w:rsid w:val="00EA2760"/>
    <w:rsid w:val="00EA2E8B"/>
    <w:rsid w:val="00EA367C"/>
    <w:rsid w:val="00EA43F3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3E15"/>
    <w:rsid w:val="00ED4558"/>
    <w:rsid w:val="00ED45CF"/>
    <w:rsid w:val="00ED4CFC"/>
    <w:rsid w:val="00ED55D3"/>
    <w:rsid w:val="00ED6B5F"/>
    <w:rsid w:val="00ED74A2"/>
    <w:rsid w:val="00EE058B"/>
    <w:rsid w:val="00EE1A8D"/>
    <w:rsid w:val="00EE2FD5"/>
    <w:rsid w:val="00EE362F"/>
    <w:rsid w:val="00EE7B3F"/>
    <w:rsid w:val="00EF1AF6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0F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8FF"/>
    <w:rsid w:val="00F309E8"/>
    <w:rsid w:val="00F348E8"/>
    <w:rsid w:val="00F34F79"/>
    <w:rsid w:val="00F351FD"/>
    <w:rsid w:val="00F359CA"/>
    <w:rsid w:val="00F359F4"/>
    <w:rsid w:val="00F36650"/>
    <w:rsid w:val="00F36B77"/>
    <w:rsid w:val="00F4028C"/>
    <w:rsid w:val="00F405C6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65F0A"/>
    <w:rsid w:val="00F7052B"/>
    <w:rsid w:val="00F72062"/>
    <w:rsid w:val="00F726D0"/>
    <w:rsid w:val="00F72934"/>
    <w:rsid w:val="00F72E06"/>
    <w:rsid w:val="00F74A55"/>
    <w:rsid w:val="00F804E7"/>
    <w:rsid w:val="00F849A2"/>
    <w:rsid w:val="00F84EF9"/>
    <w:rsid w:val="00F8535A"/>
    <w:rsid w:val="00F8555A"/>
    <w:rsid w:val="00F85F01"/>
    <w:rsid w:val="00F90F7A"/>
    <w:rsid w:val="00F97D00"/>
    <w:rsid w:val="00FA0453"/>
    <w:rsid w:val="00FA1ED3"/>
    <w:rsid w:val="00FA416C"/>
    <w:rsid w:val="00FA4C42"/>
    <w:rsid w:val="00FA5C01"/>
    <w:rsid w:val="00FB005C"/>
    <w:rsid w:val="00FB091B"/>
    <w:rsid w:val="00FB10A1"/>
    <w:rsid w:val="00FB2ACB"/>
    <w:rsid w:val="00FB3517"/>
    <w:rsid w:val="00FB3C4A"/>
    <w:rsid w:val="00FB44F1"/>
    <w:rsid w:val="00FB4850"/>
    <w:rsid w:val="00FB4B78"/>
    <w:rsid w:val="00FB6D8E"/>
    <w:rsid w:val="00FB75D7"/>
    <w:rsid w:val="00FC006E"/>
    <w:rsid w:val="00FC27D9"/>
    <w:rsid w:val="00FC3CD3"/>
    <w:rsid w:val="00FC60E4"/>
    <w:rsid w:val="00FD18F3"/>
    <w:rsid w:val="00FD5A98"/>
    <w:rsid w:val="00FE0CAE"/>
    <w:rsid w:val="00FE3838"/>
    <w:rsid w:val="00FE3934"/>
    <w:rsid w:val="00FE3E62"/>
    <w:rsid w:val="00FE4802"/>
    <w:rsid w:val="00FE49ED"/>
    <w:rsid w:val="00FE4B8B"/>
    <w:rsid w:val="00FE5560"/>
    <w:rsid w:val="00FE57FB"/>
    <w:rsid w:val="00FE5F50"/>
    <w:rsid w:val="00FF1308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1_fires/2021_DivideComplex/IR/202108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23</cp:revision>
  <cp:lastPrinted>2004-03-23T21:00:00Z</cp:lastPrinted>
  <dcterms:created xsi:type="dcterms:W3CDTF">2021-08-17T02:06:00Z</dcterms:created>
  <dcterms:modified xsi:type="dcterms:W3CDTF">2021-08-23T08:13:00Z</dcterms:modified>
</cp:coreProperties>
</file>