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5149C284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0B1D82AD" w:rsidR="005948EF" w:rsidRDefault="003A7054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7D7063B" w14:textId="603F9DBB" w:rsidR="002975EF" w:rsidRPr="00085EF8" w:rsidRDefault="003A7054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6A592311" w14:textId="4A2FAE01" w:rsidR="002A496D" w:rsidRPr="00EC7532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9B0DC8" w14:textId="102A484E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 w:rsidR="00FC497E">
              <w:rPr>
                <w:rFonts w:ascii="Tahoma" w:hAnsi="Tahoma" w:cs="Tahoma"/>
                <w:bCs/>
                <w:sz w:val="20"/>
                <w:szCs w:val="20"/>
              </w:rPr>
              <w:t xml:space="preserve"> – no </w:t>
            </w:r>
            <w:proofErr w:type="gramStart"/>
            <w:r w:rsidR="00FC497E">
              <w:rPr>
                <w:rFonts w:ascii="Tahoma" w:hAnsi="Tahoma" w:cs="Tahoma"/>
                <w:bCs/>
                <w:sz w:val="20"/>
                <w:szCs w:val="20"/>
              </w:rPr>
              <w:t>change  8584</w:t>
            </w:r>
            <w:proofErr w:type="gramEnd"/>
            <w:r w:rsidR="00FC497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1432D34" w14:textId="368497D2" w:rsidR="00C47B57" w:rsidRPr="00FC497E" w:rsidRDefault="009748D6" w:rsidP="005C5D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47B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A692D5" w14:textId="48285A8C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64DA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1DDDE8D8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060F">
              <w:rPr>
                <w:rFonts w:ascii="Tahoma" w:hAnsi="Tahoma" w:cs="Tahoma"/>
                <w:sz w:val="20"/>
                <w:szCs w:val="20"/>
              </w:rPr>
              <w:t>2040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DEC2995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1060F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15F6F456" w:rsidR="009748D6" w:rsidRPr="00085EF8" w:rsidRDefault="003A7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483F6011" w:rsidR="009748D6" w:rsidRPr="00085EF8" w:rsidRDefault="003A705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6CE47410" w:rsidR="00726359" w:rsidRPr="00085EF8" w:rsidRDefault="003A705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FAC5956" w:rsidR="00E40951" w:rsidRPr="00085EF8" w:rsidRDefault="003A7054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  <w:r w:rsidR="00CE6A81">
              <w:rPr>
                <w:rFonts w:ascii="Arial" w:hAnsi="Arial" w:cs="Arial"/>
                <w:sz w:val="20"/>
                <w:szCs w:val="20"/>
              </w:rPr>
              <w:t>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EB547E" w14:textId="357A8DA0" w:rsidR="006E3ACA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</w:t>
            </w:r>
            <w:r w:rsidR="003A705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1DF45989" w14:textId="4862FE74" w:rsidR="00CD5E80" w:rsidRPr="00FC497E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</w:t>
            </w:r>
            <w:r w:rsidR="003A7054">
              <w:rPr>
                <w:rFonts w:ascii="Arial" w:hAnsi="Arial" w:cs="Arial"/>
                <w:sz w:val="20"/>
                <w:szCs w:val="20"/>
              </w:rPr>
              <w:t>547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A7054">
              <w:rPr>
                <w:rFonts w:ascii="Arial" w:hAnsi="Arial" w:cs="Arial"/>
                <w:sz w:val="20"/>
                <w:szCs w:val="20"/>
              </w:rPr>
              <w:t>6019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9811ACA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</w:t>
            </w:r>
            <w:r w:rsidR="008F1E53">
              <w:rPr>
                <w:rFonts w:ascii="Tahoma" w:hAnsi="Tahoma" w:cs="Tahoma"/>
                <w:sz w:val="20"/>
                <w:szCs w:val="20"/>
              </w:rPr>
              <w:t>1</w:t>
            </w:r>
            <w:r w:rsidR="003A705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072C9C2E" w:rsidR="002975EF" w:rsidRPr="00E877FA" w:rsidRDefault="00B141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N350SM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Tenax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TK-9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56EB6959" w:rsidR="00E07CA5" w:rsidRPr="00FC497E" w:rsidRDefault="00B141C9" w:rsidP="00FC497E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Unknown/Elizabeth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1D1C3290" w:rsidR="009C1430" w:rsidRPr="00085EF8" w:rsidRDefault="00284B42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Orthorectification is off a bit.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567B699D" w:rsidR="00501324" w:rsidRDefault="00284B42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2C0A1D9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31060F">
              <w:rPr>
                <w:rFonts w:ascii="Tahoma" w:hAnsi="Tahoma" w:cs="Tahoma"/>
                <w:sz w:val="20"/>
                <w:szCs w:val="20"/>
              </w:rPr>
              <w:t>29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31060F">
              <w:rPr>
                <w:rFonts w:ascii="Tahoma" w:hAnsi="Tahoma" w:cs="Tahoma"/>
                <w:sz w:val="20"/>
                <w:szCs w:val="20"/>
              </w:rPr>
              <w:t>2115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B75973" w14:textId="7FF081B2" w:rsidR="00284B42" w:rsidRPr="00284B42" w:rsidRDefault="00284B42" w:rsidP="005948E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84B42">
              <w:rPr>
                <w:rFonts w:ascii="Tahoma" w:hAnsi="Tahoma" w:cs="Tahoma"/>
                <w:bCs/>
                <w:sz w:val="20"/>
                <w:szCs w:val="20"/>
              </w:rPr>
              <w:t>Since there was no heat detected, only the log was created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posted to the ftp site.</w:t>
            </w:r>
          </w:p>
          <w:p w14:paraId="1C79CD7E" w14:textId="2D92F46A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</w:t>
              </w:r>
            </w:hyperlink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18CA82ED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284B42">
              <w:rPr>
                <w:rFonts w:ascii="Tahoma" w:hAnsi="Tahoma" w:cs="Tahoma"/>
                <w:sz w:val="20"/>
                <w:szCs w:val="20"/>
              </w:rPr>
              <w:t>29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284B42">
              <w:rPr>
                <w:rFonts w:ascii="Tahoma" w:hAnsi="Tahoma" w:cs="Tahoma"/>
                <w:sz w:val="20"/>
                <w:szCs w:val="20"/>
              </w:rPr>
              <w:t>2200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B07BD9">
        <w:trPr>
          <w:trHeight w:val="343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E9C66D" w14:textId="63EFA56E" w:rsidR="001864DA" w:rsidRDefault="00FC497E" w:rsidP="00847FB6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</w:t>
            </w:r>
            <w:r w:rsidR="001864DA" w:rsidRPr="001864DA">
              <w:rPr>
                <w:rFonts w:ascii="Tahoma" w:hAnsi="Tahoma" w:cs="Tahoma"/>
                <w:bCs/>
                <w:sz w:val="20"/>
                <w:szCs w:val="20"/>
              </w:rPr>
              <w:t xml:space="preserve"> with the Event polygon</w:t>
            </w:r>
            <w:r w:rsidR="00284B42">
              <w:rPr>
                <w:rFonts w:ascii="Tahoma" w:hAnsi="Tahoma" w:cs="Tahoma"/>
                <w:bCs/>
                <w:sz w:val="20"/>
                <w:szCs w:val="20"/>
              </w:rPr>
              <w:t xml:space="preserve"> for </w:t>
            </w:r>
            <w:proofErr w:type="spellStart"/>
            <w:r w:rsidR="00284B42"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 w:rsidR="001864DA" w:rsidRPr="001864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864DA">
              <w:rPr>
                <w:rFonts w:ascii="Tahoma" w:hAnsi="Tahoma" w:cs="Tahoma"/>
                <w:bCs/>
                <w:sz w:val="20"/>
                <w:szCs w:val="20"/>
              </w:rPr>
              <w:t xml:space="preserve">from the NIFS.  </w:t>
            </w:r>
            <w:r w:rsidR="00284B42">
              <w:rPr>
                <w:rFonts w:ascii="Tahoma" w:hAnsi="Tahoma" w:cs="Tahoma"/>
                <w:bCs/>
                <w:sz w:val="20"/>
                <w:szCs w:val="20"/>
              </w:rPr>
              <w:t>While there were a few areas that were warmer than the rest, they all seemed to match up to rocky areas or rock outcrops.  With the early flight and the lack of a strong heat signature, it seemed that this was likely just residual heat from the sun.</w:t>
            </w:r>
            <w:r w:rsidR="00856229">
              <w:rPr>
                <w:rFonts w:ascii="Tahoma" w:hAnsi="Tahoma" w:cs="Tahoma"/>
                <w:bCs/>
                <w:sz w:val="20"/>
                <w:szCs w:val="20"/>
              </w:rPr>
              <w:t xml:space="preserve">  Imagery was compared to the imagery from the previous flight five days ago.</w:t>
            </w:r>
          </w:p>
          <w:p w14:paraId="5A395A99" w14:textId="655598BD" w:rsidR="00B54BE8" w:rsidRDefault="00B54BE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A0655" w14:textId="4338AC40" w:rsidR="001864DA" w:rsidRPr="00FC497E" w:rsidRDefault="00B54BE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70E6545E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</w:p>
          <w:p w14:paraId="021AFEC7" w14:textId="59B4D5C1" w:rsidR="00B54BE8" w:rsidRDefault="001864DA" w:rsidP="00B54BE8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54BE8">
              <w:rPr>
                <w:rFonts w:ascii="Tahoma" w:hAnsi="Tahoma" w:cs="Tahoma"/>
                <w:bCs/>
                <w:sz w:val="20"/>
                <w:szCs w:val="20"/>
              </w:rPr>
              <w:t>No heat was detecte</w:t>
            </w:r>
            <w:r w:rsidR="00FC497E">
              <w:rPr>
                <w:rFonts w:ascii="Tahoma" w:hAnsi="Tahoma" w:cs="Tahoma"/>
                <w:bCs/>
                <w:sz w:val="20"/>
                <w:szCs w:val="20"/>
              </w:rPr>
              <w:t>d</w:t>
            </w:r>
          </w:p>
          <w:p w14:paraId="0979423B" w14:textId="77777777" w:rsidR="00FC497E" w:rsidRPr="00FC497E" w:rsidRDefault="00FC497E" w:rsidP="00FC497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ACD6A2" w14:textId="77777777" w:rsidR="00FC497E" w:rsidRPr="00241F4A" w:rsidRDefault="00FC497E" w:rsidP="00FC497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61B2E37D" w14:textId="77777777" w:rsidR="00FC497E" w:rsidRPr="00241F4A" w:rsidRDefault="00FC497E" w:rsidP="00FC497E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7BD5D439" w14:textId="2D17B8D8" w:rsidR="00FC497E" w:rsidRPr="00FC497E" w:rsidRDefault="00FC497E" w:rsidP="00FC497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5057" w14:textId="77777777" w:rsidR="007C28C5" w:rsidRDefault="007C28C5">
      <w:r>
        <w:separator/>
      </w:r>
    </w:p>
  </w:endnote>
  <w:endnote w:type="continuationSeparator" w:id="0">
    <w:p w14:paraId="2B28D513" w14:textId="77777777" w:rsidR="007C28C5" w:rsidRDefault="007C28C5">
      <w:r>
        <w:continuationSeparator/>
      </w:r>
    </w:p>
  </w:endnote>
  <w:endnote w:type="continuationNotice" w:id="1">
    <w:p w14:paraId="33BF3E0E" w14:textId="77777777" w:rsidR="007C28C5" w:rsidRDefault="007C2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3663" w14:textId="77777777" w:rsidR="007C28C5" w:rsidRDefault="007C28C5">
      <w:r>
        <w:separator/>
      </w:r>
    </w:p>
  </w:footnote>
  <w:footnote w:type="continuationSeparator" w:id="0">
    <w:p w14:paraId="585A28FD" w14:textId="77777777" w:rsidR="007C28C5" w:rsidRDefault="007C28C5">
      <w:r>
        <w:continuationSeparator/>
      </w:r>
    </w:p>
  </w:footnote>
  <w:footnote w:type="continuationNotice" w:id="1">
    <w:p w14:paraId="4F13F16F" w14:textId="77777777" w:rsidR="007C28C5" w:rsidRDefault="007C2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B876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14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5E06"/>
    <w:rsid w:val="000A0AC3"/>
    <w:rsid w:val="000A1F27"/>
    <w:rsid w:val="000A40CD"/>
    <w:rsid w:val="000A5577"/>
    <w:rsid w:val="000A6DBE"/>
    <w:rsid w:val="000B31F5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34EE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986"/>
    <w:rsid w:val="00171E59"/>
    <w:rsid w:val="001727FA"/>
    <w:rsid w:val="00173596"/>
    <w:rsid w:val="00176B69"/>
    <w:rsid w:val="0018059B"/>
    <w:rsid w:val="00181A56"/>
    <w:rsid w:val="00182454"/>
    <w:rsid w:val="00183600"/>
    <w:rsid w:val="00183C3E"/>
    <w:rsid w:val="00184657"/>
    <w:rsid w:val="00185BE3"/>
    <w:rsid w:val="001864DA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209A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B42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E6747"/>
    <w:rsid w:val="002F07F3"/>
    <w:rsid w:val="002F2A1C"/>
    <w:rsid w:val="002F6049"/>
    <w:rsid w:val="002F724C"/>
    <w:rsid w:val="002F73DE"/>
    <w:rsid w:val="00303537"/>
    <w:rsid w:val="003049C5"/>
    <w:rsid w:val="0030580C"/>
    <w:rsid w:val="00307350"/>
    <w:rsid w:val="00307D61"/>
    <w:rsid w:val="00307DA0"/>
    <w:rsid w:val="00307EAD"/>
    <w:rsid w:val="00310584"/>
    <w:rsid w:val="0031060F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1D81"/>
    <w:rsid w:val="00332016"/>
    <w:rsid w:val="003336CD"/>
    <w:rsid w:val="00334145"/>
    <w:rsid w:val="003364C6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640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054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37F02"/>
    <w:rsid w:val="00440987"/>
    <w:rsid w:val="004418C1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26FE3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1BFC"/>
    <w:rsid w:val="005C47E1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1A"/>
    <w:rsid w:val="00614645"/>
    <w:rsid w:val="00615EE5"/>
    <w:rsid w:val="006164EE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3ACA"/>
    <w:rsid w:val="006E66B0"/>
    <w:rsid w:val="006E7494"/>
    <w:rsid w:val="006E796B"/>
    <w:rsid w:val="006F120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5FB3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28C5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2D2A"/>
    <w:rsid w:val="008447BF"/>
    <w:rsid w:val="00844DDC"/>
    <w:rsid w:val="00844FFB"/>
    <w:rsid w:val="00847ADA"/>
    <w:rsid w:val="00847FB6"/>
    <w:rsid w:val="008526D4"/>
    <w:rsid w:val="00852F6A"/>
    <w:rsid w:val="00853011"/>
    <w:rsid w:val="00856229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5B19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1E53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443A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77B"/>
    <w:rsid w:val="00AB28CB"/>
    <w:rsid w:val="00AB2BAF"/>
    <w:rsid w:val="00AB3214"/>
    <w:rsid w:val="00AB3B37"/>
    <w:rsid w:val="00AB4261"/>
    <w:rsid w:val="00AB6920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07BD9"/>
    <w:rsid w:val="00B100FD"/>
    <w:rsid w:val="00B1039A"/>
    <w:rsid w:val="00B12281"/>
    <w:rsid w:val="00B12836"/>
    <w:rsid w:val="00B12E80"/>
    <w:rsid w:val="00B141C9"/>
    <w:rsid w:val="00B14BBB"/>
    <w:rsid w:val="00B162A7"/>
    <w:rsid w:val="00B2225C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4BE8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BF6BE5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595C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86E50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4D33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3C11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66366"/>
    <w:rsid w:val="00D70C7E"/>
    <w:rsid w:val="00D72D06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4CC0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179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5689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0D2E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C7532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362F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497E"/>
    <w:rsid w:val="00FC60E4"/>
    <w:rsid w:val="00FD18F3"/>
    <w:rsid w:val="00FD5A98"/>
    <w:rsid w:val="00FE0CAE"/>
    <w:rsid w:val="00FE3838"/>
    <w:rsid w:val="00FE3934"/>
    <w:rsid w:val="00FE3E62"/>
    <w:rsid w:val="00FE4802"/>
    <w:rsid w:val="00FE49ED"/>
    <w:rsid w:val="00FE4B8B"/>
    <w:rsid w:val="00FE5560"/>
    <w:rsid w:val="00FE57FB"/>
    <w:rsid w:val="00FE5F50"/>
    <w:rsid w:val="00FF1308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6</cp:revision>
  <cp:lastPrinted>2004-03-23T21:00:00Z</cp:lastPrinted>
  <dcterms:created xsi:type="dcterms:W3CDTF">2021-08-30T00:18:00Z</dcterms:created>
  <dcterms:modified xsi:type="dcterms:W3CDTF">2021-08-30T04:01:00Z</dcterms:modified>
</cp:coreProperties>
</file>