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2684"/>
        <w:gridCol w:w="2774"/>
        <w:gridCol w:w="2644"/>
      </w:tblGrid>
      <w:tr w:rsidR="009748D6" w:rsidRPr="000309F5" w14:paraId="2BD7191E" w14:textId="77777777" w:rsidTr="009E1138">
        <w:trPr>
          <w:trHeight w:val="1059"/>
        </w:trPr>
        <w:tc>
          <w:tcPr>
            <w:tcW w:w="2433" w:type="dxa"/>
          </w:tcPr>
          <w:p w14:paraId="734F28E4" w14:textId="097C988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BF509EE" w14:textId="620B0474" w:rsidR="00DD4048" w:rsidRDefault="00A72F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Dixie _ID</w:t>
            </w:r>
          </w:p>
          <w:p w14:paraId="5BB6BAEB" w14:textId="5BA3B9A5" w:rsidR="00A72F2E" w:rsidRPr="000309F5" w:rsidRDefault="00A72F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ID-NCF-448</w:t>
            </w:r>
          </w:p>
          <w:p w14:paraId="3EE0955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8CEBE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E7D1953" w14:textId="7999697C" w:rsidR="009748D6" w:rsidRPr="00CB255A" w:rsidRDefault="005E0125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2774" w:type="dxa"/>
          </w:tcPr>
          <w:p w14:paraId="604154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F0F0968" w14:textId="77777777" w:rsidR="009748D6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2E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454DDA4F" w14:textId="7F529C06" w:rsidR="00A72F2E" w:rsidRPr="00CB255A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208-983- 5939</w:t>
            </w:r>
          </w:p>
        </w:tc>
        <w:tc>
          <w:tcPr>
            <w:tcW w:w="2644" w:type="dxa"/>
          </w:tcPr>
          <w:p w14:paraId="56BCEB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8B009C5" w14:textId="5EAE9AE8" w:rsidR="009748D6" w:rsidRPr="00CB255A" w:rsidRDefault="00550C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46,140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47397A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18E5170" w14:textId="2EFCBCA6" w:rsidR="009748D6" w:rsidRPr="00CB255A" w:rsidRDefault="00550C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146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77BFE2C" w14:textId="77777777" w:rsidTr="009E1138">
        <w:trPr>
          <w:trHeight w:val="1059"/>
        </w:trPr>
        <w:tc>
          <w:tcPr>
            <w:tcW w:w="2433" w:type="dxa"/>
          </w:tcPr>
          <w:p w14:paraId="75EB6F2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4145ADF" w14:textId="58628F93" w:rsidR="009748D6" w:rsidRPr="00CB255A" w:rsidRDefault="00550C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2154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EF1B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EF5DC04" w14:textId="02B9E894" w:rsidR="009748D6" w:rsidRPr="00CB255A" w:rsidRDefault="00550C61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2684" w:type="dxa"/>
          </w:tcPr>
          <w:p w14:paraId="590656E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340A067" w14:textId="2D584E53" w:rsidR="009748D6" w:rsidRPr="00CB255A" w:rsidRDefault="005E0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14:paraId="41566A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B2D995B" w14:textId="45228E01" w:rsidR="00BF7312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</w:t>
            </w:r>
            <w:r w:rsidR="005E0125">
              <w:rPr>
                <w:rFonts w:ascii="Tahoma" w:hAnsi="Tahoma" w:cs="Tahoma"/>
                <w:sz w:val="20"/>
                <w:szCs w:val="20"/>
              </w:rPr>
              <w:t>791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E0125">
              <w:rPr>
                <w:rFonts w:ascii="Tahoma" w:hAnsi="Tahoma" w:cs="Tahoma"/>
                <w:sz w:val="20"/>
                <w:szCs w:val="20"/>
              </w:rPr>
              <w:t>5875</w:t>
            </w:r>
          </w:p>
        </w:tc>
        <w:tc>
          <w:tcPr>
            <w:tcW w:w="2774" w:type="dxa"/>
          </w:tcPr>
          <w:p w14:paraId="0F610E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79FBEB" w14:textId="670679A4" w:rsidR="00BD0A6F" w:rsidRDefault="00A72F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 Stauffer</w:t>
            </w:r>
          </w:p>
          <w:p w14:paraId="77C2354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0827C2B" w14:textId="66F5DFDB" w:rsidR="009748D6" w:rsidRPr="00CB255A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644" w:type="dxa"/>
          </w:tcPr>
          <w:p w14:paraId="58E2713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21EEF21" w14:textId="7EE5EB82" w:rsidR="00BD0A6F" w:rsidRDefault="00A72F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7C880C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201508C" w14:textId="0D8DFDDD" w:rsidR="009748D6" w:rsidRPr="00CB255A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366AAA71" w14:textId="77777777" w:rsidTr="009E1138">
        <w:trPr>
          <w:trHeight w:val="528"/>
        </w:trPr>
        <w:tc>
          <w:tcPr>
            <w:tcW w:w="2433" w:type="dxa"/>
          </w:tcPr>
          <w:p w14:paraId="1AD2CC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51FA1DB" w14:textId="77777777" w:rsidR="009748D6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2E">
              <w:rPr>
                <w:rFonts w:ascii="Tahoma" w:hAnsi="Tahoma" w:cs="Tahoma"/>
                <w:sz w:val="20"/>
                <w:szCs w:val="20"/>
              </w:rPr>
              <w:t>USFS NCF Red River RD</w:t>
            </w:r>
          </w:p>
          <w:p w14:paraId="2404E73F" w14:textId="0BE0C390" w:rsidR="00A72F2E" w:rsidRPr="00CB255A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206-983-5939</w:t>
            </w:r>
          </w:p>
        </w:tc>
        <w:tc>
          <w:tcPr>
            <w:tcW w:w="2684" w:type="dxa"/>
          </w:tcPr>
          <w:p w14:paraId="6B28100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FC134A" w14:textId="7B9A460C" w:rsidR="009748D6" w:rsidRPr="00CB255A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  165</w:t>
            </w:r>
          </w:p>
        </w:tc>
        <w:tc>
          <w:tcPr>
            <w:tcW w:w="2774" w:type="dxa"/>
          </w:tcPr>
          <w:p w14:paraId="337CFE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6B8B692" w14:textId="77777777" w:rsidR="009748D6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/Phoenix</w:t>
            </w:r>
          </w:p>
          <w:p w14:paraId="5D4EE230" w14:textId="0044F76D" w:rsidR="00922576" w:rsidRPr="00CB255A" w:rsidRDefault="00922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</w:tcPr>
          <w:p w14:paraId="364820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81B8E5C" w14:textId="77777777"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</w:p>
          <w:p w14:paraId="2431014B" w14:textId="77777777"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</w:p>
          <w:p w14:paraId="070B519F" w14:textId="77777777"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</w:p>
          <w:p w14:paraId="5846FD27" w14:textId="77777777"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652DB09" w14:textId="77777777" w:rsidTr="009E1138">
        <w:trPr>
          <w:trHeight w:val="630"/>
        </w:trPr>
        <w:tc>
          <w:tcPr>
            <w:tcW w:w="5117" w:type="dxa"/>
            <w:gridSpan w:val="2"/>
          </w:tcPr>
          <w:p w14:paraId="351992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11FF0EC" w14:textId="586E92D5" w:rsidR="009748D6" w:rsidRPr="00CB255A" w:rsidRDefault="00DE29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good</w:t>
            </w:r>
          </w:p>
        </w:tc>
        <w:tc>
          <w:tcPr>
            <w:tcW w:w="2774" w:type="dxa"/>
          </w:tcPr>
          <w:p w14:paraId="316A5C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67F758" w14:textId="66893882" w:rsidR="009748D6" w:rsidRPr="00CB255A" w:rsidRDefault="00DE29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644" w:type="dxa"/>
          </w:tcPr>
          <w:p w14:paraId="2788C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EA6B42" w14:textId="77777777"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14:paraId="7021A8BA" w14:textId="77777777"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14:paraId="453BF500" w14:textId="77777777" w:rsidTr="009E1138">
        <w:trPr>
          <w:trHeight w:val="614"/>
        </w:trPr>
        <w:tc>
          <w:tcPr>
            <w:tcW w:w="5117" w:type="dxa"/>
            <w:gridSpan w:val="2"/>
          </w:tcPr>
          <w:p w14:paraId="43A9BE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20443CA" w14:textId="3BBD8148" w:rsidR="009748D6" w:rsidRPr="00CB255A" w:rsidRDefault="00550C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>
              <w:rPr>
                <w:rFonts w:ascii="Tahoma" w:hAnsi="Tahoma" w:cs="Tahoma"/>
                <w:sz w:val="20"/>
                <w:szCs w:val="20"/>
              </w:rPr>
              <w:t>2216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418" w:type="dxa"/>
            <w:gridSpan w:val="2"/>
            <w:vMerge w:val="restart"/>
          </w:tcPr>
          <w:p w14:paraId="58A999E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817CD1" w14:textId="77777777"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B9E58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FF215D2" w14:textId="4319289C" w:rsidR="009748D6" w:rsidRPr="000309F5" w:rsidRDefault="00CD23C8" w:rsidP="00157B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73385D" w:rsidRPr="00FB4C7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https://ftp.wildfire.gov/public/incident_specific_data/n_rockies/2021_fires/2021_Dixie/IR/20210817</w:t>
              </w:r>
            </w:hyperlink>
            <w:r w:rsidR="007338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76D1BDC" w14:textId="77777777" w:rsidTr="009E1138">
        <w:trPr>
          <w:trHeight w:val="614"/>
        </w:trPr>
        <w:tc>
          <w:tcPr>
            <w:tcW w:w="5117" w:type="dxa"/>
            <w:gridSpan w:val="2"/>
          </w:tcPr>
          <w:p w14:paraId="2832E7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3E5260D" w14:textId="53772E8A" w:rsidR="009748D6" w:rsidRPr="00CB255A" w:rsidRDefault="00550C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>
              <w:rPr>
                <w:rFonts w:ascii="Tahoma" w:hAnsi="Tahoma" w:cs="Tahoma"/>
                <w:sz w:val="20"/>
                <w:szCs w:val="20"/>
              </w:rPr>
              <w:t>0430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418" w:type="dxa"/>
            <w:gridSpan w:val="2"/>
            <w:vMerge/>
          </w:tcPr>
          <w:p w14:paraId="48F198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2B45F03" w14:textId="77777777" w:rsidTr="009E1138">
        <w:trPr>
          <w:trHeight w:val="5275"/>
        </w:trPr>
        <w:tc>
          <w:tcPr>
            <w:tcW w:w="10535" w:type="dxa"/>
            <w:gridSpan w:val="4"/>
          </w:tcPr>
          <w:p w14:paraId="2FD2CF38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5645A68" w14:textId="2BC08277" w:rsidR="00BF7312" w:rsidRDefault="00550C6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61">
              <w:rPr>
                <w:rFonts w:ascii="Tahoma" w:hAnsi="Tahoma" w:cs="Tahoma"/>
                <w:bCs/>
                <w:sz w:val="20"/>
                <w:szCs w:val="20"/>
              </w:rPr>
              <w:t>Started 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nterpretation with wildfire perimeter Dixie – 43,292 acres; interpreted acres 43,408</w:t>
            </w:r>
          </w:p>
          <w:p w14:paraId="1359E540" w14:textId="69EC9C24" w:rsidR="00550C61" w:rsidRDefault="00550C6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Jumbo- 2702 acres; interpreted acres 2,732</w:t>
            </w:r>
          </w:p>
          <w:p w14:paraId="352EEDD7" w14:textId="360E8BA6" w:rsidR="00550C61" w:rsidRDefault="00550C6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Both Dixie and Jumbo have scattered and isolated heat throughout interiors and areas along perimeter line.</w:t>
            </w:r>
          </w:p>
          <w:p w14:paraId="67102343" w14:textId="665F8217" w:rsidR="00550C61" w:rsidRPr="00550C61" w:rsidRDefault="00550C6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Jumbo has some scattered intense heat along southern line and interior of spot Fire southeast of line.</w:t>
            </w:r>
          </w:p>
          <w:p w14:paraId="35ED11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CADEBE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73EDEE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5737" w14:textId="77777777" w:rsidR="00CD23C8" w:rsidRDefault="00CD23C8">
      <w:r>
        <w:separator/>
      </w:r>
    </w:p>
  </w:endnote>
  <w:endnote w:type="continuationSeparator" w:id="0">
    <w:p w14:paraId="3D2BC32A" w14:textId="77777777" w:rsidR="00CD23C8" w:rsidRDefault="00CD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0804" w14:textId="77777777" w:rsidR="00CD23C8" w:rsidRDefault="00CD23C8">
      <w:r>
        <w:separator/>
      </w:r>
    </w:p>
  </w:footnote>
  <w:footnote w:type="continuationSeparator" w:id="0">
    <w:p w14:paraId="76B8EA42" w14:textId="77777777" w:rsidR="00CD23C8" w:rsidRDefault="00CD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465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57BAD"/>
    <w:rsid w:val="00181A56"/>
    <w:rsid w:val="0022172E"/>
    <w:rsid w:val="00262E34"/>
    <w:rsid w:val="002C007B"/>
    <w:rsid w:val="00320B15"/>
    <w:rsid w:val="003F20F3"/>
    <w:rsid w:val="00550C61"/>
    <w:rsid w:val="00563ADA"/>
    <w:rsid w:val="005746C3"/>
    <w:rsid w:val="00587547"/>
    <w:rsid w:val="005B320F"/>
    <w:rsid w:val="005B7799"/>
    <w:rsid w:val="005D155F"/>
    <w:rsid w:val="005E0125"/>
    <w:rsid w:val="0063737D"/>
    <w:rsid w:val="006446A6"/>
    <w:rsid w:val="00650FBF"/>
    <w:rsid w:val="006D53AE"/>
    <w:rsid w:val="00730A18"/>
    <w:rsid w:val="0073385D"/>
    <w:rsid w:val="007924FE"/>
    <w:rsid w:val="007B2F7F"/>
    <w:rsid w:val="00820F13"/>
    <w:rsid w:val="008905E1"/>
    <w:rsid w:val="00893B3A"/>
    <w:rsid w:val="00922576"/>
    <w:rsid w:val="00935C5E"/>
    <w:rsid w:val="009748D6"/>
    <w:rsid w:val="0099380B"/>
    <w:rsid w:val="009C2908"/>
    <w:rsid w:val="009D4508"/>
    <w:rsid w:val="009E1138"/>
    <w:rsid w:val="00A2031B"/>
    <w:rsid w:val="00A56502"/>
    <w:rsid w:val="00A72B65"/>
    <w:rsid w:val="00A72F2E"/>
    <w:rsid w:val="00B770B9"/>
    <w:rsid w:val="00BD0A6F"/>
    <w:rsid w:val="00BF7312"/>
    <w:rsid w:val="00C323A1"/>
    <w:rsid w:val="00C503E4"/>
    <w:rsid w:val="00C61171"/>
    <w:rsid w:val="00CB255A"/>
    <w:rsid w:val="00CD23C8"/>
    <w:rsid w:val="00D336CE"/>
    <w:rsid w:val="00DC6D9B"/>
    <w:rsid w:val="00DD4048"/>
    <w:rsid w:val="00DE294F"/>
    <w:rsid w:val="00E578A7"/>
    <w:rsid w:val="00E80374"/>
    <w:rsid w:val="00E83705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53539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8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1_fires/2021_Dixie/IR/202108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21</cp:revision>
  <cp:lastPrinted>2015-03-05T17:28:00Z</cp:lastPrinted>
  <dcterms:created xsi:type="dcterms:W3CDTF">2015-03-05T17:31:00Z</dcterms:created>
  <dcterms:modified xsi:type="dcterms:W3CDTF">2021-08-17T11:14:00Z</dcterms:modified>
</cp:coreProperties>
</file>