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998B23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14:paraId="5E57DFBD" w14:textId="025ED0DF" w:rsidR="007B110F" w:rsidRPr="00CB255A" w:rsidRDefault="007B1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MT-BDF-006305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D77902" w14:textId="77777777" w:rsidR="009748D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BCD75AF" w14:textId="21414B44" w:rsidR="007B110F" w:rsidRPr="007B110F" w:rsidRDefault="007B110F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 w:rsidRPr="007B110F">
              <w:rPr>
                <w:rFonts w:ascii="Tahoma" w:hAnsi="Tahoma" w:cs="Tahoma"/>
                <w:sz w:val="19"/>
                <w:szCs w:val="19"/>
              </w:rPr>
              <w:t>Anastasia.Stanish@fire.ca.gov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6B25725" w14:textId="0CAEAB1C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50" w:type="pct"/>
          </w:tcPr>
          <w:p w14:paraId="62C619FB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5884548E" w:rsidR="009748D6" w:rsidRPr="00C3662F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6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>8</w:t>
            </w:r>
            <w:r w:rsidRPr="00C3662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F8FCDE6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384D9F46" w:rsidR="009748D6" w:rsidRPr="003F3D0A" w:rsidRDefault="00C366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4 acres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1389B3CB" w:rsidR="009748D6" w:rsidRPr="00CB255A" w:rsidRDefault="00FA6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2353</w:t>
            </w:r>
          </w:p>
          <w:p w14:paraId="3DD7D60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25CDDF4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21, 2021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2B1939C6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2FB61DB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76BC5926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44B81269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320D91D7" w:rsidR="00BD0A6F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713703C4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A73237A" w14:textId="631CF850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 DDC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6828FB51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F3D0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421EB90A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F3D0A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250" w:type="pct"/>
          </w:tcPr>
          <w:p w14:paraId="078EEBCD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6E2998A2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110F" w:rsidRPr="00C3662F">
              <w:rPr>
                <w:rFonts w:ascii="Tahoma" w:hAnsi="Tahoma" w:cs="Tahoma"/>
                <w:sz w:val="20"/>
                <w:szCs w:val="20"/>
              </w:rPr>
              <w:t>Pierce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6A10D6" w14:textId="2B14D0B6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pass. Extremely cloudy.</w:t>
            </w:r>
          </w:p>
        </w:tc>
        <w:tc>
          <w:tcPr>
            <w:tcW w:w="1250" w:type="pct"/>
          </w:tcPr>
          <w:p w14:paraId="0914AFE5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615C6D1E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6FDB4E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C366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2FF1906B" w:rsidR="009748D6" w:rsidRPr="00C3662F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 xml:space="preserve">July 21, 2021 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>2353 MDT</w:t>
            </w:r>
            <w:r w:rsidRPr="00C366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IR log, kmz, shapefiles, geodatabase, NIFS</w:t>
            </w:r>
          </w:p>
          <w:p w14:paraId="424FCD67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3F83A644" w:rsidR="009748D6" w:rsidRPr="000309F5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6C4F">
              <w:rPr>
                <w:rFonts w:ascii="Tahoma" w:hAnsi="Tahoma" w:cs="Tahoma"/>
                <w:sz w:val="20"/>
                <w:szCs w:val="20"/>
              </w:rPr>
              <w:t>/incident_specific_data/n_rockies/2021_fires/2021_Goat/IR/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96C4F">
              <w:rPr>
                <w:rFonts w:ascii="Tahoma" w:hAnsi="Tahoma" w:cs="Tahoma"/>
                <w:sz w:val="20"/>
                <w:szCs w:val="20"/>
              </w:rPr>
              <w:t>2021072</w:t>
            </w:r>
            <w:r w:rsidR="00C366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C366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662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3662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3662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148C5802" w:rsidR="009748D6" w:rsidRPr="003F3D0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662F">
              <w:rPr>
                <w:rFonts w:ascii="Tahoma" w:hAnsi="Tahoma" w:cs="Tahoma"/>
                <w:sz w:val="20"/>
                <w:szCs w:val="20"/>
              </w:rPr>
              <w:t>July 2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>2</w:t>
            </w:r>
            <w:r w:rsidRPr="00C3662F">
              <w:rPr>
                <w:rFonts w:ascii="Tahoma" w:hAnsi="Tahoma" w:cs="Tahoma"/>
                <w:sz w:val="20"/>
                <w:szCs w:val="20"/>
              </w:rPr>
              <w:t xml:space="preserve">, 2021 </w:t>
            </w:r>
            <w:r w:rsidR="00C3662F" w:rsidRPr="00C3662F">
              <w:rPr>
                <w:rFonts w:ascii="Tahoma" w:hAnsi="Tahoma" w:cs="Tahoma"/>
                <w:sz w:val="20"/>
                <w:szCs w:val="20"/>
              </w:rPr>
              <w:t>0030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26E6A1F" w14:textId="4252EBD5" w:rsidR="00796C4F" w:rsidRPr="000D0BE2" w:rsidRDefault="000D0B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3662F">
              <w:rPr>
                <w:rFonts w:ascii="Tahoma" w:hAnsi="Tahoma" w:cs="Tahoma"/>
                <w:bCs/>
                <w:sz w:val="20"/>
                <w:szCs w:val="20"/>
              </w:rPr>
              <w:t>Goat Fire calculated at 6</w:t>
            </w:r>
            <w:r w:rsidR="00C3662F" w:rsidRPr="00C3662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C3662F">
              <w:rPr>
                <w:rFonts w:ascii="Tahoma" w:hAnsi="Tahoma" w:cs="Tahoma"/>
                <w:bCs/>
                <w:sz w:val="20"/>
                <w:szCs w:val="20"/>
              </w:rPr>
              <w:t xml:space="preserve"> acres. Imagery was </w:t>
            </w:r>
            <w:r w:rsidR="00C3662F" w:rsidRPr="00C3662F">
              <w:rPr>
                <w:rFonts w:ascii="Tahoma" w:hAnsi="Tahoma" w:cs="Tahoma"/>
                <w:bCs/>
                <w:sz w:val="20"/>
                <w:szCs w:val="20"/>
              </w:rPr>
              <w:t xml:space="preserve">extremely </w:t>
            </w:r>
            <w:r w:rsidRPr="00C3662F">
              <w:rPr>
                <w:rFonts w:ascii="Tahoma" w:hAnsi="Tahoma" w:cs="Tahoma"/>
                <w:bCs/>
                <w:sz w:val="20"/>
                <w:szCs w:val="20"/>
              </w:rPr>
              <w:t>cloudy</w:t>
            </w:r>
            <w:r w:rsidR="00C3662F" w:rsidRPr="00C3662F">
              <w:rPr>
                <w:rFonts w:ascii="Tahoma" w:hAnsi="Tahoma" w:cs="Tahoma"/>
                <w:bCs/>
                <w:sz w:val="20"/>
                <w:szCs w:val="20"/>
              </w:rPr>
              <w:t xml:space="preserve"> and is likely masking some of the perimeter and intense heat</w:t>
            </w:r>
            <w:r w:rsidRPr="00C3662F">
              <w:rPr>
                <w:rFonts w:ascii="Tahoma" w:hAnsi="Tahoma" w:cs="Tahoma"/>
                <w:bCs/>
                <w:sz w:val="20"/>
                <w:szCs w:val="20"/>
              </w:rPr>
              <w:t>. Intense fire on the west side. All products posted to NIFS and ftp site.</w:t>
            </w:r>
          </w:p>
          <w:p w14:paraId="4339805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E46C" w14:textId="77777777" w:rsidR="0035313D" w:rsidRDefault="0035313D">
      <w:r>
        <w:separator/>
      </w:r>
    </w:p>
  </w:endnote>
  <w:endnote w:type="continuationSeparator" w:id="0">
    <w:p w14:paraId="0B2A0E7A" w14:textId="77777777" w:rsidR="0035313D" w:rsidRDefault="0035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8B43" w14:textId="77777777" w:rsidR="0035313D" w:rsidRDefault="0035313D">
      <w:r>
        <w:separator/>
      </w:r>
    </w:p>
  </w:footnote>
  <w:footnote w:type="continuationSeparator" w:id="0">
    <w:p w14:paraId="101D27B2" w14:textId="77777777" w:rsidR="0035313D" w:rsidRDefault="0035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D0BE2"/>
    <w:rsid w:val="00105747"/>
    <w:rsid w:val="00133DB7"/>
    <w:rsid w:val="00181A56"/>
    <w:rsid w:val="0022172E"/>
    <w:rsid w:val="00262E34"/>
    <w:rsid w:val="00320B15"/>
    <w:rsid w:val="0035313D"/>
    <w:rsid w:val="003F20F3"/>
    <w:rsid w:val="003F3D0A"/>
    <w:rsid w:val="005B320F"/>
    <w:rsid w:val="0063737D"/>
    <w:rsid w:val="006446A6"/>
    <w:rsid w:val="00650FBF"/>
    <w:rsid w:val="00660634"/>
    <w:rsid w:val="00663142"/>
    <w:rsid w:val="006D53AE"/>
    <w:rsid w:val="007924FE"/>
    <w:rsid w:val="00796C4F"/>
    <w:rsid w:val="007B110F"/>
    <w:rsid w:val="007B2F7F"/>
    <w:rsid w:val="008905E1"/>
    <w:rsid w:val="00935C5E"/>
    <w:rsid w:val="009748D6"/>
    <w:rsid w:val="009C2908"/>
    <w:rsid w:val="009E15B6"/>
    <w:rsid w:val="00A2031B"/>
    <w:rsid w:val="00A56502"/>
    <w:rsid w:val="00B770B9"/>
    <w:rsid w:val="00BD0A6F"/>
    <w:rsid w:val="00C3662F"/>
    <w:rsid w:val="00C503E4"/>
    <w:rsid w:val="00C61171"/>
    <w:rsid w:val="00CB255A"/>
    <w:rsid w:val="00DC6D9B"/>
    <w:rsid w:val="00EF76FD"/>
    <w:rsid w:val="00FA6AA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7</cp:revision>
  <cp:lastPrinted>2004-03-23T21:00:00Z</cp:lastPrinted>
  <dcterms:created xsi:type="dcterms:W3CDTF">2021-07-21T09:21:00Z</dcterms:created>
  <dcterms:modified xsi:type="dcterms:W3CDTF">2021-07-22T07:21:00Z</dcterms:modified>
</cp:coreProperties>
</file>