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98B23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</w:p>
          <w:p w14:paraId="5E57DFBD" w14:textId="025ED0DF" w:rsidR="007B110F" w:rsidRPr="00CB255A" w:rsidRDefault="007B1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MT-BDF-006305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D77902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BCD75AF" w14:textId="21414B44" w:rsidR="007B110F" w:rsidRPr="007B110F" w:rsidRDefault="007B110F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7B110F">
              <w:rPr>
                <w:rFonts w:ascii="Tahoma" w:hAnsi="Tahoma" w:cs="Tahoma"/>
                <w:sz w:val="19"/>
                <w:szCs w:val="19"/>
              </w:rPr>
              <w:t>Anastasia.Stanish@fire.ca.gov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B25725" w14:textId="0CAEAB1C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50" w:type="pct"/>
          </w:tcPr>
          <w:p w14:paraId="62C619FB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38B97BFA" w:rsidR="009748D6" w:rsidRPr="00C3662F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>6</w:t>
            </w:r>
            <w:r w:rsidR="00486F8B">
              <w:rPr>
                <w:rFonts w:ascii="Tahoma" w:hAnsi="Tahoma" w:cs="Tahoma"/>
                <w:sz w:val="20"/>
                <w:szCs w:val="20"/>
              </w:rPr>
              <w:t>9</w:t>
            </w:r>
            <w:r w:rsidRPr="00C3662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F8FCDE6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27E45CB1" w:rsidR="009748D6" w:rsidRPr="003F3D0A" w:rsidRDefault="00486F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25043858" w:rsidR="009748D6" w:rsidRPr="00CB255A" w:rsidRDefault="00FA6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86F8B">
              <w:rPr>
                <w:rFonts w:ascii="Tahoma" w:hAnsi="Tahoma" w:cs="Tahoma"/>
                <w:sz w:val="20"/>
                <w:szCs w:val="20"/>
              </w:rPr>
              <w:t>235</w:t>
            </w:r>
            <w:r w:rsidR="00486F8B" w:rsidRPr="00486F8B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3DD7D6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5B34E2BA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</w:t>
            </w:r>
            <w:r w:rsidR="0081576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2B1939C6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2FB61DB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76BC5926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44B81269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320D91D7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713703C4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ED1CAD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 DDC</w:t>
            </w:r>
          </w:p>
          <w:p w14:paraId="6A73237A" w14:textId="08E8F929" w:rsidR="00815761" w:rsidRPr="00815761" w:rsidRDefault="00815761" w:rsidP="0010574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5761">
              <w:rPr>
                <w:rFonts w:asciiTheme="minorHAnsi" w:hAnsiTheme="minorHAnsi" w:cstheme="minorHAnsi"/>
              </w:rPr>
              <w:t>mtddc@firenet.gov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131C55F3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1576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421EB90A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3F3D0A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078EEBCD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6E2998A2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110F" w:rsidRPr="00C3662F">
              <w:rPr>
                <w:rFonts w:ascii="Tahoma" w:hAnsi="Tahoma" w:cs="Tahoma"/>
                <w:sz w:val="20"/>
                <w:szCs w:val="20"/>
              </w:rPr>
              <w:t>Pierce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6A10D6" w14:textId="390C8BCF" w:rsidR="009748D6" w:rsidRPr="00CB255A" w:rsidRDefault="00486F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could be masking heat</w:t>
            </w:r>
          </w:p>
        </w:tc>
        <w:tc>
          <w:tcPr>
            <w:tcW w:w="1250" w:type="pct"/>
          </w:tcPr>
          <w:p w14:paraId="0914AFE5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615C6D1E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FDB4E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F406E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06E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24B64C36" w:rsidR="009748D6" w:rsidRPr="00F406E3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06E3">
              <w:rPr>
                <w:rFonts w:ascii="Tahoma" w:hAnsi="Tahoma" w:cs="Tahoma"/>
                <w:sz w:val="20"/>
                <w:szCs w:val="20"/>
              </w:rPr>
              <w:t>July 2</w:t>
            </w:r>
            <w:r w:rsidR="00486F8B" w:rsidRPr="00F406E3">
              <w:rPr>
                <w:rFonts w:ascii="Tahoma" w:hAnsi="Tahoma" w:cs="Tahoma"/>
                <w:sz w:val="20"/>
                <w:szCs w:val="20"/>
              </w:rPr>
              <w:t>3</w:t>
            </w:r>
            <w:r w:rsidRPr="00F406E3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486F8B" w:rsidRPr="00F406E3">
              <w:rPr>
                <w:rFonts w:ascii="Tahoma" w:hAnsi="Tahoma" w:cs="Tahoma"/>
                <w:sz w:val="20"/>
                <w:szCs w:val="20"/>
              </w:rPr>
              <w:t>0015</w:t>
            </w:r>
            <w:r w:rsidR="00C3662F" w:rsidRPr="00F406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6F8B" w:rsidRPr="00F406E3">
              <w:rPr>
                <w:rFonts w:ascii="Tahoma" w:hAnsi="Tahoma" w:cs="Tahoma"/>
                <w:sz w:val="20"/>
                <w:szCs w:val="20"/>
              </w:rPr>
              <w:t>P</w:t>
            </w:r>
            <w:r w:rsidR="00C3662F" w:rsidRPr="00F406E3">
              <w:rPr>
                <w:rFonts w:ascii="Tahoma" w:hAnsi="Tahoma" w:cs="Tahoma"/>
                <w:sz w:val="20"/>
                <w:szCs w:val="20"/>
              </w:rPr>
              <w:t>DT</w:t>
            </w:r>
            <w:r w:rsidRPr="00F40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IR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shapefiles, geodatabase, NIFS</w:t>
            </w:r>
          </w:p>
          <w:p w14:paraId="424FCD6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485209F6" w:rsidR="009748D6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6C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96C4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796C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96C4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796C4F">
              <w:rPr>
                <w:rFonts w:ascii="Tahoma" w:hAnsi="Tahoma" w:cs="Tahoma"/>
                <w:sz w:val="20"/>
                <w:szCs w:val="20"/>
              </w:rPr>
              <w:t>/2021_fires/2021_Goat/IR/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96C4F">
              <w:rPr>
                <w:rFonts w:ascii="Tahoma" w:hAnsi="Tahoma" w:cs="Tahoma"/>
                <w:sz w:val="20"/>
                <w:szCs w:val="20"/>
              </w:rPr>
              <w:t>2021072</w:t>
            </w:r>
            <w:r w:rsidR="0081576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F406E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06E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406E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406E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2E5287BF" w:rsidR="009748D6" w:rsidRPr="00F406E3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06E3">
              <w:rPr>
                <w:rFonts w:ascii="Tahoma" w:hAnsi="Tahoma" w:cs="Tahoma"/>
                <w:sz w:val="20"/>
                <w:szCs w:val="20"/>
              </w:rPr>
              <w:t>July 2</w:t>
            </w:r>
            <w:r w:rsidR="00486F8B" w:rsidRPr="00F406E3">
              <w:rPr>
                <w:rFonts w:ascii="Tahoma" w:hAnsi="Tahoma" w:cs="Tahoma"/>
                <w:sz w:val="20"/>
                <w:szCs w:val="20"/>
              </w:rPr>
              <w:t>3</w:t>
            </w:r>
            <w:r w:rsidRPr="00F406E3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C3662F" w:rsidRPr="00F406E3">
              <w:rPr>
                <w:rFonts w:ascii="Tahoma" w:hAnsi="Tahoma" w:cs="Tahoma"/>
                <w:sz w:val="20"/>
                <w:szCs w:val="20"/>
              </w:rPr>
              <w:t>0</w:t>
            </w:r>
            <w:r w:rsidR="00486F8B" w:rsidRPr="00F406E3">
              <w:rPr>
                <w:rFonts w:ascii="Tahoma" w:hAnsi="Tahoma" w:cs="Tahoma"/>
                <w:sz w:val="20"/>
                <w:szCs w:val="20"/>
              </w:rPr>
              <w:t>1</w:t>
            </w:r>
            <w:r w:rsidR="00C3662F" w:rsidRPr="00F406E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26E6A1F" w14:textId="1AD0045A" w:rsidR="00796C4F" w:rsidRPr="000D0BE2" w:rsidRDefault="000D0B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06E3">
              <w:rPr>
                <w:rFonts w:ascii="Tahoma" w:hAnsi="Tahoma" w:cs="Tahoma"/>
                <w:bCs/>
                <w:sz w:val="20"/>
                <w:szCs w:val="20"/>
              </w:rPr>
              <w:t>Goat Fire calculated at 6</w:t>
            </w:r>
            <w:r w:rsidR="00F406E3" w:rsidRPr="00F406E3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F406E3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cloudy</w:t>
            </w:r>
            <w:r w:rsidR="00C3662F" w:rsidRPr="00F406E3">
              <w:rPr>
                <w:rFonts w:ascii="Tahoma" w:hAnsi="Tahoma" w:cs="Tahoma"/>
                <w:bCs/>
                <w:sz w:val="20"/>
                <w:szCs w:val="20"/>
              </w:rPr>
              <w:t xml:space="preserve"> and is likely masking some of the perimeter and intense heat</w:t>
            </w:r>
            <w:r w:rsidRPr="00F406E3">
              <w:rPr>
                <w:rFonts w:ascii="Tahoma" w:hAnsi="Tahoma" w:cs="Tahoma"/>
                <w:bCs/>
                <w:sz w:val="20"/>
                <w:szCs w:val="20"/>
              </w:rPr>
              <w:t>. Intense fire on the west side. All products posted to NIFS and ftp site.</w:t>
            </w:r>
          </w:p>
          <w:p w14:paraId="433980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DB6E" w14:textId="77777777" w:rsidR="00FB672D" w:rsidRDefault="00FB672D">
      <w:r>
        <w:separator/>
      </w:r>
    </w:p>
  </w:endnote>
  <w:endnote w:type="continuationSeparator" w:id="0">
    <w:p w14:paraId="60D5BC68" w14:textId="77777777" w:rsidR="00FB672D" w:rsidRDefault="00FB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4987" w14:textId="77777777" w:rsidR="00FB672D" w:rsidRDefault="00FB672D">
      <w:r>
        <w:separator/>
      </w:r>
    </w:p>
  </w:footnote>
  <w:footnote w:type="continuationSeparator" w:id="0">
    <w:p w14:paraId="539961A1" w14:textId="77777777" w:rsidR="00FB672D" w:rsidRDefault="00FB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D0BE2"/>
    <w:rsid w:val="00105747"/>
    <w:rsid w:val="00133DB7"/>
    <w:rsid w:val="00181A56"/>
    <w:rsid w:val="0022172E"/>
    <w:rsid w:val="00262E34"/>
    <w:rsid w:val="00320B15"/>
    <w:rsid w:val="0035313D"/>
    <w:rsid w:val="00397FD6"/>
    <w:rsid w:val="003F20F3"/>
    <w:rsid w:val="003F3D0A"/>
    <w:rsid w:val="00486F8B"/>
    <w:rsid w:val="005B320F"/>
    <w:rsid w:val="006205D2"/>
    <w:rsid w:val="0063737D"/>
    <w:rsid w:val="006446A6"/>
    <w:rsid w:val="00650FBF"/>
    <w:rsid w:val="00660634"/>
    <w:rsid w:val="00663142"/>
    <w:rsid w:val="006D53AE"/>
    <w:rsid w:val="007924FE"/>
    <w:rsid w:val="00796C4F"/>
    <w:rsid w:val="007B110F"/>
    <w:rsid w:val="007B2F7F"/>
    <w:rsid w:val="00815761"/>
    <w:rsid w:val="008905E1"/>
    <w:rsid w:val="00935C5E"/>
    <w:rsid w:val="009748D6"/>
    <w:rsid w:val="009C2908"/>
    <w:rsid w:val="009E15B6"/>
    <w:rsid w:val="00A2031B"/>
    <w:rsid w:val="00A56502"/>
    <w:rsid w:val="00B770B9"/>
    <w:rsid w:val="00BD0A6F"/>
    <w:rsid w:val="00C3662F"/>
    <w:rsid w:val="00C503E4"/>
    <w:rsid w:val="00C61171"/>
    <w:rsid w:val="00CB255A"/>
    <w:rsid w:val="00DC6D9B"/>
    <w:rsid w:val="00EF76FD"/>
    <w:rsid w:val="00F406E3"/>
    <w:rsid w:val="00FA6AAD"/>
    <w:rsid w:val="00FB3C4A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11</cp:revision>
  <cp:lastPrinted>2004-03-23T21:00:00Z</cp:lastPrinted>
  <dcterms:created xsi:type="dcterms:W3CDTF">2021-07-21T09:21:00Z</dcterms:created>
  <dcterms:modified xsi:type="dcterms:W3CDTF">2021-07-23T08:20:00Z</dcterms:modified>
</cp:coreProperties>
</file>