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C98111F" w14:textId="77777777">
        <w:trPr>
          <w:trHeight w:val="1059"/>
        </w:trPr>
        <w:tc>
          <w:tcPr>
            <w:tcW w:w="1250" w:type="pct"/>
          </w:tcPr>
          <w:p w14:paraId="6FEC7B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F998B23" w14:textId="77777777" w:rsidR="009748D6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Goat</w:t>
            </w:r>
          </w:p>
          <w:p w14:paraId="5E57DFBD" w14:textId="025ED0DF" w:rsidR="007B110F" w:rsidRPr="00CB255A" w:rsidRDefault="007B11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MT-BDF-006305</w:t>
            </w:r>
          </w:p>
        </w:tc>
        <w:tc>
          <w:tcPr>
            <w:tcW w:w="1250" w:type="pct"/>
          </w:tcPr>
          <w:p w14:paraId="6C2F40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0D77902" w14:textId="77777777" w:rsidR="009748D6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6BCD75AF" w14:textId="21414B44" w:rsidR="007B110F" w:rsidRPr="007B110F" w:rsidRDefault="007B110F" w:rsidP="00105747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 w:rsidRPr="007B110F">
              <w:rPr>
                <w:rFonts w:ascii="Tahoma" w:hAnsi="Tahoma" w:cs="Tahoma"/>
                <w:sz w:val="19"/>
                <w:szCs w:val="19"/>
              </w:rPr>
              <w:t>Anastasia.Stanish@fire.ca.gov</w:t>
            </w:r>
          </w:p>
        </w:tc>
        <w:tc>
          <w:tcPr>
            <w:tcW w:w="1250" w:type="pct"/>
          </w:tcPr>
          <w:p w14:paraId="4428A7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6B25725" w14:textId="0CAEAB1C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1250" w:type="pct"/>
          </w:tcPr>
          <w:p w14:paraId="62C619FB" w14:textId="77777777" w:rsidR="009748D6" w:rsidRPr="00C366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662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DF8F78" w14:textId="4E3496D0" w:rsidR="009748D6" w:rsidRPr="00C3662F" w:rsidRDefault="002119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</w:t>
            </w:r>
            <w:r w:rsidR="00796C4F" w:rsidRPr="00C3662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6F8FCDE6" w14:textId="77777777" w:rsidR="009748D6" w:rsidRPr="00C366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662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ADAF28D" w14:textId="5342FBCC" w:rsidR="009748D6" w:rsidRPr="003F3D0A" w:rsidRDefault="002119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  <w:r w:rsidR="00C3662F" w:rsidRPr="00C3662F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9748D6" w:rsidRPr="000309F5" w14:paraId="7CD2B9C6" w14:textId="77777777">
        <w:trPr>
          <w:trHeight w:val="1059"/>
        </w:trPr>
        <w:tc>
          <w:tcPr>
            <w:tcW w:w="1250" w:type="pct"/>
          </w:tcPr>
          <w:p w14:paraId="30D59C84" w14:textId="77777777" w:rsidR="00BD0A6F" w:rsidRPr="002119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19A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DE24E05" w14:textId="0335AE9C" w:rsidR="009748D6" w:rsidRPr="002119A9" w:rsidRDefault="002119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119A9">
              <w:rPr>
                <w:rFonts w:ascii="Tahoma" w:hAnsi="Tahoma" w:cs="Tahoma"/>
                <w:sz w:val="20"/>
                <w:szCs w:val="20"/>
              </w:rPr>
              <w:t>2225 MDT</w:t>
            </w:r>
          </w:p>
          <w:p w14:paraId="3DD7D608" w14:textId="77777777" w:rsidR="00BD0A6F" w:rsidRPr="002119A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119A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119A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C3ABDEF" w14:textId="5B34E2BA" w:rsidR="009748D6" w:rsidRPr="002119A9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119A9">
              <w:rPr>
                <w:rFonts w:ascii="Tahoma" w:hAnsi="Tahoma" w:cs="Tahoma"/>
                <w:sz w:val="20"/>
                <w:szCs w:val="20"/>
              </w:rPr>
              <w:t>July 2</w:t>
            </w:r>
            <w:r w:rsidR="00815761" w:rsidRPr="002119A9">
              <w:rPr>
                <w:rFonts w:ascii="Tahoma" w:hAnsi="Tahoma" w:cs="Tahoma"/>
                <w:sz w:val="20"/>
                <w:szCs w:val="20"/>
              </w:rPr>
              <w:t>2</w:t>
            </w:r>
            <w:r w:rsidRPr="002119A9">
              <w:rPr>
                <w:rFonts w:ascii="Tahoma" w:hAnsi="Tahoma" w:cs="Tahoma"/>
                <w:sz w:val="20"/>
                <w:szCs w:val="20"/>
              </w:rPr>
              <w:t>, 2021</w:t>
            </w:r>
          </w:p>
        </w:tc>
        <w:tc>
          <w:tcPr>
            <w:tcW w:w="1250" w:type="pct"/>
          </w:tcPr>
          <w:p w14:paraId="1495492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E250489" w14:textId="2B1939C6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2D2BD6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D6D189" w14:textId="2FB61DB1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250" w:type="pct"/>
          </w:tcPr>
          <w:p w14:paraId="1D313AD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4AAAA7D" w14:textId="76BC5926" w:rsidR="00BD0A6F" w:rsidRDefault="00796C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225B3E3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16EEF1E" w14:textId="44B81269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37D826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4F4C1F" w14:textId="150B8761" w:rsidR="00BD0A6F" w:rsidRDefault="00A94E5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4F284CB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137094" w14:textId="62BAFD80" w:rsidR="009748D6" w:rsidRPr="00CB255A" w:rsidRDefault="00A94E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9748D6" w:rsidRPr="000309F5" w14:paraId="33EA99D0" w14:textId="77777777">
        <w:trPr>
          <w:trHeight w:val="528"/>
        </w:trPr>
        <w:tc>
          <w:tcPr>
            <w:tcW w:w="1250" w:type="pct"/>
          </w:tcPr>
          <w:p w14:paraId="3B2DE33B" w14:textId="77777777" w:rsidR="009748D6" w:rsidRPr="002119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19A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DED1CAD" w14:textId="0E1E6B8E" w:rsidR="009748D6" w:rsidRPr="002119A9" w:rsidRDefault="00A94E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119A9">
              <w:rPr>
                <w:rFonts w:ascii="Tahoma" w:hAnsi="Tahoma" w:cs="Tahoma"/>
                <w:sz w:val="20"/>
                <w:szCs w:val="20"/>
              </w:rPr>
              <w:t>Xavier Anderson – PSC</w:t>
            </w:r>
          </w:p>
          <w:p w14:paraId="31A60799" w14:textId="48BD336C" w:rsidR="00A94E51" w:rsidRPr="002119A9" w:rsidRDefault="00A94E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119A9">
              <w:rPr>
                <w:rFonts w:ascii="Tahoma" w:hAnsi="Tahoma" w:cs="Tahoma"/>
                <w:sz w:val="20"/>
                <w:szCs w:val="20"/>
              </w:rPr>
              <w:t>505-490-5396</w:t>
            </w:r>
          </w:p>
          <w:p w14:paraId="6A73237A" w14:textId="3BA32F91" w:rsidR="00815761" w:rsidRPr="002119A9" w:rsidRDefault="00A94E51" w:rsidP="0010574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19A9">
              <w:rPr>
                <w:rFonts w:asciiTheme="minorHAnsi" w:hAnsiTheme="minorHAnsi" w:cstheme="minorHAnsi"/>
                <w:sz w:val="22"/>
                <w:szCs w:val="22"/>
              </w:rPr>
              <w:t>Xavier.Anderson@lacnm.us</w:t>
            </w:r>
          </w:p>
        </w:tc>
        <w:tc>
          <w:tcPr>
            <w:tcW w:w="1250" w:type="pct"/>
          </w:tcPr>
          <w:p w14:paraId="5E24DF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79A60D5" w14:textId="05CE1632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94E5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0881A7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116823A" w14:textId="421EB90A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N350</w:t>
            </w:r>
            <w:r w:rsidR="003F3D0A">
              <w:rPr>
                <w:rFonts w:ascii="Tahoma" w:hAnsi="Tahoma" w:cs="Tahoma"/>
                <w:sz w:val="20"/>
                <w:szCs w:val="20"/>
              </w:rPr>
              <w:t>FV</w:t>
            </w:r>
          </w:p>
        </w:tc>
        <w:tc>
          <w:tcPr>
            <w:tcW w:w="1250" w:type="pct"/>
          </w:tcPr>
          <w:p w14:paraId="078EEBCD" w14:textId="77777777" w:rsidR="009748D6" w:rsidRPr="00C366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662F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0F8CD59" w14:textId="6E2998A2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3662F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7B110F" w:rsidRPr="00C3662F">
              <w:rPr>
                <w:rFonts w:ascii="Tahoma" w:hAnsi="Tahoma" w:cs="Tahoma"/>
                <w:sz w:val="20"/>
                <w:szCs w:val="20"/>
              </w:rPr>
              <w:t>Pierce</w:t>
            </w:r>
          </w:p>
        </w:tc>
      </w:tr>
      <w:tr w:rsidR="009748D6" w:rsidRPr="000309F5" w14:paraId="0CDA08BA" w14:textId="77777777">
        <w:trPr>
          <w:trHeight w:val="630"/>
        </w:trPr>
        <w:tc>
          <w:tcPr>
            <w:tcW w:w="1250" w:type="pct"/>
            <w:gridSpan w:val="2"/>
          </w:tcPr>
          <w:p w14:paraId="4A1B892B" w14:textId="77777777" w:rsidR="009748D6" w:rsidRPr="002119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19A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D6A10D6" w14:textId="390C8BCF" w:rsidR="009748D6" w:rsidRPr="002119A9" w:rsidRDefault="00486F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119A9">
              <w:rPr>
                <w:rFonts w:ascii="Tahoma" w:hAnsi="Tahoma" w:cs="Tahoma"/>
                <w:sz w:val="20"/>
                <w:szCs w:val="20"/>
              </w:rPr>
              <w:t>Clouds could be masking heat</w:t>
            </w:r>
          </w:p>
        </w:tc>
        <w:tc>
          <w:tcPr>
            <w:tcW w:w="1250" w:type="pct"/>
          </w:tcPr>
          <w:p w14:paraId="0914AFE5" w14:textId="77777777" w:rsidR="009748D6" w:rsidRPr="002119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19A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79ACA8F9" w14:textId="615C6D1E" w:rsidR="009748D6" w:rsidRPr="00A94E51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119A9"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6FDB4E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B6F6DF4" w14:textId="64C50988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isolated, scatter, and intense heat</w:t>
            </w:r>
          </w:p>
        </w:tc>
      </w:tr>
      <w:tr w:rsidR="009748D6" w:rsidRPr="000309F5" w14:paraId="13F51E02" w14:textId="77777777">
        <w:trPr>
          <w:trHeight w:val="614"/>
        </w:trPr>
        <w:tc>
          <w:tcPr>
            <w:tcW w:w="1250" w:type="pct"/>
            <w:gridSpan w:val="2"/>
          </w:tcPr>
          <w:p w14:paraId="238D8E4E" w14:textId="77777777" w:rsidR="009748D6" w:rsidRPr="002119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19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8990BCC" w14:textId="0770BD63" w:rsidR="009748D6" w:rsidRPr="002119A9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119A9">
              <w:rPr>
                <w:rFonts w:ascii="Tahoma" w:hAnsi="Tahoma" w:cs="Tahoma"/>
                <w:sz w:val="20"/>
                <w:szCs w:val="20"/>
              </w:rPr>
              <w:t>July 2</w:t>
            </w:r>
            <w:r w:rsidR="00A94E51" w:rsidRPr="002119A9">
              <w:rPr>
                <w:rFonts w:ascii="Tahoma" w:hAnsi="Tahoma" w:cs="Tahoma"/>
                <w:sz w:val="20"/>
                <w:szCs w:val="20"/>
              </w:rPr>
              <w:t>5</w:t>
            </w:r>
            <w:r w:rsidRPr="002119A9">
              <w:rPr>
                <w:rFonts w:ascii="Tahoma" w:hAnsi="Tahoma" w:cs="Tahoma"/>
                <w:sz w:val="20"/>
                <w:szCs w:val="20"/>
              </w:rPr>
              <w:t xml:space="preserve">, 2021 </w:t>
            </w:r>
            <w:r w:rsidR="002119A9" w:rsidRPr="002119A9">
              <w:rPr>
                <w:rFonts w:ascii="Tahoma" w:hAnsi="Tahoma" w:cs="Tahoma"/>
                <w:sz w:val="20"/>
                <w:szCs w:val="20"/>
              </w:rPr>
              <w:t>2230</w:t>
            </w:r>
            <w:r w:rsidR="00C3662F" w:rsidRPr="002119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19A9" w:rsidRPr="002119A9">
              <w:rPr>
                <w:rFonts w:ascii="Tahoma" w:hAnsi="Tahoma" w:cs="Tahoma"/>
                <w:sz w:val="20"/>
                <w:szCs w:val="20"/>
              </w:rPr>
              <w:t>M</w:t>
            </w:r>
            <w:r w:rsidR="00C3662F" w:rsidRPr="002119A9">
              <w:rPr>
                <w:rFonts w:ascii="Tahoma" w:hAnsi="Tahoma" w:cs="Tahoma"/>
                <w:sz w:val="20"/>
                <w:szCs w:val="20"/>
              </w:rPr>
              <w:t>DT</w:t>
            </w:r>
            <w:r w:rsidRPr="002119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 w:val="restart"/>
          </w:tcPr>
          <w:p w14:paraId="7266533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A9286F2" w14:textId="7AD0B04F" w:rsidR="00BD0A6F" w:rsidRPr="000309F5" w:rsidRDefault="00796C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IR log,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shapefiles, geodatabase, NIFS</w:t>
            </w:r>
          </w:p>
          <w:p w14:paraId="424FCD67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A87B9F2" w14:textId="2626652E" w:rsidR="009748D6" w:rsidRPr="000309F5" w:rsidRDefault="00796C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6C4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796C4F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796C4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796C4F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Pr="00796C4F">
              <w:rPr>
                <w:rFonts w:ascii="Tahoma" w:hAnsi="Tahoma" w:cs="Tahoma"/>
                <w:sz w:val="20"/>
                <w:szCs w:val="20"/>
              </w:rPr>
              <w:t>/2021_fires/2021_Goat/IR/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96C4F">
              <w:rPr>
                <w:rFonts w:ascii="Tahoma" w:hAnsi="Tahoma" w:cs="Tahoma"/>
                <w:sz w:val="20"/>
                <w:szCs w:val="20"/>
              </w:rPr>
              <w:t>2021072</w:t>
            </w:r>
            <w:r w:rsidR="00A94E5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9748D6" w:rsidRPr="000309F5" w14:paraId="3638417E" w14:textId="77777777">
        <w:trPr>
          <w:trHeight w:val="614"/>
        </w:trPr>
        <w:tc>
          <w:tcPr>
            <w:tcW w:w="1250" w:type="pct"/>
            <w:gridSpan w:val="2"/>
          </w:tcPr>
          <w:p w14:paraId="3D8CE2D5" w14:textId="77777777" w:rsidR="009748D6" w:rsidRPr="002119A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19A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119A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119A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0E6D061" w14:textId="7C124C3F" w:rsidR="009748D6" w:rsidRPr="002119A9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119A9">
              <w:rPr>
                <w:rFonts w:ascii="Tahoma" w:hAnsi="Tahoma" w:cs="Tahoma"/>
                <w:sz w:val="20"/>
                <w:szCs w:val="20"/>
              </w:rPr>
              <w:t>July 2</w:t>
            </w:r>
            <w:r w:rsidR="00A94E51" w:rsidRPr="002119A9">
              <w:rPr>
                <w:rFonts w:ascii="Tahoma" w:hAnsi="Tahoma" w:cs="Tahoma"/>
                <w:sz w:val="20"/>
                <w:szCs w:val="20"/>
              </w:rPr>
              <w:t>5</w:t>
            </w:r>
            <w:r w:rsidRPr="002119A9">
              <w:rPr>
                <w:rFonts w:ascii="Tahoma" w:hAnsi="Tahoma" w:cs="Tahoma"/>
                <w:sz w:val="20"/>
                <w:szCs w:val="20"/>
              </w:rPr>
              <w:t xml:space="preserve">, 2021 </w:t>
            </w:r>
            <w:r w:rsidR="002119A9" w:rsidRPr="002119A9">
              <w:rPr>
                <w:rFonts w:ascii="Tahoma" w:hAnsi="Tahoma" w:cs="Tahoma"/>
                <w:sz w:val="20"/>
                <w:szCs w:val="20"/>
              </w:rPr>
              <w:t>2300</w:t>
            </w:r>
          </w:p>
        </w:tc>
        <w:tc>
          <w:tcPr>
            <w:tcW w:w="1250" w:type="pct"/>
            <w:gridSpan w:val="2"/>
            <w:vMerge/>
          </w:tcPr>
          <w:p w14:paraId="11D512A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FFDFC60" w14:textId="77777777">
        <w:trPr>
          <w:trHeight w:val="5275"/>
        </w:trPr>
        <w:tc>
          <w:tcPr>
            <w:tcW w:w="1250" w:type="pct"/>
            <w:gridSpan w:val="4"/>
          </w:tcPr>
          <w:p w14:paraId="27354F8C" w14:textId="13489450" w:rsidR="009C2908" w:rsidRPr="002119A9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19A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26E6A1F" w14:textId="3FA71060" w:rsidR="00796C4F" w:rsidRPr="002119A9" w:rsidRDefault="000D0BE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119A9">
              <w:rPr>
                <w:rFonts w:ascii="Tahoma" w:hAnsi="Tahoma" w:cs="Tahoma"/>
                <w:bCs/>
                <w:sz w:val="20"/>
                <w:szCs w:val="20"/>
              </w:rPr>
              <w:t xml:space="preserve">Goat Fire </w:t>
            </w:r>
            <w:r w:rsidR="002119A9" w:rsidRPr="002119A9">
              <w:rPr>
                <w:rFonts w:ascii="Tahoma" w:hAnsi="Tahoma" w:cs="Tahoma"/>
                <w:bCs/>
                <w:sz w:val="20"/>
                <w:szCs w:val="20"/>
              </w:rPr>
              <w:t>showed significant growth with intense heat to the north, south, and southwest of the fire perimeter</w:t>
            </w:r>
            <w:r w:rsidRPr="002119A9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2119A9" w:rsidRPr="002119A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2119A9">
              <w:rPr>
                <w:rFonts w:ascii="Tahoma" w:hAnsi="Tahoma" w:cs="Tahoma"/>
                <w:bCs/>
                <w:sz w:val="20"/>
                <w:szCs w:val="20"/>
              </w:rPr>
              <w:t xml:space="preserve"> Imagery was cloudy</w:t>
            </w:r>
            <w:r w:rsidR="00C3662F" w:rsidRPr="002119A9">
              <w:rPr>
                <w:rFonts w:ascii="Tahoma" w:hAnsi="Tahoma" w:cs="Tahoma"/>
                <w:bCs/>
                <w:sz w:val="20"/>
                <w:szCs w:val="20"/>
              </w:rPr>
              <w:t xml:space="preserve"> and is likely masking </w:t>
            </w:r>
            <w:r w:rsidR="002119A9" w:rsidRPr="002119A9">
              <w:rPr>
                <w:rFonts w:ascii="Tahoma" w:hAnsi="Tahoma" w:cs="Tahoma"/>
                <w:bCs/>
                <w:sz w:val="20"/>
                <w:szCs w:val="20"/>
              </w:rPr>
              <w:t>scattered and isolated heat</w:t>
            </w:r>
            <w:r w:rsidRPr="002119A9">
              <w:rPr>
                <w:rFonts w:ascii="Tahoma" w:hAnsi="Tahoma" w:cs="Tahoma"/>
                <w:bCs/>
                <w:sz w:val="20"/>
                <w:szCs w:val="20"/>
              </w:rPr>
              <w:t>. All products posted to NIFS and ftp site.</w:t>
            </w:r>
          </w:p>
          <w:p w14:paraId="4339805B" w14:textId="77777777" w:rsidR="009748D6" w:rsidRPr="002119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DC7B62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1A3063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0720" w14:textId="77777777" w:rsidR="00FE3697" w:rsidRDefault="00FE3697">
      <w:r>
        <w:separator/>
      </w:r>
    </w:p>
  </w:endnote>
  <w:endnote w:type="continuationSeparator" w:id="0">
    <w:p w14:paraId="6EEE48BB" w14:textId="77777777" w:rsidR="00FE3697" w:rsidRDefault="00FE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6AF1" w14:textId="77777777" w:rsidR="00FE3697" w:rsidRDefault="00FE3697">
      <w:r>
        <w:separator/>
      </w:r>
    </w:p>
  </w:footnote>
  <w:footnote w:type="continuationSeparator" w:id="0">
    <w:p w14:paraId="3AB0B4B9" w14:textId="77777777" w:rsidR="00FE3697" w:rsidRDefault="00FE3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086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D0BE2"/>
    <w:rsid w:val="00105747"/>
    <w:rsid w:val="00133DB7"/>
    <w:rsid w:val="001614A0"/>
    <w:rsid w:val="00181A56"/>
    <w:rsid w:val="002119A9"/>
    <w:rsid w:val="0022172E"/>
    <w:rsid w:val="00262E34"/>
    <w:rsid w:val="00320B15"/>
    <w:rsid w:val="0035313D"/>
    <w:rsid w:val="00397FD6"/>
    <w:rsid w:val="003F20F3"/>
    <w:rsid w:val="003F3D0A"/>
    <w:rsid w:val="00486F8B"/>
    <w:rsid w:val="005B320F"/>
    <w:rsid w:val="006205D2"/>
    <w:rsid w:val="0063737D"/>
    <w:rsid w:val="006446A6"/>
    <w:rsid w:val="00650FBF"/>
    <w:rsid w:val="00660634"/>
    <w:rsid w:val="00663142"/>
    <w:rsid w:val="006D53AE"/>
    <w:rsid w:val="007924FE"/>
    <w:rsid w:val="00796C4F"/>
    <w:rsid w:val="007B110F"/>
    <w:rsid w:val="007B2F7F"/>
    <w:rsid w:val="00815761"/>
    <w:rsid w:val="008905E1"/>
    <w:rsid w:val="00935C5E"/>
    <w:rsid w:val="009748D6"/>
    <w:rsid w:val="009C2908"/>
    <w:rsid w:val="009E15B6"/>
    <w:rsid w:val="00A2031B"/>
    <w:rsid w:val="00A56502"/>
    <w:rsid w:val="00A94E51"/>
    <w:rsid w:val="00B770B9"/>
    <w:rsid w:val="00BD0A6F"/>
    <w:rsid w:val="00C3662F"/>
    <w:rsid w:val="00C503E4"/>
    <w:rsid w:val="00C61171"/>
    <w:rsid w:val="00CB255A"/>
    <w:rsid w:val="00DC6D9B"/>
    <w:rsid w:val="00EF76FD"/>
    <w:rsid w:val="00F406E3"/>
    <w:rsid w:val="00FA6AAD"/>
    <w:rsid w:val="00FB3C4A"/>
    <w:rsid w:val="00FB672D"/>
    <w:rsid w:val="00FE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9805BA"/>
  <w15:docId w15:val="{ED308A24-DBB4-41C5-8920-E433CFB1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13</cp:revision>
  <cp:lastPrinted>2004-03-23T21:00:00Z</cp:lastPrinted>
  <dcterms:created xsi:type="dcterms:W3CDTF">2021-07-21T09:21:00Z</dcterms:created>
  <dcterms:modified xsi:type="dcterms:W3CDTF">2021-07-26T05:34:00Z</dcterms:modified>
</cp:coreProperties>
</file>