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98B23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</w:p>
          <w:p w14:paraId="5E57DFBD" w14:textId="025ED0DF" w:rsidR="007B110F" w:rsidRPr="00CB255A" w:rsidRDefault="007B1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MT-BDF-006305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D77902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BCD75AF" w14:textId="21414B44" w:rsidR="007B110F" w:rsidRPr="007B110F" w:rsidRDefault="007B110F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7B110F">
              <w:rPr>
                <w:rFonts w:ascii="Tahoma" w:hAnsi="Tahoma" w:cs="Tahoma"/>
                <w:sz w:val="19"/>
                <w:szCs w:val="19"/>
              </w:rPr>
              <w:t>Anastasia.Stanish@fire.ca.gov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B25725" w14:textId="0CAEAB1C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50" w:type="pct"/>
          </w:tcPr>
          <w:p w14:paraId="62C619FB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2C274BC9" w:rsidR="009748D6" w:rsidRPr="00C3662F" w:rsidRDefault="00806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 </w:t>
            </w:r>
            <w:r w:rsidR="00796C4F" w:rsidRPr="00C3662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F8FCDE6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5BA76440" w:rsidR="009748D6" w:rsidRPr="003F3D0A" w:rsidRDefault="005E1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2119A9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11B06B43" w:rsidR="009748D6" w:rsidRPr="002119A9" w:rsidRDefault="00211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2</w:t>
            </w:r>
            <w:r w:rsidR="005E13E6">
              <w:rPr>
                <w:rFonts w:ascii="Tahoma" w:hAnsi="Tahoma" w:cs="Tahoma"/>
                <w:sz w:val="20"/>
                <w:szCs w:val="20"/>
              </w:rPr>
              <w:t>20</w:t>
            </w:r>
            <w:r w:rsidR="00806BA9">
              <w:rPr>
                <w:rFonts w:ascii="Tahoma" w:hAnsi="Tahoma" w:cs="Tahoma"/>
                <w:sz w:val="20"/>
                <w:szCs w:val="20"/>
              </w:rPr>
              <w:t>5</w:t>
            </w:r>
            <w:r w:rsidRPr="002119A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DD7D608" w14:textId="77777777" w:rsidR="00BD0A6F" w:rsidRPr="002119A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119A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16017E99" w:rsidR="009748D6" w:rsidRPr="002119A9" w:rsidRDefault="005E1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 2</w:t>
            </w:r>
            <w:r w:rsidR="00796C4F" w:rsidRPr="002119A9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01E5DDB4" w:rsidR="009748D6" w:rsidRPr="00CB255A" w:rsidRDefault="00185D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796C4F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2FB61DB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76BC5926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44B81269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150B8761" w:rsidR="00BD0A6F" w:rsidRDefault="00A94E5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62BAFD80" w:rsidR="009748D6" w:rsidRPr="00CB255A" w:rsidRDefault="00A94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ED1CAD" w14:textId="0E1E6B8E" w:rsidR="009748D6" w:rsidRPr="002119A9" w:rsidRDefault="00A94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Xavier Anderson – PSC</w:t>
            </w:r>
          </w:p>
          <w:p w14:paraId="31A60799" w14:textId="48BD336C" w:rsidR="00A94E51" w:rsidRPr="002119A9" w:rsidRDefault="00A94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505-490-5396</w:t>
            </w:r>
          </w:p>
          <w:p w14:paraId="6A73237A" w14:textId="3BA32F91" w:rsidR="00815761" w:rsidRPr="002119A9" w:rsidRDefault="00A94E51" w:rsidP="0010574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19A9">
              <w:rPr>
                <w:rFonts w:asciiTheme="minorHAnsi" w:hAnsiTheme="minorHAnsi" w:cstheme="minorHAnsi"/>
                <w:sz w:val="22"/>
                <w:szCs w:val="22"/>
              </w:rPr>
              <w:t>Xavier.Anderson@lacnm.us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36B10D8B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604FF">
              <w:rPr>
                <w:rFonts w:ascii="Tahoma" w:hAnsi="Tahoma" w:cs="Tahoma"/>
                <w:sz w:val="20"/>
                <w:szCs w:val="20"/>
              </w:rPr>
              <w:t>1</w:t>
            </w:r>
            <w:r w:rsidR="003C377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421EB90A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F3D0A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078EEBCD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568FE870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D4B2F"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6A10D6" w14:textId="54F33749" w:rsidR="009748D6" w:rsidRPr="002119A9" w:rsidRDefault="000D13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pass. Heavy c</w:t>
            </w:r>
            <w:r w:rsidR="00486F8B" w:rsidRPr="002119A9">
              <w:rPr>
                <w:rFonts w:ascii="Tahoma" w:hAnsi="Tahoma" w:cs="Tahoma"/>
                <w:sz w:val="20"/>
                <w:szCs w:val="20"/>
              </w:rPr>
              <w:t>louds could be masking heat</w:t>
            </w:r>
          </w:p>
        </w:tc>
        <w:tc>
          <w:tcPr>
            <w:tcW w:w="1250" w:type="pct"/>
          </w:tcPr>
          <w:p w14:paraId="0914AFE5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46C85BAB" w:rsidR="009748D6" w:rsidRPr="00A94E51" w:rsidRDefault="005E1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96C4F" w:rsidRPr="002119A9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FDB4E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332A7D25" w:rsidR="009748D6" w:rsidRPr="002119A9" w:rsidRDefault="005E1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 2</w:t>
            </w:r>
            <w:r w:rsidR="00796C4F" w:rsidRPr="002119A9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C3662F" w:rsidRPr="002119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19A9" w:rsidRPr="002119A9">
              <w:rPr>
                <w:rFonts w:ascii="Tahoma" w:hAnsi="Tahoma" w:cs="Tahoma"/>
                <w:sz w:val="20"/>
                <w:szCs w:val="20"/>
              </w:rPr>
              <w:t>M</w:t>
            </w:r>
            <w:r w:rsidR="00C3662F" w:rsidRPr="002119A9">
              <w:rPr>
                <w:rFonts w:ascii="Tahoma" w:hAnsi="Tahoma" w:cs="Tahoma"/>
                <w:sz w:val="20"/>
                <w:szCs w:val="20"/>
              </w:rPr>
              <w:t>DT</w:t>
            </w:r>
            <w:r w:rsidR="00796C4F" w:rsidRPr="002119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IR log, kmz, shapefiles, geodatabase, NIFS</w:t>
            </w:r>
          </w:p>
          <w:p w14:paraId="424FCD6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3F2ECE53" w:rsidR="009748D6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6C4F">
              <w:rPr>
                <w:rFonts w:ascii="Tahoma" w:hAnsi="Tahoma" w:cs="Tahoma"/>
                <w:sz w:val="20"/>
                <w:szCs w:val="20"/>
              </w:rPr>
              <w:t>/incident_specific_data/n_rockies/2021_fires/2021_Goat/IR/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96C4F">
              <w:rPr>
                <w:rFonts w:ascii="Tahoma" w:hAnsi="Tahoma" w:cs="Tahoma"/>
                <w:sz w:val="20"/>
                <w:szCs w:val="20"/>
              </w:rPr>
              <w:t>20210</w:t>
            </w:r>
            <w:r w:rsidR="005E13E6">
              <w:rPr>
                <w:rFonts w:ascii="Tahoma" w:hAnsi="Tahoma" w:cs="Tahoma"/>
                <w:sz w:val="20"/>
                <w:szCs w:val="20"/>
              </w:rPr>
              <w:t>803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2119A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119A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119A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6FE408C9" w:rsidR="009748D6" w:rsidRPr="002119A9" w:rsidRDefault="005E1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 3</w:t>
            </w:r>
            <w:r w:rsidR="00796C4F" w:rsidRPr="002119A9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0D133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030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Pr="002119A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4FDC51" w14:textId="5F0DCDFF" w:rsidR="000D133A" w:rsidRDefault="000D0B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119A9">
              <w:rPr>
                <w:rFonts w:ascii="Tahoma" w:hAnsi="Tahoma" w:cs="Tahoma"/>
                <w:bCs/>
                <w:sz w:val="20"/>
                <w:szCs w:val="20"/>
              </w:rPr>
              <w:t xml:space="preserve">Goat Fire </w:t>
            </w:r>
            <w:r w:rsidR="005E13E6">
              <w:rPr>
                <w:rFonts w:ascii="Tahoma" w:hAnsi="Tahoma" w:cs="Tahoma"/>
                <w:bCs/>
                <w:sz w:val="20"/>
                <w:szCs w:val="20"/>
              </w:rPr>
              <w:t>was very cloudy and showed no visible heat signatures. Clouds could be masking heat. Perimeter was unchanged in size.</w:t>
            </w:r>
          </w:p>
          <w:p w14:paraId="21AE0BD9" w14:textId="77777777" w:rsidR="000D133A" w:rsidRDefault="000D13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6E6A1F" w14:textId="7F3C28EC" w:rsidR="00796C4F" w:rsidRDefault="000D0B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119A9">
              <w:rPr>
                <w:rFonts w:ascii="Tahoma" w:hAnsi="Tahoma" w:cs="Tahoma"/>
                <w:bCs/>
                <w:sz w:val="20"/>
                <w:szCs w:val="20"/>
              </w:rPr>
              <w:t>All products posted to NIFS and ftp site.</w:t>
            </w:r>
          </w:p>
          <w:p w14:paraId="0FDB7550" w14:textId="7C78C998" w:rsidR="00806BA9" w:rsidRPr="002119A9" w:rsidRDefault="00806BA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Acres were calculated using geodesic method.</w:t>
            </w:r>
          </w:p>
          <w:p w14:paraId="4339805B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7A04" w14:textId="77777777" w:rsidR="00DD2393" w:rsidRDefault="00DD2393">
      <w:r>
        <w:separator/>
      </w:r>
    </w:p>
  </w:endnote>
  <w:endnote w:type="continuationSeparator" w:id="0">
    <w:p w14:paraId="4269AE59" w14:textId="77777777" w:rsidR="00DD2393" w:rsidRDefault="00DD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AE8" w14:textId="77777777" w:rsidR="00DD2393" w:rsidRDefault="00DD2393">
      <w:r>
        <w:separator/>
      </w:r>
    </w:p>
  </w:footnote>
  <w:footnote w:type="continuationSeparator" w:id="0">
    <w:p w14:paraId="68368BCB" w14:textId="77777777" w:rsidR="00DD2393" w:rsidRDefault="00DD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D0BE2"/>
    <w:rsid w:val="000D133A"/>
    <w:rsid w:val="00105747"/>
    <w:rsid w:val="00133DB7"/>
    <w:rsid w:val="001614A0"/>
    <w:rsid w:val="00181A56"/>
    <w:rsid w:val="00185DF6"/>
    <w:rsid w:val="001A24AA"/>
    <w:rsid w:val="002119A9"/>
    <w:rsid w:val="0022172E"/>
    <w:rsid w:val="00262E34"/>
    <w:rsid w:val="00320B15"/>
    <w:rsid w:val="0035313D"/>
    <w:rsid w:val="003644A8"/>
    <w:rsid w:val="00397FD6"/>
    <w:rsid w:val="003C377E"/>
    <w:rsid w:val="003F20F3"/>
    <w:rsid w:val="003F3D0A"/>
    <w:rsid w:val="00484CBD"/>
    <w:rsid w:val="00486F8B"/>
    <w:rsid w:val="005B320F"/>
    <w:rsid w:val="005D4B2F"/>
    <w:rsid w:val="005E13E6"/>
    <w:rsid w:val="006205D2"/>
    <w:rsid w:val="0063737D"/>
    <w:rsid w:val="006446A6"/>
    <w:rsid w:val="00650FBF"/>
    <w:rsid w:val="00660634"/>
    <w:rsid w:val="00663142"/>
    <w:rsid w:val="00682820"/>
    <w:rsid w:val="006D53AE"/>
    <w:rsid w:val="006E5A4F"/>
    <w:rsid w:val="007924FE"/>
    <w:rsid w:val="00796C4F"/>
    <w:rsid w:val="007B110F"/>
    <w:rsid w:val="007B2F7F"/>
    <w:rsid w:val="00806BA9"/>
    <w:rsid w:val="00815761"/>
    <w:rsid w:val="0084686A"/>
    <w:rsid w:val="008664F4"/>
    <w:rsid w:val="008905E1"/>
    <w:rsid w:val="008E0501"/>
    <w:rsid w:val="00935C5E"/>
    <w:rsid w:val="009748D6"/>
    <w:rsid w:val="00994371"/>
    <w:rsid w:val="009C2908"/>
    <w:rsid w:val="009E15B6"/>
    <w:rsid w:val="00A2031B"/>
    <w:rsid w:val="00A56502"/>
    <w:rsid w:val="00A94E51"/>
    <w:rsid w:val="00B770B9"/>
    <w:rsid w:val="00BD0A6F"/>
    <w:rsid w:val="00C3662F"/>
    <w:rsid w:val="00C503E4"/>
    <w:rsid w:val="00C61171"/>
    <w:rsid w:val="00CB255A"/>
    <w:rsid w:val="00D604FF"/>
    <w:rsid w:val="00DC6D9B"/>
    <w:rsid w:val="00DD2393"/>
    <w:rsid w:val="00DD7650"/>
    <w:rsid w:val="00DE318D"/>
    <w:rsid w:val="00E47011"/>
    <w:rsid w:val="00E90848"/>
    <w:rsid w:val="00EF76FD"/>
    <w:rsid w:val="00F406E3"/>
    <w:rsid w:val="00FA6AAD"/>
    <w:rsid w:val="00FB3C4A"/>
    <w:rsid w:val="00FB672D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28</cp:revision>
  <cp:lastPrinted>2004-03-23T21:00:00Z</cp:lastPrinted>
  <dcterms:created xsi:type="dcterms:W3CDTF">2021-07-21T09:21:00Z</dcterms:created>
  <dcterms:modified xsi:type="dcterms:W3CDTF">2021-08-03T06:11:00Z</dcterms:modified>
</cp:coreProperties>
</file>