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29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655"/>
        <w:gridCol w:w="2925"/>
        <w:gridCol w:w="3204"/>
      </w:tblGrid>
      <w:tr w:rsidR="009748D6" w:rsidRPr="000309F5" w14:paraId="57E7C05C" w14:textId="77777777" w:rsidTr="5C513151">
        <w:trPr>
          <w:trHeight w:val="1059"/>
        </w:trPr>
        <w:tc>
          <w:tcPr>
            <w:tcW w:w="2515" w:type="dxa"/>
          </w:tcPr>
          <w:p w14:paraId="581330B1" w14:textId="77777777" w:rsidR="009748D6" w:rsidRPr="00005C9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5C9E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09BC8B3" w14:textId="3026246E" w:rsidR="002C306E" w:rsidRPr="00005C9E" w:rsidRDefault="00154DDE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Goose</w:t>
            </w:r>
          </w:p>
          <w:p w14:paraId="764530BC" w14:textId="77777777" w:rsidR="00BC413C" w:rsidRPr="00005C9E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05C9E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0980D37E" w14:textId="354672BB" w:rsidR="00D74A5F" w:rsidRPr="00005C9E" w:rsidRDefault="00154DDE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54DDE">
              <w:rPr>
                <w:rFonts w:ascii="Tahoma" w:hAnsi="Tahoma" w:cs="Tahoma"/>
                <w:sz w:val="20"/>
                <w:szCs w:val="20"/>
              </w:rPr>
              <w:t>MT-BDF-006227</w:t>
            </w:r>
          </w:p>
        </w:tc>
        <w:tc>
          <w:tcPr>
            <w:tcW w:w="2655" w:type="dxa"/>
          </w:tcPr>
          <w:p w14:paraId="4C2F4F04" w14:textId="49A4A7D1" w:rsidR="5C513151" w:rsidRPr="00005C9E" w:rsidRDefault="009748D6" w:rsidP="5C51315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5C9E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4CC6CF1F" w14:textId="77777777" w:rsidR="00005C9E" w:rsidRPr="00005C9E" w:rsidRDefault="00005C9E" w:rsidP="5C51315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B8A34EF" w14:textId="0460E328" w:rsidR="002C306E" w:rsidRPr="00005C9E" w:rsidRDefault="00BC413C" w:rsidP="301CFFF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05C9E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124AD9B5" w14:textId="51557DFA" w:rsidR="002C306E" w:rsidRPr="00005C9E" w:rsidRDefault="002C306E" w:rsidP="56D352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442CD08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CEFF8D1" w14:textId="2BA3A58F" w:rsidR="002C306E" w:rsidRPr="00CB255A" w:rsidRDefault="00154D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54DDE">
              <w:rPr>
                <w:rFonts w:ascii="Tahoma" w:hAnsi="Tahoma" w:cs="Tahoma"/>
                <w:sz w:val="20"/>
                <w:szCs w:val="20"/>
              </w:rPr>
              <w:t>MT-DDC (406-683-3975)</w:t>
            </w:r>
          </w:p>
        </w:tc>
        <w:tc>
          <w:tcPr>
            <w:tcW w:w="3204" w:type="dxa"/>
          </w:tcPr>
          <w:p w14:paraId="473D85DE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C513151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2B979668" w14:textId="77777777" w:rsidR="00005C9E" w:rsidRDefault="00005C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9B679E8" w14:textId="324F69B8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AB6C7B" w14:textId="40D7CFE5" w:rsidR="003B08AC" w:rsidRPr="00482D37" w:rsidRDefault="003B08AC" w:rsidP="56D352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0207EBCF" w14:textId="77777777" w:rsidTr="5C513151">
        <w:trPr>
          <w:trHeight w:val="1059"/>
        </w:trPr>
        <w:tc>
          <w:tcPr>
            <w:tcW w:w="2515" w:type="dxa"/>
          </w:tcPr>
          <w:p w14:paraId="7131182F" w14:textId="77777777" w:rsidR="00BD0A6F" w:rsidRPr="00005C9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5C9E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23C087F7" w14:textId="77777777" w:rsidR="00005C9E" w:rsidRDefault="00005C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9CAFC84" w14:textId="7EA8909B" w:rsidR="00BD0A6F" w:rsidRPr="00005C9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05C9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05C9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A05A809" w14:textId="2C2CD9BC" w:rsidR="009748D6" w:rsidRPr="00005C9E" w:rsidRDefault="009748D6" w:rsidP="00D803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96E8094" w14:textId="77777777" w:rsidR="00BD0A6F" w:rsidRPr="00005C9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05C9E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A991472" w14:textId="77777777" w:rsidR="00BC413C" w:rsidRPr="00005C9E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05C9E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5BBF1F5A" w14:textId="77777777" w:rsidR="009748D6" w:rsidRPr="00005C9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5C9E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07FA347" w14:textId="77777777" w:rsidR="009748D6" w:rsidRPr="00005C9E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05C9E"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925" w:type="dxa"/>
          </w:tcPr>
          <w:p w14:paraId="7DC9738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7C973F5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="009748D6" w:rsidRPr="07C973F5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69675893" w14:textId="4D4C2002" w:rsidR="07C973F5" w:rsidRDefault="07C973F5" w:rsidP="07C973F5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6A0D5C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51675A6" w14:textId="09C0B9B5" w:rsidR="009748D6" w:rsidRPr="002C13E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4" w:type="dxa"/>
          </w:tcPr>
          <w:p w14:paraId="3C34D8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4AE213C" w14:textId="77777777" w:rsidR="002C306E" w:rsidRDefault="00CE6C1B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016AD8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B8D9109" w14:textId="77777777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64F8B31A" w14:textId="77777777" w:rsidTr="5C513151">
        <w:trPr>
          <w:trHeight w:val="528"/>
        </w:trPr>
        <w:tc>
          <w:tcPr>
            <w:tcW w:w="2515" w:type="dxa"/>
          </w:tcPr>
          <w:p w14:paraId="40D3C729" w14:textId="77777777" w:rsidR="009748D6" w:rsidRPr="00005C9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5C9E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14:paraId="4A58B822" w14:textId="3EF550A5" w:rsidR="009D700F" w:rsidRPr="00005C9E" w:rsidRDefault="00154DDE" w:rsidP="07C973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54DDE">
              <w:rPr>
                <w:rFonts w:ascii="Tahoma" w:hAnsi="Tahoma" w:cs="Tahoma"/>
                <w:sz w:val="20"/>
                <w:szCs w:val="20"/>
              </w:rPr>
              <w:t xml:space="preserve">Jon </w:t>
            </w:r>
            <w:proofErr w:type="spellStart"/>
            <w:r w:rsidRPr="00154DDE">
              <w:rPr>
                <w:rFonts w:ascii="Tahoma" w:hAnsi="Tahoma" w:cs="Tahoma"/>
                <w:sz w:val="20"/>
                <w:szCs w:val="20"/>
              </w:rPr>
              <w:t>Rieck</w:t>
            </w:r>
            <w:proofErr w:type="spellEnd"/>
          </w:p>
        </w:tc>
        <w:tc>
          <w:tcPr>
            <w:tcW w:w="2655" w:type="dxa"/>
          </w:tcPr>
          <w:p w14:paraId="00F80507" w14:textId="77777777" w:rsidR="009748D6" w:rsidRPr="00005C9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5C9E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05C9E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EE7BA4E" w14:textId="2C822BE2" w:rsidR="009748D6" w:rsidRPr="00005C9E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05C9E">
              <w:rPr>
                <w:rFonts w:ascii="Tahoma" w:hAnsi="Tahoma" w:cs="Tahoma"/>
                <w:sz w:val="20"/>
                <w:szCs w:val="20"/>
              </w:rPr>
              <w:t>A-</w:t>
            </w:r>
            <w:r w:rsidR="00154DDE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2925" w:type="dxa"/>
          </w:tcPr>
          <w:p w14:paraId="08659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6D352DE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14:paraId="5400733D" w14:textId="5C84C99B" w:rsidR="009748D6" w:rsidRPr="00596A12" w:rsidRDefault="404B96B2" w:rsidP="56D352DE">
            <w:pPr>
              <w:spacing w:line="360" w:lineRule="auto"/>
              <w:rPr>
                <w:rFonts w:ascii="Tahoma" w:eastAsia="Tahoma" w:hAnsi="Tahoma" w:cs="Tahoma"/>
              </w:rPr>
            </w:pPr>
            <w:r w:rsidRPr="56D352DE">
              <w:rPr>
                <w:rFonts w:ascii="Tahoma" w:eastAsia="Tahoma" w:hAnsi="Tahoma" w:cs="Tahoma"/>
                <w:sz w:val="18"/>
                <w:szCs w:val="18"/>
              </w:rPr>
              <w:t>N3536/TK7</w:t>
            </w:r>
          </w:p>
        </w:tc>
        <w:tc>
          <w:tcPr>
            <w:tcW w:w="3204" w:type="dxa"/>
          </w:tcPr>
          <w:p w14:paraId="46E4FCC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AAA74BE" w14:textId="093CCFC6" w:rsidR="009748D6" w:rsidRPr="002C13EC" w:rsidRDefault="00005C9E" w:rsidP="56D352DE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J. Greenhalgh</w:t>
            </w:r>
            <w:r w:rsidR="00D74A5F" w:rsidRPr="5C513151">
              <w:rPr>
                <w:rFonts w:ascii="Tahoma" w:eastAsia="Tahoma" w:hAnsi="Tahoma" w:cs="Tahoma"/>
                <w:sz w:val="18"/>
                <w:szCs w:val="18"/>
              </w:rPr>
              <w:t xml:space="preserve">/ </w:t>
            </w:r>
            <w:r w:rsidR="73ECD8F3" w:rsidRPr="5C513151">
              <w:rPr>
                <w:rFonts w:ascii="Tahoma" w:eastAsia="Tahoma" w:hAnsi="Tahoma" w:cs="Tahoma"/>
                <w:sz w:val="18"/>
                <w:szCs w:val="18"/>
              </w:rPr>
              <w:t>C. Holley</w:t>
            </w:r>
          </w:p>
        </w:tc>
      </w:tr>
      <w:tr w:rsidR="009748D6" w:rsidRPr="000309F5" w14:paraId="2BE00576" w14:textId="77777777" w:rsidTr="5C513151">
        <w:trPr>
          <w:trHeight w:val="630"/>
        </w:trPr>
        <w:tc>
          <w:tcPr>
            <w:tcW w:w="5170" w:type="dxa"/>
            <w:gridSpan w:val="2"/>
          </w:tcPr>
          <w:p w14:paraId="42D56C39" w14:textId="77777777" w:rsidR="009748D6" w:rsidRPr="00005C9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5C9E">
              <w:rPr>
                <w:rFonts w:ascii="Tahoma" w:hAnsi="Tahoma" w:cs="Tahoma"/>
                <w:b/>
                <w:bCs/>
                <w:sz w:val="20"/>
                <w:szCs w:val="20"/>
              </w:rPr>
              <w:t>IRIN Comments on imagery:</w:t>
            </w:r>
          </w:p>
          <w:p w14:paraId="494BAEF2" w14:textId="77777777" w:rsidR="009748D6" w:rsidRPr="00005C9E" w:rsidRDefault="004378AA" w:rsidP="56D352DE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005C9E">
              <w:rPr>
                <w:rFonts w:ascii="Tahoma" w:eastAsia="Tahoma" w:hAnsi="Tahoma" w:cs="Tahoma"/>
                <w:sz w:val="20"/>
                <w:szCs w:val="20"/>
              </w:rPr>
              <w:t>Good</w:t>
            </w:r>
          </w:p>
          <w:p w14:paraId="5A39BBE3" w14:textId="4626605D" w:rsidR="004378AA" w:rsidRPr="00005C9E" w:rsidRDefault="004378AA" w:rsidP="56D352DE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75703141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01C6269" w14:textId="77777777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204" w:type="dxa"/>
          </w:tcPr>
          <w:p w14:paraId="6FA819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322CC90" w14:textId="77777777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25A8F794" w14:textId="77777777" w:rsidTr="5C513151">
        <w:trPr>
          <w:trHeight w:val="614"/>
        </w:trPr>
        <w:tc>
          <w:tcPr>
            <w:tcW w:w="5170" w:type="dxa"/>
            <w:gridSpan w:val="2"/>
          </w:tcPr>
          <w:p w14:paraId="4E28573D" w14:textId="4C207E8C" w:rsidR="009748D6" w:rsidRPr="00005C9E" w:rsidRDefault="009748D6" w:rsidP="301CFFF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05C9E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14:paraId="41C8F396" w14:textId="35BF84DE" w:rsidR="009748D6" w:rsidRPr="00005C9E" w:rsidRDefault="009748D6" w:rsidP="00005C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9" w:type="dxa"/>
            <w:gridSpan w:val="2"/>
            <w:vMerge w:val="restart"/>
          </w:tcPr>
          <w:p w14:paraId="051C2FC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1B0ACB" w14:textId="77777777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2FE7C04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FB6D736" w14:textId="025FFBD1" w:rsidR="00120AA4" w:rsidRPr="00D74A5F" w:rsidRDefault="002145AF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D74A5F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D74A5F" w:rsidRP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="00D74A5F" w:rsidRPr="00D74A5F">
              <w:rPr>
                <w:rStyle w:val="Hyperlink"/>
                <w:sz w:val="14"/>
                <w:szCs w:val="14"/>
              </w:rPr>
              <w:t>_rockies/2021_fires/</w:t>
            </w:r>
            <w:r w:rsidR="00154DDE">
              <w:rPr>
                <w:rStyle w:val="Hyperlink"/>
                <w:sz w:val="14"/>
                <w:szCs w:val="14"/>
              </w:rPr>
              <w:t>Goose</w:t>
            </w:r>
            <w:r w:rsidR="00D74A5F" w:rsidRPr="00D74A5F">
              <w:rPr>
                <w:rStyle w:val="Hyperlink"/>
                <w:sz w:val="14"/>
                <w:szCs w:val="14"/>
              </w:rPr>
              <w:t>/IR</w:t>
            </w:r>
            <w:r w:rsidR="00120AA4" w:rsidRPr="00D74A5F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0B5C41B2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5F49534B" w14:textId="242DE510" w:rsidR="00120AA4" w:rsidRDefault="002145AF" w:rsidP="5C513151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>
              <w:r w:rsidR="00120AA4" w:rsidRPr="5C513151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120AA4" w:rsidRPr="5C513151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11" w:history="1">
              <w:r w:rsidR="00154DDE" w:rsidRPr="000D677F">
                <w:rPr>
                  <w:rStyle w:val="Hyperlink"/>
                  <w:rFonts w:ascii="Tahoma" w:hAnsi="Tahoma" w:cs="Tahoma"/>
                  <w:sz w:val="14"/>
                  <w:szCs w:val="14"/>
                </w:rPr>
                <w:t>mharper@blm.gov</w:t>
              </w:r>
            </w:hyperlink>
          </w:p>
          <w:p w14:paraId="54BEAF6D" w14:textId="59EC74CA" w:rsidR="00154DDE" w:rsidRPr="0092243B" w:rsidRDefault="00154DDE" w:rsidP="5C513151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748D6" w:rsidRPr="000309F5" w14:paraId="1C262B2D" w14:textId="77777777" w:rsidTr="5C513151">
        <w:trPr>
          <w:trHeight w:val="614"/>
        </w:trPr>
        <w:tc>
          <w:tcPr>
            <w:tcW w:w="5170" w:type="dxa"/>
            <w:gridSpan w:val="2"/>
          </w:tcPr>
          <w:p w14:paraId="3D9F308C" w14:textId="77777777" w:rsidR="009748D6" w:rsidRPr="00005C9E" w:rsidRDefault="005B320F" w:rsidP="301CFFF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05C9E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00005C9E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00005C9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72A3D3EC" w14:textId="73F28EE2" w:rsidR="009748D6" w:rsidRPr="00005C9E" w:rsidRDefault="009748D6" w:rsidP="00005C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9" w:type="dxa"/>
            <w:gridSpan w:val="2"/>
            <w:vMerge/>
          </w:tcPr>
          <w:p w14:paraId="0D0B94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18ACAFF" w14:textId="77777777" w:rsidTr="5C513151">
        <w:trPr>
          <w:trHeight w:val="5275"/>
        </w:trPr>
        <w:tc>
          <w:tcPr>
            <w:tcW w:w="11299" w:type="dxa"/>
            <w:gridSpan w:val="4"/>
          </w:tcPr>
          <w:p w14:paraId="7204763C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27B00A" w14:textId="2DFE4505" w:rsidR="0048511C" w:rsidRPr="00005C9E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F26928D" w14:textId="57269C5D" w:rsidR="003B08AC" w:rsidRPr="00392D8A" w:rsidRDefault="003B08AC" w:rsidP="5C513151">
            <w:pPr>
              <w:spacing w:line="360" w:lineRule="auto"/>
              <w:rPr>
                <w:rFonts w:ascii="Tahoma" w:hAnsi="Tahoma" w:cs="Tahoma"/>
              </w:rPr>
            </w:pPr>
          </w:p>
          <w:p w14:paraId="60061E4C" w14:textId="2EE64BFB" w:rsidR="003B08AC" w:rsidRPr="00392D8A" w:rsidRDefault="002909B2" w:rsidP="5C51315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UTF - Mechanical</w:t>
            </w:r>
          </w:p>
        </w:tc>
      </w:tr>
    </w:tbl>
    <w:p w14:paraId="44EAFD9C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94D5A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14E44" w14:textId="77777777" w:rsidR="002145AF" w:rsidRDefault="002145AF">
      <w:r>
        <w:separator/>
      </w:r>
    </w:p>
  </w:endnote>
  <w:endnote w:type="continuationSeparator" w:id="0">
    <w:p w14:paraId="5DD53A78" w14:textId="77777777" w:rsidR="002145AF" w:rsidRDefault="0021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AFA32" w14:textId="77777777" w:rsidR="002145AF" w:rsidRDefault="002145AF">
      <w:r>
        <w:separator/>
      </w:r>
    </w:p>
  </w:footnote>
  <w:footnote w:type="continuationSeparator" w:id="0">
    <w:p w14:paraId="38D07D58" w14:textId="77777777" w:rsidR="002145AF" w:rsidRDefault="00214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CDB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5C9E"/>
    <w:rsid w:val="0001427D"/>
    <w:rsid w:val="00020346"/>
    <w:rsid w:val="000309F5"/>
    <w:rsid w:val="0003246A"/>
    <w:rsid w:val="0007784A"/>
    <w:rsid w:val="000E4DDC"/>
    <w:rsid w:val="000F1E8A"/>
    <w:rsid w:val="00105747"/>
    <w:rsid w:val="00114A72"/>
    <w:rsid w:val="00120AA4"/>
    <w:rsid w:val="001215E3"/>
    <w:rsid w:val="00133DB7"/>
    <w:rsid w:val="00134B72"/>
    <w:rsid w:val="00141085"/>
    <w:rsid w:val="00154DDE"/>
    <w:rsid w:val="00181A56"/>
    <w:rsid w:val="00191775"/>
    <w:rsid w:val="00196AB2"/>
    <w:rsid w:val="001A24AC"/>
    <w:rsid w:val="002145AF"/>
    <w:rsid w:val="0022172E"/>
    <w:rsid w:val="00235C41"/>
    <w:rsid w:val="00247D64"/>
    <w:rsid w:val="00260A42"/>
    <w:rsid w:val="00262E34"/>
    <w:rsid w:val="002909B2"/>
    <w:rsid w:val="00294D88"/>
    <w:rsid w:val="002B0C85"/>
    <w:rsid w:val="002C13EC"/>
    <w:rsid w:val="002C306E"/>
    <w:rsid w:val="002E49B7"/>
    <w:rsid w:val="002F47ED"/>
    <w:rsid w:val="00320B15"/>
    <w:rsid w:val="0034474C"/>
    <w:rsid w:val="00392D8A"/>
    <w:rsid w:val="003B08AC"/>
    <w:rsid w:val="003C0CEE"/>
    <w:rsid w:val="003E1053"/>
    <w:rsid w:val="003F20F3"/>
    <w:rsid w:val="00404FE0"/>
    <w:rsid w:val="00415F4E"/>
    <w:rsid w:val="0041778D"/>
    <w:rsid w:val="004378AA"/>
    <w:rsid w:val="00440346"/>
    <w:rsid w:val="00460AD1"/>
    <w:rsid w:val="00482D37"/>
    <w:rsid w:val="0048511C"/>
    <w:rsid w:val="0049361A"/>
    <w:rsid w:val="004A5960"/>
    <w:rsid w:val="004C241A"/>
    <w:rsid w:val="0051414D"/>
    <w:rsid w:val="00570633"/>
    <w:rsid w:val="0057402A"/>
    <w:rsid w:val="0058588E"/>
    <w:rsid w:val="005877A3"/>
    <w:rsid w:val="00596A12"/>
    <w:rsid w:val="005A3A29"/>
    <w:rsid w:val="005B320F"/>
    <w:rsid w:val="005D3FC3"/>
    <w:rsid w:val="0063737D"/>
    <w:rsid w:val="006373F6"/>
    <w:rsid w:val="006446A6"/>
    <w:rsid w:val="00650FBF"/>
    <w:rsid w:val="0065423D"/>
    <w:rsid w:val="00687C79"/>
    <w:rsid w:val="006D53AE"/>
    <w:rsid w:val="006E6940"/>
    <w:rsid w:val="006F6036"/>
    <w:rsid w:val="007010B3"/>
    <w:rsid w:val="007924FE"/>
    <w:rsid w:val="007B2F7F"/>
    <w:rsid w:val="007B6C16"/>
    <w:rsid w:val="007C1560"/>
    <w:rsid w:val="007D1B81"/>
    <w:rsid w:val="007E249C"/>
    <w:rsid w:val="007F3BF2"/>
    <w:rsid w:val="008249B8"/>
    <w:rsid w:val="00830D9B"/>
    <w:rsid w:val="00855185"/>
    <w:rsid w:val="0085CE7A"/>
    <w:rsid w:val="00860335"/>
    <w:rsid w:val="008774CA"/>
    <w:rsid w:val="008905E1"/>
    <w:rsid w:val="0089190E"/>
    <w:rsid w:val="008A1E42"/>
    <w:rsid w:val="009073EF"/>
    <w:rsid w:val="00907816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9F5AF0"/>
    <w:rsid w:val="00A2031B"/>
    <w:rsid w:val="00A45B4A"/>
    <w:rsid w:val="00A56502"/>
    <w:rsid w:val="00A57079"/>
    <w:rsid w:val="00AB007B"/>
    <w:rsid w:val="00B030D2"/>
    <w:rsid w:val="00B25B89"/>
    <w:rsid w:val="00B40AB9"/>
    <w:rsid w:val="00B770B9"/>
    <w:rsid w:val="00B775DD"/>
    <w:rsid w:val="00B87BF0"/>
    <w:rsid w:val="00B95784"/>
    <w:rsid w:val="00BA35D4"/>
    <w:rsid w:val="00BC413C"/>
    <w:rsid w:val="00BD0A6F"/>
    <w:rsid w:val="00BD42B4"/>
    <w:rsid w:val="00BF672B"/>
    <w:rsid w:val="00C14C67"/>
    <w:rsid w:val="00C466E6"/>
    <w:rsid w:val="00C503E4"/>
    <w:rsid w:val="00C61171"/>
    <w:rsid w:val="00C67270"/>
    <w:rsid w:val="00C741B7"/>
    <w:rsid w:val="00C7762A"/>
    <w:rsid w:val="00C843D1"/>
    <w:rsid w:val="00CB255A"/>
    <w:rsid w:val="00CC4FC6"/>
    <w:rsid w:val="00CD1607"/>
    <w:rsid w:val="00CE6C1B"/>
    <w:rsid w:val="00D232A1"/>
    <w:rsid w:val="00D32068"/>
    <w:rsid w:val="00D74A5F"/>
    <w:rsid w:val="00D803AA"/>
    <w:rsid w:val="00DC6D9B"/>
    <w:rsid w:val="00DD509E"/>
    <w:rsid w:val="00DD56A9"/>
    <w:rsid w:val="00E677D9"/>
    <w:rsid w:val="00E741EC"/>
    <w:rsid w:val="00EF32FC"/>
    <w:rsid w:val="00EF76FD"/>
    <w:rsid w:val="00F02560"/>
    <w:rsid w:val="00F3089C"/>
    <w:rsid w:val="00FB3C4A"/>
    <w:rsid w:val="00FB5CD1"/>
    <w:rsid w:val="00FC7674"/>
    <w:rsid w:val="00FD761F"/>
    <w:rsid w:val="00FE27A7"/>
    <w:rsid w:val="05AEEEF3"/>
    <w:rsid w:val="07C973F5"/>
    <w:rsid w:val="09359CD9"/>
    <w:rsid w:val="0B7D640F"/>
    <w:rsid w:val="0D1BCA77"/>
    <w:rsid w:val="10D718D9"/>
    <w:rsid w:val="11A5D8BB"/>
    <w:rsid w:val="12CB06DF"/>
    <w:rsid w:val="14D8444F"/>
    <w:rsid w:val="18864A5D"/>
    <w:rsid w:val="1B45E84C"/>
    <w:rsid w:val="1BD16881"/>
    <w:rsid w:val="1C30F964"/>
    <w:rsid w:val="1FC2DA7C"/>
    <w:rsid w:val="211E3A37"/>
    <w:rsid w:val="246EEC42"/>
    <w:rsid w:val="265DF271"/>
    <w:rsid w:val="2742FE2F"/>
    <w:rsid w:val="28A9BDC6"/>
    <w:rsid w:val="28F29E3A"/>
    <w:rsid w:val="292E1F36"/>
    <w:rsid w:val="296DC1C6"/>
    <w:rsid w:val="2CCD9BDC"/>
    <w:rsid w:val="2CFB9383"/>
    <w:rsid w:val="301CFFFA"/>
    <w:rsid w:val="32DCF567"/>
    <w:rsid w:val="33688AD1"/>
    <w:rsid w:val="3652E08E"/>
    <w:rsid w:val="36DBA77E"/>
    <w:rsid w:val="404B96B2"/>
    <w:rsid w:val="40EF171E"/>
    <w:rsid w:val="42532110"/>
    <w:rsid w:val="43A219C5"/>
    <w:rsid w:val="451E816A"/>
    <w:rsid w:val="469DB66A"/>
    <w:rsid w:val="491F7EC1"/>
    <w:rsid w:val="4B3347F4"/>
    <w:rsid w:val="4EC59561"/>
    <w:rsid w:val="4F1B1DD2"/>
    <w:rsid w:val="50016994"/>
    <w:rsid w:val="5113A467"/>
    <w:rsid w:val="52AF74C8"/>
    <w:rsid w:val="532B6474"/>
    <w:rsid w:val="5537827D"/>
    <w:rsid w:val="56D352DE"/>
    <w:rsid w:val="5998B14A"/>
    <w:rsid w:val="59CE04C8"/>
    <w:rsid w:val="5C513151"/>
    <w:rsid w:val="60C21E6E"/>
    <w:rsid w:val="62215621"/>
    <w:rsid w:val="6300AE77"/>
    <w:rsid w:val="6336DCBC"/>
    <w:rsid w:val="64B1E3D5"/>
    <w:rsid w:val="65B51315"/>
    <w:rsid w:val="6979E370"/>
    <w:rsid w:val="7174A879"/>
    <w:rsid w:val="73ECD8F3"/>
    <w:rsid w:val="78134248"/>
    <w:rsid w:val="78381594"/>
    <w:rsid w:val="78C60601"/>
    <w:rsid w:val="7AE1EC80"/>
    <w:rsid w:val="7DC14197"/>
    <w:rsid w:val="7F3BA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33F842"/>
  <w15:docId w15:val="{E7ABBD5C-7221-45C6-B272-8D18F3D5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E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F1E8A"/>
    <w:rPr>
      <w:b/>
      <w:bCs/>
      <w:sz w:val="20"/>
      <w:szCs w:val="20"/>
    </w:rPr>
  </w:style>
  <w:style w:type="character" w:styleId="PageNumber">
    <w:name w:val="page number"/>
    <w:basedOn w:val="DefaultParagraphFont"/>
    <w:rsid w:val="000F1E8A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37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harper@blm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</TotalTime>
  <Pages>1</Pages>
  <Words>180</Words>
  <Characters>1027</Characters>
  <Application>Microsoft Office Word</Application>
  <DocSecurity>0</DocSecurity>
  <Lines>8</Lines>
  <Paragraphs>2</Paragraphs>
  <ScaleCrop>false</ScaleCrop>
  <Company>USDA Forest Service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Daniel Melody</cp:lastModifiedBy>
  <cp:revision>2</cp:revision>
  <cp:lastPrinted>2004-03-23T21:00:00Z</cp:lastPrinted>
  <dcterms:created xsi:type="dcterms:W3CDTF">2021-07-19T11:02:00Z</dcterms:created>
  <dcterms:modified xsi:type="dcterms:W3CDTF">2021-07-19T11:02:00Z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