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DB1EC5" w14:textId="77777777" w:rsidR="002C306E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Goose</w:t>
            </w:r>
          </w:p>
          <w:p w14:paraId="7CB6887C" w14:textId="1802DB3D" w:rsidR="00E8345F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MT-BDF-006227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FF4EBCC" w:rsidR="009748D6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14:paraId="49415629" w14:textId="6F66DF41" w:rsidR="002C306E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lrbrady@usgs.gov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2454C5" w14:textId="77777777" w:rsidR="00E8345F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 xml:space="preserve">MT-DDC </w:t>
            </w:r>
          </w:p>
          <w:p w14:paraId="304E15C0" w14:textId="7BD4D88A" w:rsidR="002C306E" w:rsidRPr="00CB255A" w:rsidRDefault="00E8345F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345F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BC633AB" w:rsidR="003B08AC" w:rsidRPr="00FD0746" w:rsidRDefault="009761D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7,</w:t>
            </w:r>
            <w:r w:rsidR="00FD0746" w:rsidRPr="00FD0746">
              <w:rPr>
                <w:rFonts w:ascii="Tahoma" w:hAnsi="Tahoma" w:cs="Tahoma"/>
                <w:sz w:val="20"/>
                <w:szCs w:val="20"/>
              </w:rPr>
              <w:t>522</w:t>
            </w:r>
            <w:r w:rsidR="002E49B7" w:rsidRPr="00FD07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E7E6B40" w:rsidR="003B08AC" w:rsidRPr="00110825" w:rsidRDefault="00977E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77EC4"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EB5A121" w:rsidR="009748D6" w:rsidRPr="003028BA" w:rsidRDefault="00FD63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2055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06345DF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FD635F">
              <w:rPr>
                <w:rFonts w:ascii="Tahoma" w:hAnsi="Tahoma" w:cs="Tahoma"/>
                <w:sz w:val="20"/>
                <w:szCs w:val="20"/>
              </w:rPr>
              <w:t>04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4D4676D" w:rsidR="009748D6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4C9B41C" w:rsidR="009748D6" w:rsidRPr="00CB255A" w:rsidRDefault="00541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977EC4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EC4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3415FFA4" w:rsidR="00A920DD" w:rsidRPr="00977EC4" w:rsidRDefault="00541399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7EC4"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 w:rsidRPr="00977EC4"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59C747F" w14:textId="77777777" w:rsidR="00A920DD" w:rsidRPr="00977EC4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EC4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977EC4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7EC4"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780C275" w14:textId="77777777" w:rsidR="00294DF7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Walls</w:t>
            </w:r>
          </w:p>
          <w:p w14:paraId="2A31F6DD" w14:textId="17840B74" w:rsidR="00E8345F" w:rsidRPr="00CB255A" w:rsidRDefault="00E83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904-910-9485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5A9DD9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41399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24181BC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139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98A6E1D" w:rsidR="009748D6" w:rsidRPr="002C13EC" w:rsidRDefault="00541399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Rob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CE6CB25" w:rsidR="0001427D" w:rsidRPr="00FD0746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FD0746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FD635F">
              <w:rPr>
                <w:rFonts w:ascii="Tahoma" w:hAnsi="Tahoma" w:cs="Tahoma"/>
                <w:sz w:val="20"/>
                <w:szCs w:val="20"/>
              </w:rPr>
              <w:t>imagery had good coverage</w:t>
            </w:r>
          </w:p>
          <w:p w14:paraId="3069E9AC" w14:textId="2C7EEBBE" w:rsidR="009748D6" w:rsidRPr="00FD0746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FD074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FD0746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74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077D4AFE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</w:t>
            </w:r>
            <w:r w:rsidR="00FD635F">
              <w:rPr>
                <w:rFonts w:ascii="Tahoma" w:hAnsi="Tahoma" w:cs="Tahoma"/>
                <w:sz w:val="20"/>
                <w:szCs w:val="20"/>
              </w:rPr>
              <w:t xml:space="preserve"> mapping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2910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10B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9E83A68" w:rsidR="009748D6" w:rsidRPr="002910B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910B9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/</w:t>
            </w:r>
            <w:r w:rsidR="00FD635F">
              <w:rPr>
                <w:rFonts w:ascii="Tahoma" w:hAnsi="Tahoma" w:cs="Tahoma"/>
                <w:sz w:val="20"/>
                <w:szCs w:val="20"/>
              </w:rPr>
              <w:t>04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D635F">
              <w:rPr>
                <w:rFonts w:ascii="Tahoma" w:hAnsi="Tahoma" w:cs="Tahoma"/>
                <w:sz w:val="20"/>
                <w:szCs w:val="20"/>
              </w:rPr>
              <w:t>2130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910B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910B9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2910B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459003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347096" w:rsidRPr="0034709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347096" w:rsidRPr="00347096">
              <w:rPr>
                <w:rFonts w:ascii="Tahoma" w:hAnsi="Tahoma" w:cs="Tahoma"/>
                <w:sz w:val="20"/>
                <w:szCs w:val="20"/>
              </w:rPr>
              <w:t>/2021_fires/2021_Goose/IR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5620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620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5620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5620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CA19829" w:rsidR="009748D6" w:rsidRPr="002910B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56203">
              <w:rPr>
                <w:rFonts w:ascii="Tahoma" w:hAnsi="Tahoma" w:cs="Tahoma"/>
                <w:sz w:val="20"/>
                <w:szCs w:val="20"/>
              </w:rPr>
              <w:t>0</w:t>
            </w:r>
            <w:r w:rsidR="00FD635F">
              <w:rPr>
                <w:rFonts w:ascii="Tahoma" w:hAnsi="Tahoma" w:cs="Tahoma"/>
                <w:sz w:val="20"/>
                <w:szCs w:val="20"/>
              </w:rPr>
              <w:t>8/04</w:t>
            </w:r>
            <w:r w:rsidRPr="00F5620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56203" w:rsidRPr="00F56203">
              <w:rPr>
                <w:rFonts w:ascii="Tahoma" w:hAnsi="Tahoma" w:cs="Tahoma"/>
                <w:sz w:val="20"/>
                <w:szCs w:val="20"/>
              </w:rPr>
              <w:t>2</w:t>
            </w:r>
            <w:r w:rsidR="00FD635F">
              <w:rPr>
                <w:rFonts w:ascii="Tahoma" w:hAnsi="Tahoma" w:cs="Tahoma"/>
                <w:sz w:val="20"/>
                <w:szCs w:val="20"/>
              </w:rPr>
              <w:t>330</w:t>
            </w:r>
            <w:r w:rsidR="00847479" w:rsidRPr="00F56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56203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56203">
              <w:rPr>
                <w:rFonts w:ascii="Tahoma" w:hAnsi="Tahoma" w:cs="Tahoma"/>
                <w:sz w:val="20"/>
                <w:szCs w:val="20"/>
              </w:rPr>
              <w:t>D</w:t>
            </w:r>
            <w:r w:rsidRPr="00F5620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74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FD074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2C7F8342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677C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FD635F">
              <w:rPr>
                <w:rFonts w:ascii="Tahoma" w:hAnsi="Tahoma" w:cs="Tahoma"/>
                <w:bCs/>
                <w:sz w:val="20"/>
                <w:szCs w:val="20"/>
              </w:rPr>
              <w:t xml:space="preserve"> from 8/27/2021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7075E5DD" w:rsidR="00075A26" w:rsidRPr="00392D8A" w:rsidRDefault="0029463F" w:rsidP="00A9677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FD635F">
              <w:rPr>
                <w:rFonts w:ascii="Tahoma" w:hAnsi="Tahoma" w:cs="Tahoma"/>
                <w:bCs/>
                <w:sz w:val="20"/>
                <w:szCs w:val="20"/>
              </w:rPr>
              <w:t>was no perimeter growth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D635F">
              <w:rPr>
                <w:rFonts w:ascii="Tahoma" w:hAnsi="Tahoma" w:cs="Tahoma"/>
                <w:bCs/>
                <w:sz w:val="20"/>
                <w:szCs w:val="20"/>
              </w:rPr>
              <w:t>Not much activity and numerous isolated heat sources throughout the interior.  Several isolated heat sources near the southern fire perimeter near the ridge above Narrows Creek.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3BB1" w14:textId="77777777" w:rsidR="003632DE" w:rsidRDefault="003632DE">
      <w:r>
        <w:separator/>
      </w:r>
    </w:p>
  </w:endnote>
  <w:endnote w:type="continuationSeparator" w:id="0">
    <w:p w14:paraId="3E3C0202" w14:textId="77777777" w:rsidR="003632DE" w:rsidRDefault="003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1BFA" w14:textId="77777777" w:rsidR="003632DE" w:rsidRDefault="003632DE">
      <w:r>
        <w:separator/>
      </w:r>
    </w:p>
  </w:footnote>
  <w:footnote w:type="continuationSeparator" w:id="0">
    <w:p w14:paraId="66169376" w14:textId="77777777" w:rsidR="003632DE" w:rsidRDefault="0036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6940"/>
    <w:rsid w:val="00061788"/>
    <w:rsid w:val="00075A26"/>
    <w:rsid w:val="0007784A"/>
    <w:rsid w:val="000804B3"/>
    <w:rsid w:val="000B1FD9"/>
    <w:rsid w:val="000D263B"/>
    <w:rsid w:val="000E2254"/>
    <w:rsid w:val="000E3386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10B9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2424A"/>
    <w:rsid w:val="0034474C"/>
    <w:rsid w:val="00347096"/>
    <w:rsid w:val="00354E4A"/>
    <w:rsid w:val="003632DE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17243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35C14"/>
    <w:rsid w:val="00541399"/>
    <w:rsid w:val="005730A9"/>
    <w:rsid w:val="0057402A"/>
    <w:rsid w:val="005844DD"/>
    <w:rsid w:val="005961AE"/>
    <w:rsid w:val="00596A12"/>
    <w:rsid w:val="005B320F"/>
    <w:rsid w:val="005B4411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9453D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827CE"/>
    <w:rsid w:val="007907B9"/>
    <w:rsid w:val="007924FE"/>
    <w:rsid w:val="007950A9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1DE"/>
    <w:rsid w:val="00976989"/>
    <w:rsid w:val="00977EC4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9677C"/>
    <w:rsid w:val="00AA363B"/>
    <w:rsid w:val="00AA63AB"/>
    <w:rsid w:val="00AB007B"/>
    <w:rsid w:val="00AB2084"/>
    <w:rsid w:val="00AD2D5E"/>
    <w:rsid w:val="00B030D2"/>
    <w:rsid w:val="00B2214C"/>
    <w:rsid w:val="00B25B89"/>
    <w:rsid w:val="00B52382"/>
    <w:rsid w:val="00B64F4B"/>
    <w:rsid w:val="00B770B9"/>
    <w:rsid w:val="00B87BF0"/>
    <w:rsid w:val="00B93DD0"/>
    <w:rsid w:val="00B95784"/>
    <w:rsid w:val="00BA35D4"/>
    <w:rsid w:val="00BD0A6F"/>
    <w:rsid w:val="00BD42B4"/>
    <w:rsid w:val="00BE11A6"/>
    <w:rsid w:val="00BE5AC6"/>
    <w:rsid w:val="00BF1F34"/>
    <w:rsid w:val="00C07B78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97950"/>
    <w:rsid w:val="00DA11C9"/>
    <w:rsid w:val="00DA45FB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345F"/>
    <w:rsid w:val="00E852B3"/>
    <w:rsid w:val="00E86341"/>
    <w:rsid w:val="00E902CA"/>
    <w:rsid w:val="00EB49DF"/>
    <w:rsid w:val="00EC1602"/>
    <w:rsid w:val="00ED7D3A"/>
    <w:rsid w:val="00EE7520"/>
    <w:rsid w:val="00EF32FC"/>
    <w:rsid w:val="00EF76FD"/>
    <w:rsid w:val="00F02560"/>
    <w:rsid w:val="00F10B90"/>
    <w:rsid w:val="00F11794"/>
    <w:rsid w:val="00F11E5B"/>
    <w:rsid w:val="00F3089C"/>
    <w:rsid w:val="00F56203"/>
    <w:rsid w:val="00F600F6"/>
    <w:rsid w:val="00F85144"/>
    <w:rsid w:val="00F90B4E"/>
    <w:rsid w:val="00FB3C4A"/>
    <w:rsid w:val="00FB5CD1"/>
    <w:rsid w:val="00FD0746"/>
    <w:rsid w:val="00FD635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20</cp:revision>
  <cp:lastPrinted>2004-03-23T21:00:00Z</cp:lastPrinted>
  <dcterms:created xsi:type="dcterms:W3CDTF">2021-07-24T04:11:00Z</dcterms:created>
  <dcterms:modified xsi:type="dcterms:W3CDTF">2021-08-05T06:50:00Z</dcterms:modified>
</cp:coreProperties>
</file>