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FF4EBCC" w:rsidR="009748D6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14:paraId="49415629" w14:textId="6F66DF41" w:rsidR="002C306E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lrbrady@usgs.gov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BC633AB" w:rsidR="003B08AC" w:rsidRPr="00FD0746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7,</w:t>
            </w:r>
            <w:r w:rsidR="00FD0746" w:rsidRPr="00FD0746">
              <w:rPr>
                <w:rFonts w:ascii="Tahoma" w:hAnsi="Tahoma" w:cs="Tahoma"/>
                <w:sz w:val="20"/>
                <w:szCs w:val="20"/>
              </w:rPr>
              <w:t>522</w:t>
            </w:r>
            <w:r w:rsidR="002E49B7" w:rsidRPr="00FD07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E7E6B40" w:rsidR="003B08AC" w:rsidRPr="00110825" w:rsidRDefault="00977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77EC4"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BCADA33" w:rsidR="009748D6" w:rsidRPr="003028BA" w:rsidRDefault="00563A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0201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B5A6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FD635F">
              <w:rPr>
                <w:rFonts w:ascii="Tahoma" w:hAnsi="Tahoma" w:cs="Tahoma"/>
                <w:sz w:val="20"/>
                <w:szCs w:val="20"/>
              </w:rPr>
              <w:t>0</w:t>
            </w:r>
            <w:r w:rsidR="00563A31">
              <w:rPr>
                <w:rFonts w:ascii="Tahoma" w:hAnsi="Tahoma" w:cs="Tahoma"/>
                <w:sz w:val="20"/>
                <w:szCs w:val="20"/>
              </w:rPr>
              <w:t>9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4D4676D" w:rsidR="009748D6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4C9B41C" w:rsidR="009748D6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977EC4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EC4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3415FFA4" w:rsidR="00A920DD" w:rsidRPr="00977EC4" w:rsidRDefault="00541399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7EC4"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 w:rsidRPr="00977EC4"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59C747F" w14:textId="77777777" w:rsidR="00A920DD" w:rsidRPr="00977EC4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EC4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977EC4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7EC4"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0FB89A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F6D1C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24181BC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139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98A6E1D" w:rsidR="009748D6" w:rsidRPr="002C13EC" w:rsidRDefault="00541399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Rob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CE6CB25" w:rsidR="0001427D" w:rsidRPr="00FD0746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FD0746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FD635F">
              <w:rPr>
                <w:rFonts w:ascii="Tahoma" w:hAnsi="Tahoma" w:cs="Tahoma"/>
                <w:sz w:val="20"/>
                <w:szCs w:val="20"/>
              </w:rPr>
              <w:t>imagery had good coverage</w:t>
            </w:r>
          </w:p>
          <w:p w14:paraId="3069E9AC" w14:textId="2C7EEBBE" w:rsidR="009748D6" w:rsidRPr="00FD0746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FD0746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077D4AFE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</w:t>
            </w:r>
            <w:r w:rsidR="00FD635F">
              <w:rPr>
                <w:rFonts w:ascii="Tahoma" w:hAnsi="Tahoma" w:cs="Tahoma"/>
                <w:sz w:val="20"/>
                <w:szCs w:val="20"/>
              </w:rPr>
              <w:t xml:space="preserve"> mapping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2910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0B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54C5E73" w:rsidR="009748D6" w:rsidRPr="002910B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910B9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/</w:t>
            </w:r>
            <w:r w:rsidR="00FD635F">
              <w:rPr>
                <w:rFonts w:ascii="Tahoma" w:hAnsi="Tahoma" w:cs="Tahoma"/>
                <w:sz w:val="20"/>
                <w:szCs w:val="20"/>
              </w:rPr>
              <w:t>0</w:t>
            </w:r>
            <w:r w:rsidR="00563A31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63A31">
              <w:rPr>
                <w:rFonts w:ascii="Tahoma" w:hAnsi="Tahoma" w:cs="Tahoma"/>
                <w:sz w:val="20"/>
                <w:szCs w:val="20"/>
              </w:rPr>
              <w:t>0300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910B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910B9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5620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620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5620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5620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23A09F2" w:rsidR="009748D6" w:rsidRPr="002910B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56203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8/0</w:t>
            </w:r>
            <w:r w:rsidR="00563A31">
              <w:rPr>
                <w:rFonts w:ascii="Tahoma" w:hAnsi="Tahoma" w:cs="Tahoma"/>
                <w:sz w:val="20"/>
                <w:szCs w:val="20"/>
              </w:rPr>
              <w:t>9</w:t>
            </w:r>
            <w:r w:rsidRPr="00F5620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63A31">
              <w:rPr>
                <w:rFonts w:ascii="Tahoma" w:hAnsi="Tahoma" w:cs="Tahoma"/>
                <w:sz w:val="20"/>
                <w:szCs w:val="20"/>
              </w:rPr>
              <w:t>04</w:t>
            </w:r>
            <w:r w:rsidR="00FD635F">
              <w:rPr>
                <w:rFonts w:ascii="Tahoma" w:hAnsi="Tahoma" w:cs="Tahoma"/>
                <w:sz w:val="20"/>
                <w:szCs w:val="20"/>
              </w:rPr>
              <w:t>30</w:t>
            </w:r>
            <w:r w:rsidR="00847479" w:rsidRPr="00F56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56203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56203">
              <w:rPr>
                <w:rFonts w:ascii="Tahoma" w:hAnsi="Tahoma" w:cs="Tahoma"/>
                <w:sz w:val="20"/>
                <w:szCs w:val="20"/>
              </w:rPr>
              <w:t>D</w:t>
            </w:r>
            <w:r w:rsidRPr="00F5620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D074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2C7F8342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FD635F">
              <w:rPr>
                <w:rFonts w:ascii="Tahoma" w:hAnsi="Tahoma" w:cs="Tahoma"/>
                <w:bCs/>
                <w:sz w:val="20"/>
                <w:szCs w:val="20"/>
              </w:rPr>
              <w:t xml:space="preserve"> from 8/27/2021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4D8F2358" w:rsidR="00075A26" w:rsidRPr="00392D8A" w:rsidRDefault="0029463F" w:rsidP="00A9677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FD635F">
              <w:rPr>
                <w:rFonts w:ascii="Tahoma" w:hAnsi="Tahoma" w:cs="Tahoma"/>
                <w:bCs/>
                <w:sz w:val="20"/>
                <w:szCs w:val="20"/>
              </w:rPr>
              <w:t>was no perimeter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63A31">
              <w:rPr>
                <w:rFonts w:ascii="Tahoma" w:hAnsi="Tahoma" w:cs="Tahoma"/>
                <w:bCs/>
                <w:sz w:val="20"/>
                <w:szCs w:val="20"/>
              </w:rPr>
              <w:t>Only 4 isolated heat sources were found in the western side of the incident and within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A6E3" w14:textId="77777777" w:rsidR="00980DE3" w:rsidRDefault="00980DE3">
      <w:r>
        <w:separator/>
      </w:r>
    </w:p>
  </w:endnote>
  <w:endnote w:type="continuationSeparator" w:id="0">
    <w:p w14:paraId="62D93358" w14:textId="77777777" w:rsidR="00980DE3" w:rsidRDefault="009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F097" w14:textId="77777777" w:rsidR="00980DE3" w:rsidRDefault="00980DE3">
      <w:r>
        <w:separator/>
      </w:r>
    </w:p>
  </w:footnote>
  <w:footnote w:type="continuationSeparator" w:id="0">
    <w:p w14:paraId="7079A6EE" w14:textId="77777777" w:rsidR="00980DE3" w:rsidRDefault="0098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6940"/>
    <w:rsid w:val="00061788"/>
    <w:rsid w:val="00075A26"/>
    <w:rsid w:val="0007784A"/>
    <w:rsid w:val="000804B3"/>
    <w:rsid w:val="000B1FD9"/>
    <w:rsid w:val="000D263B"/>
    <w:rsid w:val="000E2254"/>
    <w:rsid w:val="000E3386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10B9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632DE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17243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35C14"/>
    <w:rsid w:val="00541399"/>
    <w:rsid w:val="00563A31"/>
    <w:rsid w:val="005730A9"/>
    <w:rsid w:val="0057402A"/>
    <w:rsid w:val="005844DD"/>
    <w:rsid w:val="005961AE"/>
    <w:rsid w:val="00596A12"/>
    <w:rsid w:val="005B320F"/>
    <w:rsid w:val="005B4411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9453D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827CE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77EC4"/>
    <w:rsid w:val="00980DE3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9F6D1C"/>
    <w:rsid w:val="00A0783F"/>
    <w:rsid w:val="00A15127"/>
    <w:rsid w:val="00A2031B"/>
    <w:rsid w:val="00A56502"/>
    <w:rsid w:val="00A57079"/>
    <w:rsid w:val="00A63B26"/>
    <w:rsid w:val="00A67AF0"/>
    <w:rsid w:val="00A920DD"/>
    <w:rsid w:val="00A9677C"/>
    <w:rsid w:val="00AA363B"/>
    <w:rsid w:val="00AA63AB"/>
    <w:rsid w:val="00AB007B"/>
    <w:rsid w:val="00AB2084"/>
    <w:rsid w:val="00AD2D5E"/>
    <w:rsid w:val="00B030D2"/>
    <w:rsid w:val="00B2214C"/>
    <w:rsid w:val="00B25B89"/>
    <w:rsid w:val="00B52382"/>
    <w:rsid w:val="00B64F4B"/>
    <w:rsid w:val="00B770B9"/>
    <w:rsid w:val="00B87BF0"/>
    <w:rsid w:val="00B93DD0"/>
    <w:rsid w:val="00B95784"/>
    <w:rsid w:val="00BA35D4"/>
    <w:rsid w:val="00BD0A6F"/>
    <w:rsid w:val="00BD42B4"/>
    <w:rsid w:val="00BE11A6"/>
    <w:rsid w:val="00BE5AC6"/>
    <w:rsid w:val="00BF1F34"/>
    <w:rsid w:val="00C07B78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1A5D"/>
    <w:rsid w:val="00D32068"/>
    <w:rsid w:val="00D33D14"/>
    <w:rsid w:val="00D913E9"/>
    <w:rsid w:val="00D97950"/>
    <w:rsid w:val="00DA11C9"/>
    <w:rsid w:val="00DA45FB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11E5B"/>
    <w:rsid w:val="00F3089C"/>
    <w:rsid w:val="00F56203"/>
    <w:rsid w:val="00F600F6"/>
    <w:rsid w:val="00F85144"/>
    <w:rsid w:val="00F90B4E"/>
    <w:rsid w:val="00FB3C4A"/>
    <w:rsid w:val="00FB5CD1"/>
    <w:rsid w:val="00FD0746"/>
    <w:rsid w:val="00FD635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22</cp:revision>
  <cp:lastPrinted>2004-03-23T21:00:00Z</cp:lastPrinted>
  <dcterms:created xsi:type="dcterms:W3CDTF">2021-07-24T04:11:00Z</dcterms:created>
  <dcterms:modified xsi:type="dcterms:W3CDTF">2021-08-09T10:04:00Z</dcterms:modified>
</cp:coreProperties>
</file>