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Granite Pass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MT-LNF-000962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EE19A44" w:rsidR="3B7E3049" w:rsidRPr="00ED24EA" w:rsidRDefault="00643DE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4EA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AB093A1" w:rsidR="00104D30" w:rsidRPr="00104D30" w:rsidRDefault="00ED24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EndPr/>
            <w:sdtContent>
              <w:p w14:paraId="408F0726" w14:textId="1492C3D0" w:rsidR="00BC413C" w:rsidRDefault="00AD04AE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</w:t>
                </w:r>
                <w:r w:rsidR="00EB6517">
                  <w:rPr>
                    <w:rFonts w:ascii="Tahoma" w:hAnsi="Tahoma" w:cs="Tahoma"/>
                    <w:sz w:val="20"/>
                    <w:szCs w:val="20"/>
                  </w:rPr>
                  <w:t>829-7070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D365A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FC79F70" w:rsidR="00EE1FE3" w:rsidRPr="00ED24EA" w:rsidRDefault="00ED24E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5,994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CE69445" w:rsidR="003B08AC" w:rsidRPr="00482D37" w:rsidRDefault="00ED24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24EA">
              <w:rPr>
                <w:rFonts w:ascii="Tahoma" w:hAnsi="Tahoma" w:cs="Tahoma"/>
                <w:sz w:val="20"/>
                <w:szCs w:val="20"/>
              </w:rPr>
              <w:t>255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DB1B68F" w:rsidR="00BC413C" w:rsidRDefault="00643DE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2021-08-10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Missoula IDC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F78083ADF5F84A6E8BD8EADAF160DECE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406-829-7061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A-46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D365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A1C32FDF76CE42CA84E38D719F89C57A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256FCC314EE84F769DFAA0DDBAA40C2B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D365A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1C11AD9" w:rsidR="009748D6" w:rsidRPr="00CE6C1B" w:rsidRDefault="001821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04B0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4B0E"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2021-08-10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0AA48FD3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79EBA02" w14:textId="03485711" w:rsidR="00033363" w:rsidRPr="00033363" w:rsidRDefault="00D365A9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="00033363" w:rsidRPr="00033363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http://ftp.wildfire.gov/public/incident_specific_data/n_rockies/2021_fires/2021_GranitePassComplex/Products/IR/</w:t>
              </w:r>
            </w:hyperlink>
          </w:p>
          <w:p w14:paraId="295F42C6" w14:textId="705C1501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E67B73E" w:rsidR="00120AA4" w:rsidRPr="00120AA4" w:rsidRDefault="00D365A9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sm.fs.mtmdc@usda.gov,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876621" w:rsidRPr="00876621">
              <w:rPr>
                <w:rFonts w:ascii="Tahoma" w:hAnsi="Tahoma" w:cs="Tahoma"/>
                <w:bCs/>
                <w:sz w:val="14"/>
                <w:szCs w:val="14"/>
              </w:rPr>
              <w:t>morgan.voss@mt.gov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867987C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004B0E">
              <w:rPr>
                <w:rFonts w:ascii="Tahoma" w:hAnsi="Tahoma" w:cs="Tahoma"/>
                <w:sz w:val="20"/>
                <w:szCs w:val="20"/>
              </w:rPr>
              <w:t>230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4B0E">
              <w:rPr>
                <w:rFonts w:ascii="Tahoma" w:hAnsi="Tahoma" w:cs="Tahoma"/>
                <w:sz w:val="20"/>
                <w:szCs w:val="20"/>
              </w:rPr>
              <w:t>P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08/11/2021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11140C0E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3821E2" w14:textId="77777777" w:rsidR="00B130B4" w:rsidRDefault="00B130B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56FB79" w14:textId="0950C2F1" w:rsidR="00AE409D" w:rsidRDefault="00257C4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Only a small amount of growth occurred, and it was mostly on the Southern end of the BM Hill fire. </w:t>
            </w:r>
            <w:r w:rsidR="00693DA8">
              <w:rPr>
                <w:rFonts w:ascii="Tahoma" w:hAnsi="Tahoma" w:cs="Tahoma"/>
                <w:bCs/>
                <w:sz w:val="20"/>
                <w:szCs w:val="20"/>
              </w:rPr>
              <w:t xml:space="preserve">Almost </w:t>
            </w:r>
            <w:proofErr w:type="gramStart"/>
            <w:r w:rsidR="00693DA8">
              <w:rPr>
                <w:rFonts w:ascii="Tahoma" w:hAnsi="Tahoma" w:cs="Tahoma"/>
                <w:bCs/>
                <w:sz w:val="20"/>
                <w:szCs w:val="20"/>
              </w:rPr>
              <w:t>all of</w:t>
            </w:r>
            <w:proofErr w:type="gramEnd"/>
            <w:r w:rsidR="00693DA8">
              <w:rPr>
                <w:rFonts w:ascii="Tahoma" w:hAnsi="Tahoma" w:cs="Tahoma"/>
                <w:bCs/>
                <w:sz w:val="20"/>
                <w:szCs w:val="20"/>
              </w:rPr>
              <w:t xml:space="preserve"> the complex appeared cold, other than the </w:t>
            </w:r>
            <w:r w:rsidR="006A5E4F">
              <w:rPr>
                <w:rFonts w:ascii="Tahoma" w:hAnsi="Tahoma" w:cs="Tahoma"/>
                <w:bCs/>
                <w:sz w:val="20"/>
                <w:szCs w:val="20"/>
              </w:rPr>
              <w:t xml:space="preserve">growth areas. </w:t>
            </w:r>
            <w:r w:rsidR="00AE409D">
              <w:rPr>
                <w:rFonts w:ascii="Tahoma" w:hAnsi="Tahoma" w:cs="Tahoma"/>
                <w:bCs/>
                <w:sz w:val="20"/>
                <w:szCs w:val="20"/>
              </w:rPr>
              <w:t>No intense heat was observed.</w:t>
            </w:r>
          </w:p>
          <w:p w14:paraId="73E67A40" w14:textId="77777777" w:rsidR="006A5E4F" w:rsidRDefault="006A5E4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7897141" w14:textId="77777777" w:rsidR="006A5E4F" w:rsidRDefault="006A5E4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BM Hill- </w:t>
            </w:r>
            <w:r w:rsidR="00561CCD">
              <w:rPr>
                <w:rFonts w:ascii="Tahoma" w:hAnsi="Tahoma" w:cs="Tahoma"/>
                <w:bCs/>
                <w:sz w:val="20"/>
                <w:szCs w:val="20"/>
              </w:rPr>
              <w:t>5,128 Acres- (254 acres growth)</w:t>
            </w:r>
          </w:p>
          <w:p w14:paraId="67E5BE32" w14:textId="77777777" w:rsidR="00561CCD" w:rsidRDefault="00561CC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Boulder Creek- 184 Acres- (1 acre growth)</w:t>
            </w:r>
          </w:p>
          <w:p w14:paraId="5B6EAA82" w14:textId="77777777" w:rsidR="00C77D09" w:rsidRDefault="00C77D0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Lolo Creek- 165 Acres- (0 acres growth)</w:t>
            </w:r>
          </w:p>
          <w:p w14:paraId="31F94A7C" w14:textId="77777777" w:rsidR="00C77D09" w:rsidRDefault="00C77D0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Shotgun- 517 Acres- (0 acres growth)</w:t>
            </w:r>
          </w:p>
          <w:p w14:paraId="0DC083A8" w14:textId="6A614DF9" w:rsidR="00C77D09" w:rsidRPr="00B130B4" w:rsidRDefault="00C77D0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FAF2" w14:textId="77777777" w:rsidR="00D365A9" w:rsidRDefault="00D365A9">
      <w:r>
        <w:separator/>
      </w:r>
    </w:p>
  </w:endnote>
  <w:endnote w:type="continuationSeparator" w:id="0">
    <w:p w14:paraId="11FE05ED" w14:textId="77777777" w:rsidR="00D365A9" w:rsidRDefault="00D365A9">
      <w:r>
        <w:continuationSeparator/>
      </w:r>
    </w:p>
  </w:endnote>
  <w:endnote w:type="continuationNotice" w:id="1">
    <w:p w14:paraId="08C00368" w14:textId="77777777" w:rsidR="00D365A9" w:rsidRDefault="00D36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4E8D" w14:textId="77777777" w:rsidR="00D365A9" w:rsidRDefault="00D365A9">
      <w:r>
        <w:separator/>
      </w:r>
    </w:p>
  </w:footnote>
  <w:footnote w:type="continuationSeparator" w:id="0">
    <w:p w14:paraId="07D021E7" w14:textId="77777777" w:rsidR="00D365A9" w:rsidRDefault="00D365A9">
      <w:r>
        <w:continuationSeparator/>
      </w:r>
    </w:p>
  </w:footnote>
  <w:footnote w:type="continuationNotice" w:id="1">
    <w:p w14:paraId="6A2D94F7" w14:textId="77777777" w:rsidR="00D365A9" w:rsidRDefault="00D36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4B0E"/>
    <w:rsid w:val="0001427D"/>
    <w:rsid w:val="000309F5"/>
    <w:rsid w:val="0003246A"/>
    <w:rsid w:val="00033363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821DB"/>
    <w:rsid w:val="00196AB2"/>
    <w:rsid w:val="001A24AC"/>
    <w:rsid w:val="002147BE"/>
    <w:rsid w:val="0022172E"/>
    <w:rsid w:val="00235C41"/>
    <w:rsid w:val="00253C6D"/>
    <w:rsid w:val="00255E41"/>
    <w:rsid w:val="00256490"/>
    <w:rsid w:val="00257C4B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61CCD"/>
    <w:rsid w:val="0057402A"/>
    <w:rsid w:val="0058588E"/>
    <w:rsid w:val="00596A12"/>
    <w:rsid w:val="005A6D2B"/>
    <w:rsid w:val="005B320F"/>
    <w:rsid w:val="005D3FC3"/>
    <w:rsid w:val="0063737D"/>
    <w:rsid w:val="006373F6"/>
    <w:rsid w:val="00643DEF"/>
    <w:rsid w:val="006446A6"/>
    <w:rsid w:val="00650FBF"/>
    <w:rsid w:val="00653AEA"/>
    <w:rsid w:val="0065423D"/>
    <w:rsid w:val="00656670"/>
    <w:rsid w:val="00687C79"/>
    <w:rsid w:val="00693DA8"/>
    <w:rsid w:val="006A5E4F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6621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D04AE"/>
    <w:rsid w:val="00AE1403"/>
    <w:rsid w:val="00AE409D"/>
    <w:rsid w:val="00B030D2"/>
    <w:rsid w:val="00B1009A"/>
    <w:rsid w:val="00B130B4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77D09"/>
    <w:rsid w:val="00C843D1"/>
    <w:rsid w:val="00CA2C01"/>
    <w:rsid w:val="00CB255A"/>
    <w:rsid w:val="00CC4FC6"/>
    <w:rsid w:val="00CD1607"/>
    <w:rsid w:val="00CE2CD7"/>
    <w:rsid w:val="00CE6C1B"/>
    <w:rsid w:val="00D32068"/>
    <w:rsid w:val="00D365A9"/>
    <w:rsid w:val="00D63E03"/>
    <w:rsid w:val="00DB3048"/>
    <w:rsid w:val="00DC6D9B"/>
    <w:rsid w:val="00DD509E"/>
    <w:rsid w:val="00DD56A9"/>
    <w:rsid w:val="00E62D6D"/>
    <w:rsid w:val="00E741EC"/>
    <w:rsid w:val="00EA74C5"/>
    <w:rsid w:val="00EB6517"/>
    <w:rsid w:val="00EC28D6"/>
    <w:rsid w:val="00ED24EA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ftp.wildfire.gov/public/incident_specific_data/n_rockies/2021_fires/2021_GranitePassComplex/Products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CE1E10" w:rsidP="00CE1E10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Granite Pass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CE1E10" w:rsidP="00CE1E10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MT-LNF-000962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CE1E10" w:rsidP="00CE1E10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2021-08-10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CE1E10" w:rsidP="00CE1E10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A-46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CE1E10" w:rsidP="00CE1E10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CE1E10" w:rsidP="00CE1E10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CE1E10" w:rsidP="00CE1E10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CE1E10" w:rsidP="00CE1E10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CE1E10" w:rsidP="00CE1E10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Missoula IDC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CE1E10" w:rsidP="00CE1E10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CE1E10" w:rsidP="00CE1E10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CE1E10" w:rsidP="00CE1E10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2021-08-10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CE1E10" w:rsidP="00CE1E10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sm.fs.mtmdc@usda.gov,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CE1E10" w:rsidP="00CE1E10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08/11/2021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CE1E1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083ADF5F84A6E8BD8EADAF160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69FBE-B622-49E3-925C-682EA2C1EBF5}"/>
      </w:docPartPr>
      <w:docPartBody>
        <w:p w:rsidR="00310ACB" w:rsidRDefault="00CE1E10" w:rsidP="00CE1E10">
          <w:pPr>
            <w:pStyle w:val="F78083ADF5F84A6E8BD8EADAF160DECE"/>
          </w:pPr>
          <w:r>
            <w:rPr>
              <w:rFonts w:ascii="Tahoma" w:hAnsi="Tahoma" w:cs="Tahoma"/>
              <w:sz w:val="20"/>
              <w:szCs w:val="20"/>
            </w:rPr>
            <w:t>406-829-7061</w:t>
          </w:r>
        </w:p>
      </w:docPartBody>
    </w:docPart>
    <w:docPart>
      <w:docPartPr>
        <w:name w:val="A1C32FDF76CE42CA84E38D719F89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30DC-92FC-4950-9FCD-7A31323A22B1}"/>
      </w:docPartPr>
      <w:docPartBody>
        <w:p w:rsidR="00310ACB" w:rsidRDefault="00CE1E10" w:rsidP="00CE1E10">
          <w:pPr>
            <w:pStyle w:val="A1C32FDF76CE42CA84E38D719F89C57A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256FCC314EE84F769DFAA0DDBAA4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AD437-CB3B-4339-956A-5D35E0E07CCE}"/>
      </w:docPartPr>
      <w:docPartBody>
        <w:p w:rsidR="00310ACB" w:rsidRDefault="00CE1E10" w:rsidP="00CE1E10">
          <w:pPr>
            <w:pStyle w:val="256FCC314EE84F769DFAA0DDBAA40C2B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10ACB"/>
    <w:rsid w:val="004E04B9"/>
    <w:rsid w:val="006C6E41"/>
    <w:rsid w:val="00962A99"/>
    <w:rsid w:val="00B02EC5"/>
    <w:rsid w:val="00C322D5"/>
    <w:rsid w:val="00CE1E10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E10"/>
    <w:rPr>
      <w:color w:val="808080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083ADF5F84A6E8BD8EADAF160DECE">
    <w:name w:val="F78083ADF5F84A6E8BD8EADAF160DECE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32FDF76CE42CA84E38D719F89C57A">
    <w:name w:val="A1C32FDF76CE42CA84E38D719F89C57A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FCC314EE84F769DFAA0DDBAA40C2B">
    <w:name w:val="256FCC314EE84F769DFAA0DDBAA40C2B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CE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Osberg</cp:lastModifiedBy>
  <cp:revision>2</cp:revision>
  <cp:lastPrinted>2004-03-23T22:00:00Z</cp:lastPrinted>
  <dcterms:created xsi:type="dcterms:W3CDTF">2021-08-11T09:31:00Z</dcterms:created>
  <dcterms:modified xsi:type="dcterms:W3CDTF">2021-08-11T09:31:00Z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