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Hay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MT-FNF-000668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67782961" w:rsidR="3B7E3049" w:rsidRPr="00CB7487" w:rsidRDefault="00B46E2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7487">
              <w:rPr>
                <w:rFonts w:ascii="Tahoma" w:hAnsi="Tahoma" w:cs="Tahoma"/>
                <w:sz w:val="20"/>
                <w:szCs w:val="20"/>
              </w:rPr>
              <w:t>M. Beers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3A60F33F" w:rsidR="00104D30" w:rsidRPr="00104D30" w:rsidRDefault="00B46E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giss2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EE474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EE474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51469BB2" w:rsidR="00EE1FE3" w:rsidRPr="00CB7487" w:rsidRDefault="00B46E24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7487">
              <w:rPr>
                <w:rFonts w:ascii="Tahoma" w:hAnsi="Tahoma" w:cs="Tahoma"/>
                <w:sz w:val="20"/>
                <w:szCs w:val="20"/>
              </w:rPr>
              <w:t>2,893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60282FD5" w:rsidR="003B08AC" w:rsidRPr="00482D37" w:rsidRDefault="00250E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B7487">
              <w:rPr>
                <w:rFonts w:ascii="Tahoma" w:hAnsi="Tahoma" w:cs="Tahoma"/>
                <w:sz w:val="20"/>
                <w:szCs w:val="20"/>
              </w:rPr>
              <w:t>0</w:t>
            </w:r>
            <w:r w:rsidR="00B46E24" w:rsidRPr="00CB748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BDAB3EE" w:rsidR="00BC413C" w:rsidRDefault="00CB748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2021-08-11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Kalispell IDC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9CBBC5C304E14F0BAEE47994FE4F54E4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406-758-5260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A-37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EE47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0E18A5B5D0CB4FFB83A5B6AF45672365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DEDE3E597CBE4C14894F4B9F9085C90E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EE474F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C. Holley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6986D3A" w:rsidR="009748D6" w:rsidRPr="00CE6C1B" w:rsidRDefault="00B46E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2309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2021-08-11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72CC535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BF14335" w14:textId="74278719" w:rsidR="005510D4" w:rsidRPr="00CB7487" w:rsidRDefault="00EE474F" w:rsidP="005510D4">
            <w:pPr>
              <w:rPr>
                <w:rStyle w:val="Hyperlink"/>
                <w:rFonts w:ascii="Tahoma" w:hAnsi="Tahoma" w:cs="Tahoma"/>
                <w:bCs/>
                <w:sz w:val="14"/>
                <w:szCs w:val="14"/>
              </w:rPr>
            </w:pPr>
            <w:hyperlink r:id="rId9" w:tgtFrame="_blank" w:tooltip="https://ftp.nifc.gov/public/incident_specific_data/n_rockies/2021_fires/2021_southyaak/i" w:history="1">
              <w:r w:rsidR="005510D4" w:rsidRPr="00CB7487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https://ftp.nifc.gov/public/incident_specific_data/n_rockies/2021_fires/</w:t>
              </w:r>
            </w:hyperlink>
            <w:r w:rsidR="00CB7487" w:rsidRPr="00CB7487">
              <w:rPr>
                <w:rStyle w:val="Hyperlink"/>
                <w:rFonts w:ascii="Tahoma" w:hAnsi="Tahoma" w:cs="Tahoma"/>
                <w:bCs/>
                <w:sz w:val="14"/>
                <w:szCs w:val="14"/>
              </w:rPr>
              <w:t>2021_HayCreek</w:t>
            </w:r>
            <w:r w:rsidR="00CB7487">
              <w:rPr>
                <w:rStyle w:val="Hyperlink"/>
                <w:rFonts w:ascii="Tahoma" w:hAnsi="Tahoma" w:cs="Tahoma"/>
                <w:bCs/>
                <w:sz w:val="14"/>
                <w:szCs w:val="14"/>
              </w:rPr>
              <w:t>/</w:t>
            </w:r>
            <w:r w:rsidR="00CB7487" w:rsidRPr="00CB7487">
              <w:rPr>
                <w:rStyle w:val="Hyperlink"/>
                <w:rFonts w:ascii="Tahoma" w:hAnsi="Tahoma" w:cs="Tahoma"/>
                <w:bCs/>
                <w:sz w:val="14"/>
                <w:szCs w:val="14"/>
              </w:rPr>
              <w:t>IR</w:t>
            </w:r>
            <w:r w:rsidR="005510D4" w:rsidRPr="00CB7487">
              <w:rPr>
                <w:rStyle w:val="Hyperlink"/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69976EF7" w:rsidR="00120AA4" w:rsidRPr="00120AA4" w:rsidRDefault="00EE474F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  <w:r w:rsidR="005510D4">
              <w:rPr>
                <w:rFonts w:ascii="Arial" w:hAnsi="Arial" w:cs="Arial"/>
                <w:sz w:val="15"/>
                <w:szCs w:val="15"/>
                <w:shd w:val="clear" w:color="auto" w:fill="FAF9F8"/>
              </w:rPr>
              <w:t>bryan.vergne@usda.gov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48BCAAB" w:rsidR="00256490" w:rsidRPr="00CE6C1B" w:rsidRDefault="0025649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490">
              <w:rPr>
                <w:rFonts w:ascii="Tahoma" w:hAnsi="Tahoma" w:cs="Tahoma"/>
                <w:sz w:val="20"/>
                <w:szCs w:val="20"/>
              </w:rPr>
              <w:t>0</w:t>
            </w:r>
            <w:r w:rsidR="00B46E24">
              <w:rPr>
                <w:rFonts w:ascii="Tahoma" w:hAnsi="Tahoma" w:cs="Tahoma"/>
                <w:sz w:val="20"/>
                <w:szCs w:val="20"/>
              </w:rPr>
              <w:t>100</w:t>
            </w:r>
            <w:r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CB7487" w:rsidRPr="00CB7487">
                  <w:rPr>
                    <w:rFonts w:ascii="Tahoma" w:hAnsi="Tahoma" w:cs="Tahoma"/>
                    <w:sz w:val="20"/>
                    <w:szCs w:val="20"/>
                  </w:rPr>
                  <w:t>2021-08-12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773805F8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D912315" w14:textId="77777777" w:rsidR="00B46E24" w:rsidRDefault="00B46E2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C083A8" w14:textId="383D9144" w:rsidR="00B46E24" w:rsidRPr="00256490" w:rsidRDefault="00B46E24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7487">
              <w:rPr>
                <w:rFonts w:ascii="Tahoma" w:hAnsi="Tahoma" w:cs="Tahoma"/>
                <w:sz w:val="20"/>
                <w:szCs w:val="20"/>
              </w:rPr>
              <w:t>Burn perimeter based on 08/08/2021 Hay Creek AGOL perimeter</w:t>
            </w:r>
            <w:r w:rsidR="00821744" w:rsidRPr="00CB7487">
              <w:rPr>
                <w:rFonts w:ascii="Tahoma" w:hAnsi="Tahoma" w:cs="Tahoma"/>
                <w:sz w:val="20"/>
                <w:szCs w:val="20"/>
              </w:rPr>
              <w:t xml:space="preserve"> and interpretation based on the imagery from tonight’s flight</w:t>
            </w:r>
            <w:r w:rsidRPr="00CB7487">
              <w:rPr>
                <w:rFonts w:ascii="Tahoma" w:hAnsi="Tahoma" w:cs="Tahoma"/>
                <w:sz w:val="20"/>
                <w:szCs w:val="20"/>
              </w:rPr>
              <w:t>. There was no intense heat detected on this fire. There were a few pockets of scattered heat. This fire appears to be mostly cold.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5584" w14:textId="77777777" w:rsidR="00EE474F" w:rsidRDefault="00EE474F">
      <w:r>
        <w:separator/>
      </w:r>
    </w:p>
  </w:endnote>
  <w:endnote w:type="continuationSeparator" w:id="0">
    <w:p w14:paraId="0DFC0DAA" w14:textId="77777777" w:rsidR="00EE474F" w:rsidRDefault="00EE474F">
      <w:r>
        <w:continuationSeparator/>
      </w:r>
    </w:p>
  </w:endnote>
  <w:endnote w:type="continuationNotice" w:id="1">
    <w:p w14:paraId="68CD7EB0" w14:textId="77777777" w:rsidR="00EE474F" w:rsidRDefault="00EE4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44BE" w14:textId="77777777" w:rsidR="00EE474F" w:rsidRDefault="00EE474F">
      <w:r>
        <w:separator/>
      </w:r>
    </w:p>
  </w:footnote>
  <w:footnote w:type="continuationSeparator" w:id="0">
    <w:p w14:paraId="28DE771B" w14:textId="77777777" w:rsidR="00EE474F" w:rsidRDefault="00EE474F">
      <w:r>
        <w:continuationSeparator/>
      </w:r>
    </w:p>
  </w:footnote>
  <w:footnote w:type="continuationNotice" w:id="1">
    <w:p w14:paraId="0BBFA0AB" w14:textId="77777777" w:rsidR="00EE474F" w:rsidRDefault="00EE47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0E2A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510D4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1744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8F1F90"/>
    <w:rsid w:val="00915C4C"/>
    <w:rsid w:val="00916F11"/>
    <w:rsid w:val="00935C5E"/>
    <w:rsid w:val="009510B5"/>
    <w:rsid w:val="0096033F"/>
    <w:rsid w:val="00960F12"/>
    <w:rsid w:val="00961133"/>
    <w:rsid w:val="0097178C"/>
    <w:rsid w:val="009718A0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46E24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B7487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DD7769"/>
    <w:rsid w:val="00E62D6D"/>
    <w:rsid w:val="00E741EC"/>
    <w:rsid w:val="00EA74C5"/>
    <w:rsid w:val="00EC28D6"/>
    <w:rsid w:val="00EE1FE3"/>
    <w:rsid w:val="00EE474F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n_rockies/2021_fires/2021_SouthYaak/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4E43E5" w:rsidP="004E43E5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Hay Creek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4E43E5" w:rsidP="004E43E5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MT-FNF-000668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4E43E5" w:rsidP="004E43E5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2021-08-11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4E43E5" w:rsidP="004E43E5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A-37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B02EC5" w:rsidP="00B02EC5">
          <w:pPr>
            <w:pStyle w:val="9337F9B1884C4F8F855492EE13B53DBC1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4E43E5" w:rsidP="004E43E5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4E43E5" w:rsidP="004E43E5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4E43E5" w:rsidP="004E43E5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4E43E5" w:rsidP="004E43E5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4E43E5" w:rsidP="004E43E5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Kalispell IDC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4E43E5" w:rsidP="004E43E5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Holley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4E43E5" w:rsidP="004E43E5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4E43E5" w:rsidP="004E43E5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2021-08-11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4E43E5" w:rsidP="004E43E5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4E43E5" w:rsidP="004E43E5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08/12/2021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4E43E5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BC5C304E14F0BAEE47994FE4F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E059-C856-4844-A525-9DBB45B6E3BF}"/>
      </w:docPartPr>
      <w:docPartBody>
        <w:p w:rsidR="00EC453C" w:rsidRDefault="004E43E5" w:rsidP="004E43E5">
          <w:pPr>
            <w:pStyle w:val="9CBBC5C304E14F0BAEE47994FE4F54E4"/>
          </w:pPr>
          <w:r>
            <w:rPr>
              <w:rFonts w:ascii="Tahoma" w:hAnsi="Tahoma" w:cs="Tahoma"/>
              <w:sz w:val="20"/>
              <w:szCs w:val="20"/>
            </w:rPr>
            <w:t>406-758-5260</w:t>
          </w:r>
        </w:p>
      </w:docPartBody>
    </w:docPart>
    <w:docPart>
      <w:docPartPr>
        <w:name w:val="0E18A5B5D0CB4FFB83A5B6AF4567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FC16-BA93-46F0-A290-EAD02E32BCCD}"/>
      </w:docPartPr>
      <w:docPartBody>
        <w:p w:rsidR="00EC453C" w:rsidRDefault="004E43E5" w:rsidP="004E43E5">
          <w:pPr>
            <w:pStyle w:val="0E18A5B5D0CB4FFB83A5B6AF45672365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DEDE3E597CBE4C14894F4B9F9085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9A43-F771-4C5F-AA3C-C9C0A46057FB}"/>
      </w:docPartPr>
      <w:docPartBody>
        <w:p w:rsidR="00EC453C" w:rsidRDefault="004E43E5" w:rsidP="004E43E5">
          <w:pPr>
            <w:pStyle w:val="DEDE3E597CBE4C14894F4B9F9085C90E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35418B"/>
    <w:rsid w:val="004E43E5"/>
    <w:rsid w:val="006C6E41"/>
    <w:rsid w:val="00814EAA"/>
    <w:rsid w:val="00B02EC5"/>
    <w:rsid w:val="00C322D5"/>
    <w:rsid w:val="00D708E6"/>
    <w:rsid w:val="00EC453C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3E5"/>
    <w:rPr>
      <w:color w:val="808080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BC5C304E14F0BAEE47994FE4F54E4">
    <w:name w:val="9CBBC5C304E14F0BAEE47994FE4F54E4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A5B5D0CB4FFB83A5B6AF45672365">
    <w:name w:val="0E18A5B5D0CB4FFB83A5B6AF45672365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E3E597CBE4C14894F4B9F9085C90E">
    <w:name w:val="DEDE3E597CBE4C14894F4B9F9085C90E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4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USDA Forest Service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Danie Merriman</cp:lastModifiedBy>
  <cp:revision>2</cp:revision>
  <cp:lastPrinted>2004-03-23T22:00:00Z</cp:lastPrinted>
  <dcterms:created xsi:type="dcterms:W3CDTF">2021-08-12T10:15:00Z</dcterms:created>
  <dcterms:modified xsi:type="dcterms:W3CDTF">2021-08-12T10:15:00Z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