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Hay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MT-FNF-000668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0549C01" w:rsidR="3B7E3049" w:rsidRDefault="000B6EBE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FD09D87" w:rsidR="00104D30" w:rsidRPr="00104D30" w:rsidRDefault="000B6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F149A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F149A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3BC7807" w:rsidR="00EE1FE3" w:rsidRDefault="00D254A2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2,893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5560A2" w:rsidR="003B08AC" w:rsidRPr="00482D37" w:rsidRDefault="00D25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4F3A48" w:rsidR="00BC413C" w:rsidRDefault="007B786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2217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Kalispell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3FE956C618443B2BCAE344D4471F572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406-758-5260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DAA6A16" w:rsidR="009748D6" w:rsidRPr="00596A12" w:rsidRDefault="00F149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CD4F4015676475288B6DD4B6F2D795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79C45D813D3443179604D61D826D0D00"/>
                </w:placeholder>
                <w:text/>
              </w:sdtPr>
              <w:sdtEndPr/>
              <w:sdtContent>
                <w:r w:rsidR="00D254A2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149A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7703754" w:rsidR="009748D6" w:rsidRPr="00CE6C1B" w:rsidRDefault="00D25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2221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2021-08-13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1E9140" w14:textId="451089E7" w:rsidR="00D254A2" w:rsidRDefault="00F149AB" w:rsidP="00120AA4">
            <w:pPr>
              <w:spacing w:line="360" w:lineRule="auto"/>
            </w:pPr>
            <w:hyperlink r:id="rId9" w:history="1">
              <w:r w:rsidR="00D254A2" w:rsidRPr="00B65BD5">
                <w:rPr>
                  <w:rStyle w:val="Hyperlink"/>
                </w:rPr>
                <w:t>https://ftp.wildfire.gov/public/incident_specific_data/n_rockies/2021_fires/2021_HayCreek/ir/</w:t>
              </w:r>
            </w:hyperlink>
          </w:p>
          <w:p w14:paraId="295F42C6" w14:textId="1C7BD171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FEDF5AA" w:rsidR="00120AA4" w:rsidRPr="00120AA4" w:rsidRDefault="00F149AB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254A2" w:rsidRPr="00D254A2">
              <w:rPr>
                <w:rFonts w:ascii="Tahoma" w:hAnsi="Tahoma" w:cs="Tahoma"/>
                <w:bCs/>
                <w:sz w:val="14"/>
                <w:szCs w:val="14"/>
              </w:rPr>
              <w:t>bryan.vergne@usda.gov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1A82E60" w:rsidR="00256490" w:rsidRPr="00CE6C1B" w:rsidRDefault="00D25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08/14/2021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3ADD87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56AB3B6" w14:textId="77777777" w:rsidR="000B6EBE" w:rsidRDefault="000B6EB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036379C" w:rsidR="000B6EBE" w:rsidRPr="00256490" w:rsidRDefault="000B6EB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new growth. Only a little bit of scattered heat detected in this fire’s burn perimeter.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2788" w14:textId="77777777" w:rsidR="00F149AB" w:rsidRDefault="00F149AB">
      <w:r>
        <w:separator/>
      </w:r>
    </w:p>
  </w:endnote>
  <w:endnote w:type="continuationSeparator" w:id="0">
    <w:p w14:paraId="1C773AC7" w14:textId="77777777" w:rsidR="00F149AB" w:rsidRDefault="00F149AB">
      <w:r>
        <w:continuationSeparator/>
      </w:r>
    </w:p>
  </w:endnote>
  <w:endnote w:type="continuationNotice" w:id="1">
    <w:p w14:paraId="7183B2CF" w14:textId="77777777" w:rsidR="00F149AB" w:rsidRDefault="00F14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6B90" w14:textId="77777777" w:rsidR="00F149AB" w:rsidRDefault="00F149AB">
      <w:r>
        <w:separator/>
      </w:r>
    </w:p>
  </w:footnote>
  <w:footnote w:type="continuationSeparator" w:id="0">
    <w:p w14:paraId="2BAA9594" w14:textId="77777777" w:rsidR="00F149AB" w:rsidRDefault="00F149AB">
      <w:r>
        <w:continuationSeparator/>
      </w:r>
    </w:p>
  </w:footnote>
  <w:footnote w:type="continuationNotice" w:id="1">
    <w:p w14:paraId="0D72F883" w14:textId="77777777" w:rsidR="00F149AB" w:rsidRDefault="00F14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B6EBE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47DFE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B786C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254A2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149AB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Hay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551CE" w:rsidP="00B551CE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Hay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551CE" w:rsidP="00B551CE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MT-FNF-000668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551CE" w:rsidP="00B551C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551CE" w:rsidP="00B551C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551CE" w:rsidP="00B551C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551CE" w:rsidP="00B551C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551CE" w:rsidP="00B551C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551CE" w:rsidP="00B551C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551CE" w:rsidP="00B551C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Kalispell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551CE" w:rsidP="00B551C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551CE" w:rsidP="00B551C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551CE" w:rsidP="00B551C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551CE" w:rsidP="00B551C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551CE" w:rsidP="00B551C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08/14/2021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B551CE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E956C618443B2BCAE344D4471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7ACE-D5DF-42C4-ABA3-B1A4352D77C9}"/>
      </w:docPartPr>
      <w:docPartBody>
        <w:p w:rsidR="008D2913" w:rsidRDefault="00B551CE" w:rsidP="00B551CE">
          <w:pPr>
            <w:pStyle w:val="23FE956C618443B2BCAE344D4471F572"/>
          </w:pPr>
          <w:r>
            <w:rPr>
              <w:rFonts w:ascii="Tahoma" w:hAnsi="Tahoma" w:cs="Tahoma"/>
              <w:sz w:val="20"/>
              <w:szCs w:val="20"/>
            </w:rPr>
            <w:t>406-758-5260</w:t>
          </w:r>
        </w:p>
      </w:docPartBody>
    </w:docPart>
    <w:docPart>
      <w:docPartPr>
        <w:name w:val="ACD4F4015676475288B6DD4B6F2D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7CD6-BCAD-4DD9-A798-FAF49FB7EB96}"/>
      </w:docPartPr>
      <w:docPartBody>
        <w:p w:rsidR="008D2913" w:rsidRDefault="00B551CE" w:rsidP="00B551CE">
          <w:pPr>
            <w:pStyle w:val="ACD4F4015676475288B6DD4B6F2D7957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79C45D813D3443179604D61D826D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9478-2D6D-47C4-B8B2-36F7F24400EF}"/>
      </w:docPartPr>
      <w:docPartBody>
        <w:p w:rsidR="008D2913" w:rsidRDefault="00B551CE" w:rsidP="00B551CE">
          <w:pPr>
            <w:pStyle w:val="79C45D813D3443179604D61D826D0D00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06E9B"/>
    <w:rsid w:val="006C6E41"/>
    <w:rsid w:val="006E2AFE"/>
    <w:rsid w:val="008D2913"/>
    <w:rsid w:val="00B02EC5"/>
    <w:rsid w:val="00B551CE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1CE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956C618443B2BCAE344D4471F572">
    <w:name w:val="23FE956C618443B2BCAE344D4471F57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4F4015676475288B6DD4B6F2D7957">
    <w:name w:val="ACD4F4015676475288B6DD4B6F2D7957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45D813D3443179604D61D826D0D00">
    <w:name w:val="79C45D813D3443179604D61D826D0D00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B5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216</Words>
  <Characters>1237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56</cp:revision>
  <cp:lastPrinted>2004-03-23T22:00:00Z</cp:lastPrinted>
  <dcterms:created xsi:type="dcterms:W3CDTF">2021-07-11T06:45:00Z</dcterms:created>
  <dcterms:modified xsi:type="dcterms:W3CDTF">2021-08-14T09:12:00Z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