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Hay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MT-FNF-000668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4F77F53" w:rsidR="3B7E3049" w:rsidRPr="00DE4065" w:rsidRDefault="00B6431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4065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4A4D246" w:rsidR="00104D30" w:rsidRPr="00104D30" w:rsidRDefault="00DE40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8F0726" w14:textId="51DCF8F7" w:rsidR="00BC413C" w:rsidRDefault="00EA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showingPlcHdr/>
                <w:text/>
              </w:sdtPr>
              <w:sdtEndPr/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Kalispell</w:t>
                </w:r>
              </w:sdtContent>
            </w:sdt>
            <w:r w:rsidR="00DE4065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AD80F32" w14:textId="11ED5D37" w:rsidR="002C306E" w:rsidRPr="00DE4065" w:rsidRDefault="00DE4065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14F0AFD87B74A979674D660189229A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406-758-6486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66FEF75" w:rsidR="00EE1FE3" w:rsidRPr="00900B16" w:rsidRDefault="00900B1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0B16">
              <w:rPr>
                <w:rFonts w:ascii="Tahoma" w:hAnsi="Tahoma" w:cs="Tahoma"/>
                <w:sz w:val="20"/>
                <w:szCs w:val="20"/>
              </w:rPr>
              <w:t>2,894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97D52F2" w:rsidR="003B08AC" w:rsidRPr="00482D37" w:rsidRDefault="00900B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00B16"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01F68FA" w:rsidR="00BC413C" w:rsidRDefault="00DE406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2204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0AE26A2C" w:rsidR="009D700F" w:rsidRPr="00CB255A" w:rsidRDefault="00C519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Ivy Gehling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A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1E24CEA238844ACA800FB5AD5B2D9E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D3C8614A5184F7BAECAE552DAAAD05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A21C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371D81C" w:rsidR="009748D6" w:rsidRPr="00CE6C1B" w:rsidRDefault="00E1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B0FC0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59C360" w14:textId="5FD17F77" w:rsidR="00BA54F9" w:rsidRPr="00BA54F9" w:rsidRDefault="00BA54F9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BA54F9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http://ftp.wildfire.gov/public/incident_specific_data/n_rockies/2021_fires/2021_HayCreek/ir/</w:t>
              </w:r>
            </w:hyperlink>
          </w:p>
          <w:p w14:paraId="295F42C6" w14:textId="65D73003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473316E" w:rsidR="00120AA4" w:rsidRPr="00120AA4" w:rsidRDefault="00EA21CF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BA54F9" w:rsidRPr="007D434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Andrew_reed@firenet.gov</w:t>
              </w:r>
            </w:hyperlink>
            <w:r w:rsidR="00BA54F9">
              <w:rPr>
                <w:rFonts w:ascii="Tahoma" w:hAnsi="Tahoma" w:cs="Tahoma"/>
                <w:bCs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342AE05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900B16">
              <w:rPr>
                <w:rFonts w:ascii="Tahoma" w:hAnsi="Tahoma" w:cs="Tahoma"/>
                <w:sz w:val="20"/>
                <w:szCs w:val="20"/>
              </w:rPr>
              <w:t>135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E166BF"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754D41F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FACC75" w14:textId="77777777" w:rsidR="009B358B" w:rsidRDefault="009B358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761A3" w14:textId="77777777" w:rsidR="00576476" w:rsidRPr="00576476" w:rsidRDefault="0057647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6476">
              <w:rPr>
                <w:rFonts w:ascii="Tahoma" w:hAnsi="Tahoma" w:cs="Tahoma"/>
                <w:sz w:val="20"/>
                <w:szCs w:val="20"/>
              </w:rPr>
              <w:t>The burn perimeter and interpreted acre growth calculation was based on the 20210814 FTP layer.</w:t>
            </w:r>
          </w:p>
          <w:p w14:paraId="701BDEC1" w14:textId="77777777" w:rsidR="00576476" w:rsidRPr="00576476" w:rsidRDefault="0057647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809840F" w:rsidR="009B358B" w:rsidRPr="00256490" w:rsidRDefault="00E7583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6476">
              <w:rPr>
                <w:rFonts w:ascii="Tahoma" w:hAnsi="Tahoma" w:cs="Tahoma"/>
                <w:sz w:val="20"/>
                <w:szCs w:val="20"/>
              </w:rPr>
              <w:t>Hay Creek</w:t>
            </w:r>
            <w:r w:rsidR="009B358B" w:rsidRPr="00576476">
              <w:rPr>
                <w:rFonts w:ascii="Tahoma" w:hAnsi="Tahoma" w:cs="Tahoma"/>
                <w:sz w:val="20"/>
                <w:szCs w:val="20"/>
              </w:rPr>
              <w:t xml:space="preserve"> was mostly cold with just that little bit of intense heat</w:t>
            </w:r>
            <w:r w:rsidRPr="005764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7B49" w:rsidRPr="00576476">
              <w:rPr>
                <w:rFonts w:ascii="Tahoma" w:hAnsi="Tahoma" w:cs="Tahoma"/>
                <w:sz w:val="20"/>
                <w:szCs w:val="20"/>
              </w:rPr>
              <w:t>on the northeast boundary.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21752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76476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00B16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B358B"/>
    <w:rsid w:val="009C2908"/>
    <w:rsid w:val="009D700F"/>
    <w:rsid w:val="009F3350"/>
    <w:rsid w:val="00A17C33"/>
    <w:rsid w:val="00A2031B"/>
    <w:rsid w:val="00A56502"/>
    <w:rsid w:val="00A57079"/>
    <w:rsid w:val="00A57B49"/>
    <w:rsid w:val="00AB007B"/>
    <w:rsid w:val="00AE1403"/>
    <w:rsid w:val="00B030D2"/>
    <w:rsid w:val="00B1009A"/>
    <w:rsid w:val="00B25B89"/>
    <w:rsid w:val="00B40AB9"/>
    <w:rsid w:val="00B4252B"/>
    <w:rsid w:val="00B64317"/>
    <w:rsid w:val="00B770B9"/>
    <w:rsid w:val="00B87BF0"/>
    <w:rsid w:val="00B95784"/>
    <w:rsid w:val="00BA35D4"/>
    <w:rsid w:val="00BA54F9"/>
    <w:rsid w:val="00BC413C"/>
    <w:rsid w:val="00BD0A6F"/>
    <w:rsid w:val="00BD42B4"/>
    <w:rsid w:val="00BE2533"/>
    <w:rsid w:val="00BE2907"/>
    <w:rsid w:val="00BE672D"/>
    <w:rsid w:val="00C14C67"/>
    <w:rsid w:val="00C503E4"/>
    <w:rsid w:val="00C5190B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4065"/>
    <w:rsid w:val="00E166BF"/>
    <w:rsid w:val="00E62D6D"/>
    <w:rsid w:val="00E741EC"/>
    <w:rsid w:val="00E75832"/>
    <w:rsid w:val="00EA21CF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_reed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tp.wildfire.gov/public/incident_specific_data/n_rockies/2021_fires/2021_HayCreek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27A98" w:rsidP="00E27A9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Hay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27A98" w:rsidP="00E27A9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MT-FNF-000668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27A98" w:rsidP="00E27A9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27A98" w:rsidP="00E27A9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27A98" w:rsidP="00E27A9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Kalispell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27A98" w:rsidP="00E27A98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27A98" w:rsidP="00E27A9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27A98" w:rsidP="00E27A9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27A98" w:rsidP="00E27A9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27A98" w:rsidP="00E27A98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27A98" w:rsidP="00E27A98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27A98" w:rsidP="00E27A9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27A98" w:rsidP="00E27A9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27A98" w:rsidP="00E27A9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08/16/2021</w:t>
          </w:r>
        </w:p>
      </w:docPartBody>
    </w:docPart>
    <w:docPart>
      <w:docPartPr>
        <w:name w:val="314F0AFD87B74A979674D6601892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AB6A-C0F4-4DA0-AB43-06219A956ADF}"/>
      </w:docPartPr>
      <w:docPartBody>
        <w:p w:rsidR="00000000" w:rsidRDefault="00E27A98" w:rsidP="00E27A98">
          <w:pPr>
            <w:pStyle w:val="314F0AFD87B74A979674D660189229A3"/>
          </w:pPr>
          <w:r>
            <w:rPr>
              <w:rFonts w:ascii="Tahoma" w:hAnsi="Tahoma" w:cs="Tahoma"/>
              <w:sz w:val="20"/>
              <w:szCs w:val="20"/>
            </w:rPr>
            <w:t>406-758-6486</w:t>
          </w:r>
        </w:p>
      </w:docPartBody>
    </w:docPart>
    <w:docPart>
      <w:docPartPr>
        <w:name w:val="E1E24CEA238844ACA800FB5AD5B2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9E99-3AF8-4276-8A39-B154795CFA5B}"/>
      </w:docPartPr>
      <w:docPartBody>
        <w:p w:rsidR="00000000" w:rsidRDefault="00E27A98" w:rsidP="00E27A98">
          <w:pPr>
            <w:pStyle w:val="E1E24CEA238844ACA800FB5AD5B2D9ED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5D3C8614A5184F7BAECAE552DAAA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3418-1F38-4E93-8FF8-DBC129293243}"/>
      </w:docPartPr>
      <w:docPartBody>
        <w:p w:rsidR="00000000" w:rsidRDefault="00E27A98" w:rsidP="00E27A98">
          <w:pPr>
            <w:pStyle w:val="5D3C8614A5184F7BAECAE552DAAAD057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E27A98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98"/>
    <w:rPr>
      <w:color w:val="808080"/>
    </w:rPr>
  </w:style>
  <w:style w:type="paragraph" w:customStyle="1" w:styleId="E8EF5999EF2842A1A0E8C4E1E96EC2471">
    <w:name w:val="E8EF5999EF2842A1A0E8C4E1E96EC2471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F0AFD87B74A979674D660189229A3">
    <w:name w:val="314F0AFD87B74A979674D660189229A3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4230FFB2C4FAF88A0D79F1A6F7776">
    <w:name w:val="F3E4230FFB2C4FAF88A0D79F1A6F7776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4CEA238844ACA800FB5AD5B2D9ED">
    <w:name w:val="E1E24CEA238844ACA800FB5AD5B2D9ED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8614A5184F7BAECAE552DAAAD057">
    <w:name w:val="5D3C8614A5184F7BAECAE552DAAAD057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2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1</Pages>
  <Words>183</Words>
  <Characters>1428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65</cp:revision>
  <cp:lastPrinted>2004-03-23T22:00:00Z</cp:lastPrinted>
  <dcterms:created xsi:type="dcterms:W3CDTF">2021-07-11T06:45:00Z</dcterms:created>
  <dcterms:modified xsi:type="dcterms:W3CDTF">2021-08-16T07:31:00Z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