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14:paraId="14F805AB" w14:textId="11B665D1" w:rsidR="002C306E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Larkins Complex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14:paraId="7CB6887C" w14:textId="21169D2C" w:rsidR="00FB12E7" w:rsidRPr="00BC413C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ID-IPF-000505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578B0B83" w:rsidR="3B7E3049" w:rsidRPr="00645418" w:rsidRDefault="00645418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45418">
              <w:rPr>
                <w:rFonts w:ascii="Tahoma" w:hAnsi="Tahoma" w:cs="Tahoma"/>
                <w:sz w:val="20"/>
                <w:szCs w:val="20"/>
              </w:rPr>
              <w:t>S. Osberg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2C4599C5" w:rsidR="00104D30" w:rsidRPr="00104D30" w:rsidRDefault="00104D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text/>
            </w:sdtPr>
            <w:sdtEndPr/>
            <w:sdtContent>
              <w:p w14:paraId="408F0726" w14:textId="12568742" w:rsidR="00BC413C" w:rsidRDefault="00AA13C9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ID-CDC</w:t>
                </w:r>
              </w:p>
            </w:sdtContent>
          </w:sdt>
          <w:p w14:paraId="1AD80F32" w14:textId="77777777" w:rsidR="002C306E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D2ADAA6BFB4D4265883E1E5A2FF4C111"/>
              </w:placeholder>
              <w:text/>
            </w:sdtPr>
            <w:sdtEndPr/>
            <w:sdtContent>
              <w:p w14:paraId="304E15C0" w14:textId="637F5D85" w:rsidR="007B549F" w:rsidRPr="00CB255A" w:rsidRDefault="00AA13C9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208-772-3283</w:t>
                </w:r>
              </w:p>
            </w:sdtContent>
          </w:sdt>
        </w:tc>
        <w:tc>
          <w:tcPr>
            <w:tcW w:w="1418" w:type="pct"/>
          </w:tcPr>
          <w:p w14:paraId="3EA52BE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D0F0DCC" w14:textId="042CD024" w:rsidR="00F44203" w:rsidRPr="00F44203" w:rsidRDefault="00F44203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44203">
              <w:rPr>
                <w:rFonts w:ascii="Tahoma" w:hAnsi="Tahoma" w:cs="Tahoma"/>
                <w:sz w:val="20"/>
                <w:szCs w:val="20"/>
              </w:rPr>
              <w:t>3,385 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53751E34" w:rsidR="003B08AC" w:rsidRPr="00482D37" w:rsidRDefault="00F442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44203">
              <w:rPr>
                <w:rFonts w:ascii="Tahoma" w:hAnsi="Tahoma" w:cs="Tahoma"/>
                <w:sz w:val="20"/>
                <w:szCs w:val="20"/>
              </w:rPr>
              <w:t>29 Acres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1C522DD2" w:rsidR="00BC413C" w:rsidRDefault="00D03A5B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2225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EndPr/>
            <w:sdtContent>
              <w:p w14:paraId="3F1B5B64" w14:textId="097F0043" w:rsidR="009748D6" w:rsidRPr="00CB255A" w:rsidRDefault="00915C4C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2021-08-14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7022BCA6" w:rsidR="00BC413C" w:rsidRDefault="008B0ED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DA2DE13" w:rsidR="009748D6" w:rsidRPr="00CB255A" w:rsidRDefault="00EE1F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(208) 850-4514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Cs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text/>
            </w:sdtPr>
            <w:sdtEndPr/>
            <w:sdtContent>
              <w:p w14:paraId="1184C391" w14:textId="30174AF3" w:rsidR="00F24237" w:rsidRPr="00BB4E5A" w:rsidRDefault="00C8119F" w:rsidP="3B7E3049">
                <w:pPr>
                  <w:spacing w:line="360" w:lineRule="auto"/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 w:rsidRPr="00BB4E5A">
                  <w:rPr>
                    <w:rFonts w:ascii="Tahoma" w:hAnsi="Tahoma" w:cs="Tahoma"/>
                    <w:bCs/>
                    <w:sz w:val="20"/>
                    <w:szCs w:val="20"/>
                  </w:rPr>
                  <w:t>Tim Stauffer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text/>
            </w:sdtPr>
            <w:sdtEndPr/>
            <w:sdtContent>
              <w:p w14:paraId="157B4B71" w14:textId="06212171" w:rsidR="009748D6" w:rsidRPr="002C13EC" w:rsidRDefault="00BB4E5A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406-529-6366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14:paraId="49D5E0BB" w14:textId="3EC755C0" w:rsidR="002C306E" w:rsidRDefault="00EC28D6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Jan Johnson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14:paraId="3139C14D" w14:textId="5F4F0D6A" w:rsidR="009748D6" w:rsidRPr="00CB255A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505-975-3762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EndPr/>
            <w:sdtContent>
              <w:p w14:paraId="645A90B4" w14:textId="0FEC1166" w:rsidR="00BC413C" w:rsidRPr="00AE1403" w:rsidRDefault="00AE1403" w:rsidP="755044E4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Jason Moore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98A0BA2A52EF4EE2BD96907C66037894"/>
              </w:placeholder>
              <w:showingPlcHdr/>
              <w:text/>
            </w:sdtPr>
            <w:sdtEndPr/>
            <w:sdtContent>
              <w:p w14:paraId="2A31F6DD" w14:textId="098174D5" w:rsidR="009D700F" w:rsidRPr="00CB255A" w:rsidRDefault="004F44C6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208-772-3283</w:t>
                </w: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EndPr/>
            <w:sdtContent>
              <w:p w14:paraId="57B2863B" w14:textId="715EA91E" w:rsidR="009748D6" w:rsidRPr="00CB255A" w:rsidRDefault="002F7952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A-29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0922069" w:rsidR="009748D6" w:rsidRPr="00596A12" w:rsidRDefault="00EE35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4C1CC20D79134C0B94740BA357D9E887"/>
                </w:placeholder>
                <w:showingPlcHdr/>
                <w:text/>
              </w:sdtPr>
              <w:sdtEndPr/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N170WL</w:t>
                </w:r>
              </w:sdtContent>
            </w:sdt>
            <w:r w:rsidR="003D55E4" w:rsidRPr="755044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FECA24E0AC864DA9BBB9D541388D8EAD"/>
                </w:placeholder>
                <w:showingPlcHdr/>
                <w:text/>
              </w:sdtPr>
              <w:sdtEndPr/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TK-7</w:t>
                </w:r>
              </w:sdtContent>
            </w:sdt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9CDEF05" w:rsidR="009748D6" w:rsidRPr="002C13EC" w:rsidRDefault="00EE35EA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EndPr/>
              <w:sdtContent>
                <w:r w:rsidR="00255E41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C. Holley</w:t>
                </w:r>
              </w:sdtContent>
            </w:sdt>
            <w:r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EndPr/>
              <w:sdtContent>
                <w:r w:rsidR="00BE672D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S. Osberg</w:t>
                </w:r>
              </w:sdtContent>
            </w:sdt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60033AF8" w:rsidR="009748D6" w:rsidRPr="00CE6C1B" w:rsidRDefault="00744C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  <w:r w:rsidR="00CA466D">
              <w:rPr>
                <w:rFonts w:ascii="Tahoma" w:hAnsi="Tahoma" w:cs="Tahoma"/>
                <w:sz w:val="20"/>
                <w:szCs w:val="20"/>
              </w:rPr>
              <w:t>29</w:t>
            </w:r>
            <w:r w:rsidR="0086696B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A466D">
              <w:rPr>
                <w:rFonts w:ascii="Tahoma" w:hAnsi="Tahoma" w:cs="Tahoma"/>
                <w:sz w:val="20"/>
                <w:szCs w:val="20"/>
              </w:rPr>
              <w:t>P</w:t>
            </w:r>
            <w:r w:rsidR="0086696B" w:rsidRPr="00256490">
              <w:rPr>
                <w:rFonts w:ascii="Tahoma" w:hAnsi="Tahoma" w:cs="Tahoma"/>
                <w:sz w:val="20"/>
                <w:szCs w:val="20"/>
              </w:rPr>
              <w:t xml:space="preserve">DT  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text/>
              </w:sdtPr>
              <w:sdtEndPr/>
              <w:sdtContent>
                <w:r w:rsidR="00D610C4">
                  <w:rPr>
                    <w:rFonts w:ascii="Tahoma" w:hAnsi="Tahoma" w:cs="Tahoma"/>
                    <w:sz w:val="20"/>
                    <w:szCs w:val="20"/>
                  </w:rPr>
                  <w:t>08/1</w:t>
                </w:r>
                <w:r w:rsidR="00CA466D">
                  <w:rPr>
                    <w:rFonts w:ascii="Tahoma" w:hAnsi="Tahoma" w:cs="Tahoma"/>
                    <w:sz w:val="20"/>
                    <w:szCs w:val="20"/>
                  </w:rPr>
                  <w:t>4/</w:t>
                </w:r>
                <w:r w:rsidR="00D610C4">
                  <w:rPr>
                    <w:rFonts w:ascii="Tahoma" w:hAnsi="Tahoma" w:cs="Tahoma"/>
                    <w:sz w:val="20"/>
                    <w:szCs w:val="20"/>
                  </w:rPr>
                  <w:t>2021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17F5F452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A996B02" w14:textId="4042071D" w:rsidR="00120AA4" w:rsidRDefault="00EE35EA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 w:history="1">
              <w:r w:rsidR="00120AA4" w:rsidRPr="004B036A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295F42C6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5192781F" w:rsidR="00120AA4" w:rsidRPr="00120AA4" w:rsidRDefault="00EE35EA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0" w:history="1">
              <w:r w:rsidR="00120AA4" w:rsidRP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EndPr/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idcdc@firenet.gov,</w:t>
                </w:r>
              </w:sdtContent>
            </w:sdt>
            <w:r w:rsidR="00120AA4" w:rsidRP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  <w:hyperlink r:id="rId11" w:history="1">
              <w:r w:rsidR="002254D2" w:rsidRPr="005A3897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jerrod.scheffelmaier@usda.gov</w:t>
              </w:r>
            </w:hyperlink>
            <w:r w:rsidR="002254D2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hyperlink r:id="rId12" w:history="1">
              <w:r w:rsidR="00C8119F" w:rsidRPr="005A3897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gregory.juvan@usda.gov</w:t>
              </w:r>
            </w:hyperlink>
            <w:r w:rsidR="00C8119F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r w:rsidR="00C8119F" w:rsidRPr="00C8119F">
              <w:rPr>
                <w:rFonts w:ascii="Tahoma" w:hAnsi="Tahoma" w:cs="Tahoma"/>
                <w:bCs/>
                <w:sz w:val="14"/>
                <w:szCs w:val="14"/>
              </w:rPr>
              <w:t>casey.lovell@usda.gov</w:t>
            </w:r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43A5179B" w:rsidR="00256490" w:rsidRPr="00CE6C1B" w:rsidRDefault="0025649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56490">
              <w:rPr>
                <w:rFonts w:ascii="Tahoma" w:hAnsi="Tahoma" w:cs="Tahoma"/>
                <w:sz w:val="20"/>
                <w:szCs w:val="20"/>
              </w:rPr>
              <w:t>0</w:t>
            </w:r>
            <w:r w:rsidR="00744C40">
              <w:rPr>
                <w:rFonts w:ascii="Tahoma" w:hAnsi="Tahoma" w:cs="Tahoma"/>
                <w:sz w:val="20"/>
                <w:szCs w:val="20"/>
              </w:rPr>
              <w:t>315</w:t>
            </w:r>
            <w:r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44C40">
              <w:rPr>
                <w:rFonts w:ascii="Tahoma" w:hAnsi="Tahoma" w:cs="Tahoma"/>
                <w:sz w:val="20"/>
                <w:szCs w:val="20"/>
              </w:rPr>
              <w:t>P</w:t>
            </w:r>
            <w:r w:rsidRPr="00256490">
              <w:rPr>
                <w:rFonts w:ascii="Tahoma" w:hAnsi="Tahoma" w:cs="Tahoma"/>
                <w:sz w:val="20"/>
                <w:szCs w:val="20"/>
              </w:rPr>
              <w:t xml:space="preserve">DT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eliveryDate"/>
                <w:tag w:val="DeliveryDate"/>
                <w:id w:val="1734971825"/>
                <w:placeholder>
                  <w:docPart w:val="DC5498647BDE47CBA3533C44B9469B42"/>
                </w:placeholder>
                <w:showingPlcHdr/>
                <w:text/>
              </w:sdtPr>
              <w:sdtEndPr/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08/15/2021</w:t>
                </w:r>
              </w:sdtContent>
            </w:sdt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4B041618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B7D8E9C" w14:textId="77777777" w:rsidR="004C64D1" w:rsidRDefault="004C64D1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DC083A8" w14:textId="1E3419CF" w:rsidR="004C64D1" w:rsidRPr="00D44C28" w:rsidRDefault="00D44C28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fire barely grew, and not much </w:t>
            </w:r>
            <w:r w:rsidR="009E6E9F">
              <w:rPr>
                <w:rFonts w:ascii="Tahoma" w:hAnsi="Tahoma" w:cs="Tahoma"/>
                <w:bCs/>
                <w:sz w:val="20"/>
                <w:szCs w:val="20"/>
              </w:rPr>
              <w:t xml:space="preserve">intense heat was seen. The most active areas </w:t>
            </w:r>
            <w:r w:rsidR="00740CE0">
              <w:rPr>
                <w:rFonts w:ascii="Tahoma" w:hAnsi="Tahoma" w:cs="Tahoma"/>
                <w:bCs/>
                <w:sz w:val="20"/>
                <w:szCs w:val="20"/>
              </w:rPr>
              <w:t xml:space="preserve">seemed to be on the Eastern side of the main body of the fire. 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3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CBA6E" w14:textId="77777777" w:rsidR="002147BE" w:rsidRDefault="002147BE">
      <w:r>
        <w:separator/>
      </w:r>
    </w:p>
  </w:endnote>
  <w:endnote w:type="continuationSeparator" w:id="0">
    <w:p w14:paraId="7B910351" w14:textId="77777777" w:rsidR="002147BE" w:rsidRDefault="002147BE">
      <w:r>
        <w:continuationSeparator/>
      </w:r>
    </w:p>
  </w:endnote>
  <w:endnote w:type="continuationNotice" w:id="1">
    <w:p w14:paraId="7C382A83" w14:textId="77777777" w:rsidR="002147BE" w:rsidRDefault="002147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BEAA0" w14:textId="77777777" w:rsidR="002147BE" w:rsidRDefault="002147BE">
      <w:r>
        <w:separator/>
      </w:r>
    </w:p>
  </w:footnote>
  <w:footnote w:type="continuationSeparator" w:id="0">
    <w:p w14:paraId="760203A6" w14:textId="77777777" w:rsidR="002147BE" w:rsidRDefault="002147BE">
      <w:r>
        <w:continuationSeparator/>
      </w:r>
    </w:p>
  </w:footnote>
  <w:footnote w:type="continuationNotice" w:id="1">
    <w:p w14:paraId="748CE5E7" w14:textId="77777777" w:rsidR="002147BE" w:rsidRDefault="002147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92B06"/>
    <w:rsid w:val="00104D30"/>
    <w:rsid w:val="00105747"/>
    <w:rsid w:val="00114A72"/>
    <w:rsid w:val="00120AA4"/>
    <w:rsid w:val="00133DB7"/>
    <w:rsid w:val="00134B72"/>
    <w:rsid w:val="00141085"/>
    <w:rsid w:val="00181A56"/>
    <w:rsid w:val="00196AB2"/>
    <w:rsid w:val="001A24AC"/>
    <w:rsid w:val="002147BE"/>
    <w:rsid w:val="0022172E"/>
    <w:rsid w:val="002254D2"/>
    <w:rsid w:val="00235C41"/>
    <w:rsid w:val="00253C6D"/>
    <w:rsid w:val="00255E41"/>
    <w:rsid w:val="00256490"/>
    <w:rsid w:val="00262E34"/>
    <w:rsid w:val="002B0C85"/>
    <w:rsid w:val="002C13EC"/>
    <w:rsid w:val="002C306E"/>
    <w:rsid w:val="002E49B7"/>
    <w:rsid w:val="002F47ED"/>
    <w:rsid w:val="002F7952"/>
    <w:rsid w:val="00320B15"/>
    <w:rsid w:val="0034474C"/>
    <w:rsid w:val="00362767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40346"/>
    <w:rsid w:val="00460AD1"/>
    <w:rsid w:val="00482D37"/>
    <w:rsid w:val="00482EF6"/>
    <w:rsid w:val="0048511C"/>
    <w:rsid w:val="0049361A"/>
    <w:rsid w:val="004C241A"/>
    <w:rsid w:val="004C64D1"/>
    <w:rsid w:val="004E32B5"/>
    <w:rsid w:val="004F44C6"/>
    <w:rsid w:val="0051414D"/>
    <w:rsid w:val="0057402A"/>
    <w:rsid w:val="0058588E"/>
    <w:rsid w:val="00596A12"/>
    <w:rsid w:val="005B320F"/>
    <w:rsid w:val="005D3FC3"/>
    <w:rsid w:val="0063737D"/>
    <w:rsid w:val="006373F6"/>
    <w:rsid w:val="006446A6"/>
    <w:rsid w:val="00645418"/>
    <w:rsid w:val="00650FBF"/>
    <w:rsid w:val="00653AEA"/>
    <w:rsid w:val="0065423D"/>
    <w:rsid w:val="00656670"/>
    <w:rsid w:val="00687C79"/>
    <w:rsid w:val="006B09FD"/>
    <w:rsid w:val="006C6E41"/>
    <w:rsid w:val="006D53AE"/>
    <w:rsid w:val="006D7F75"/>
    <w:rsid w:val="006E6940"/>
    <w:rsid w:val="006F6036"/>
    <w:rsid w:val="007010B3"/>
    <w:rsid w:val="00740CE0"/>
    <w:rsid w:val="00744C40"/>
    <w:rsid w:val="007924FE"/>
    <w:rsid w:val="007B2F7F"/>
    <w:rsid w:val="007B549F"/>
    <w:rsid w:val="007B55ED"/>
    <w:rsid w:val="007B6C16"/>
    <w:rsid w:val="007C1560"/>
    <w:rsid w:val="007F12F4"/>
    <w:rsid w:val="008170EE"/>
    <w:rsid w:val="008249B8"/>
    <w:rsid w:val="00830D9B"/>
    <w:rsid w:val="00855185"/>
    <w:rsid w:val="0085579D"/>
    <w:rsid w:val="0086696B"/>
    <w:rsid w:val="008774CA"/>
    <w:rsid w:val="008905E1"/>
    <w:rsid w:val="008A1E42"/>
    <w:rsid w:val="008B0ED1"/>
    <w:rsid w:val="008B37BB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E6E9F"/>
    <w:rsid w:val="009F3350"/>
    <w:rsid w:val="00A17C33"/>
    <w:rsid w:val="00A2031B"/>
    <w:rsid w:val="00A56502"/>
    <w:rsid w:val="00A57079"/>
    <w:rsid w:val="00AA13C9"/>
    <w:rsid w:val="00AB007B"/>
    <w:rsid w:val="00AE1403"/>
    <w:rsid w:val="00B030D2"/>
    <w:rsid w:val="00B1009A"/>
    <w:rsid w:val="00B25B89"/>
    <w:rsid w:val="00B40AB9"/>
    <w:rsid w:val="00B4252B"/>
    <w:rsid w:val="00B770B9"/>
    <w:rsid w:val="00B87BF0"/>
    <w:rsid w:val="00B95784"/>
    <w:rsid w:val="00BA35D4"/>
    <w:rsid w:val="00BB4E5A"/>
    <w:rsid w:val="00BC413C"/>
    <w:rsid w:val="00BD0A6F"/>
    <w:rsid w:val="00BD42B4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8119F"/>
    <w:rsid w:val="00C843D1"/>
    <w:rsid w:val="00CA2C01"/>
    <w:rsid w:val="00CA466D"/>
    <w:rsid w:val="00CB255A"/>
    <w:rsid w:val="00CC4FC6"/>
    <w:rsid w:val="00CD1607"/>
    <w:rsid w:val="00CE2CD7"/>
    <w:rsid w:val="00CE6C1B"/>
    <w:rsid w:val="00D03A5B"/>
    <w:rsid w:val="00D32068"/>
    <w:rsid w:val="00D44C28"/>
    <w:rsid w:val="00D610C4"/>
    <w:rsid w:val="00D63E03"/>
    <w:rsid w:val="00DB3048"/>
    <w:rsid w:val="00DC6D9B"/>
    <w:rsid w:val="00DD509E"/>
    <w:rsid w:val="00DD56A9"/>
    <w:rsid w:val="00E62D6D"/>
    <w:rsid w:val="00E741EC"/>
    <w:rsid w:val="00EA74C5"/>
    <w:rsid w:val="00EC28D6"/>
    <w:rsid w:val="00EE1FE3"/>
    <w:rsid w:val="00EE35EA"/>
    <w:rsid w:val="00EF32FC"/>
    <w:rsid w:val="00EF76FD"/>
    <w:rsid w:val="00F02560"/>
    <w:rsid w:val="00F24237"/>
    <w:rsid w:val="00F3089C"/>
    <w:rsid w:val="00F44203"/>
    <w:rsid w:val="00FB12E7"/>
    <w:rsid w:val="00FB3C4A"/>
    <w:rsid w:val="00FB5CD1"/>
    <w:rsid w:val="00FE27A7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gregory.juvan@usda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errod.scheffelmaier@usda.gov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great_basin/2021_Incidents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524E5E" w:rsidP="00524E5E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Larkins Complex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524E5E" w:rsidP="00524E5E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ID-IPF-000505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524E5E" w:rsidP="00524E5E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2021-08-14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524E5E" w:rsidP="00524E5E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A-29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524E5E" w:rsidP="00524E5E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Coeur d'Alene DC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524E5E" w:rsidP="00524E5E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Nate Yorgason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524E5E" w:rsidP="00524E5E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435-590-1107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524E5E" w:rsidP="00524E5E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Jan Johnson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524E5E" w:rsidP="00524E5E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505-975-3762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524E5E" w:rsidP="00524E5E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Jason Moore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524E5E" w:rsidP="00524E5E">
          <w:pPr>
            <w:pStyle w:val="544CAC6660C64E6A9A45D5D262CE612B2"/>
          </w:pPr>
          <w:r>
            <w:rPr>
              <w:rFonts w:ascii="Arial" w:hAnsi="Arial" w:cs="Arial"/>
              <w:color w:val="444444"/>
              <w:sz w:val="20"/>
              <w:szCs w:val="20"/>
            </w:rPr>
            <w:t>C. Holley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524E5E" w:rsidP="00524E5E">
          <w:pPr>
            <w:pStyle w:val="09829AC29AA74FB1A5BB4380728ADA112"/>
          </w:pPr>
          <w:r>
            <w:rPr>
              <w:rFonts w:ascii="Arial" w:hAnsi="Arial" w:cs="Arial"/>
              <w:color w:val="444444"/>
              <w:sz w:val="20"/>
              <w:szCs w:val="20"/>
            </w:rPr>
            <w:t>S. Osberg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524E5E" w:rsidP="00524E5E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2021-08-14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524E5E" w:rsidP="00524E5E">
          <w:pPr>
            <w:pStyle w:val="E44408A4B3B94543AD15BB032B0267672"/>
          </w:pPr>
          <w:r>
            <w:rPr>
              <w:rFonts w:ascii="Tahoma" w:hAnsi="Tahoma" w:cs="Tahoma"/>
              <w:bCs/>
              <w:sz w:val="14"/>
              <w:szCs w:val="14"/>
            </w:rPr>
            <w:t>idcdc@firenet.gov,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524E5E" w:rsidP="00524E5E">
          <w:pPr>
            <w:pStyle w:val="DC5498647BDE47CBA3533C44B9469B422"/>
          </w:pPr>
          <w:r>
            <w:rPr>
              <w:rFonts w:ascii="Tahoma" w:hAnsi="Tahoma" w:cs="Tahoma"/>
              <w:sz w:val="20"/>
              <w:szCs w:val="20"/>
            </w:rPr>
            <w:t>08/15/2021</w:t>
          </w:r>
        </w:p>
      </w:docPartBody>
    </w:docPart>
    <w:docPart>
      <w:docPartPr>
        <w:name w:val="D2ADAA6BFB4D4265883E1E5A2FF4C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EE675-A590-48EC-A691-A692335F0DE4}"/>
      </w:docPartPr>
      <w:docPartBody>
        <w:p w:rsidR="00000000" w:rsidRDefault="00524E5E" w:rsidP="00524E5E">
          <w:pPr>
            <w:pStyle w:val="D2ADAA6BFB4D4265883E1E5A2FF4C111"/>
          </w:pPr>
          <w:r>
            <w:rPr>
              <w:rFonts w:ascii="Tahoma" w:hAnsi="Tahoma" w:cs="Tahoma"/>
              <w:sz w:val="20"/>
              <w:szCs w:val="20"/>
            </w:rPr>
            <w:t>208-762-6909</w:t>
          </w:r>
        </w:p>
      </w:docPartBody>
    </w:docPart>
    <w:docPart>
      <w:docPartPr>
        <w:name w:val="98A0BA2A52EF4EE2BD96907C66037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5C6A6-0176-49DC-8253-19B4F5A173CD}"/>
      </w:docPartPr>
      <w:docPartBody>
        <w:p w:rsidR="00000000" w:rsidRDefault="00524E5E" w:rsidP="00524E5E">
          <w:pPr>
            <w:pStyle w:val="98A0BA2A52EF4EE2BD96907C66037894"/>
          </w:pPr>
          <w:r>
            <w:rPr>
              <w:rFonts w:ascii="Tahoma" w:hAnsi="Tahoma" w:cs="Tahoma"/>
              <w:sz w:val="20"/>
              <w:szCs w:val="20"/>
            </w:rPr>
            <w:t>208-772-3283</w:t>
          </w:r>
        </w:p>
      </w:docPartBody>
    </w:docPart>
    <w:docPart>
      <w:docPartPr>
        <w:name w:val="4C1CC20D79134C0B94740BA357D9E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15976-2C63-4855-8E30-DB8B21DB624A}"/>
      </w:docPartPr>
      <w:docPartBody>
        <w:p w:rsidR="00000000" w:rsidRDefault="00524E5E" w:rsidP="00524E5E">
          <w:pPr>
            <w:pStyle w:val="4C1CC20D79134C0B94740BA357D9E887"/>
          </w:pPr>
          <w:r>
            <w:rPr>
              <w:rFonts w:ascii="Tahoma" w:hAnsi="Tahoma" w:cs="Tahoma"/>
              <w:sz w:val="20"/>
              <w:szCs w:val="20"/>
            </w:rPr>
            <w:t>N170WL</w:t>
          </w:r>
        </w:p>
      </w:docPartBody>
    </w:docPart>
    <w:docPart>
      <w:docPartPr>
        <w:name w:val="FECA24E0AC864DA9BBB9D541388D8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E401E-4FD9-4E83-9569-509DB879AFE0}"/>
      </w:docPartPr>
      <w:docPartBody>
        <w:p w:rsidR="00000000" w:rsidRDefault="00524E5E" w:rsidP="00524E5E">
          <w:pPr>
            <w:pStyle w:val="FECA24E0AC864DA9BBB9D541388D8EAD"/>
          </w:pPr>
          <w:r>
            <w:rPr>
              <w:rFonts w:ascii="Tahoma" w:hAnsi="Tahoma" w:cs="Tahoma"/>
              <w:sz w:val="20"/>
              <w:szCs w:val="20"/>
            </w:rPr>
            <w:t>TK-7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84193"/>
    <w:rsid w:val="00524E5E"/>
    <w:rsid w:val="006C6E41"/>
    <w:rsid w:val="00B02EC5"/>
    <w:rsid w:val="00C322D5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4E5E"/>
    <w:rPr>
      <w:color w:val="808080"/>
    </w:rPr>
  </w:style>
  <w:style w:type="paragraph" w:customStyle="1" w:styleId="E8EF5999EF2842A1A0E8C4E1E96EC2471">
    <w:name w:val="E8EF5999EF2842A1A0E8C4E1E96EC2471"/>
    <w:rsid w:val="00524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524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524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DAA6BFB4D4265883E1E5A2FF4C111">
    <w:name w:val="D2ADAA6BFB4D4265883E1E5A2FF4C111"/>
    <w:rsid w:val="00524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524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524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524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524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524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524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0BA2A52EF4EE2BD96907C66037894">
    <w:name w:val="98A0BA2A52EF4EE2BD96907C66037894"/>
    <w:rsid w:val="00524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524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CC20D79134C0B94740BA357D9E887">
    <w:name w:val="4C1CC20D79134C0B94740BA357D9E887"/>
    <w:rsid w:val="00524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A24E0AC864DA9BBB9D541388D8EAD">
    <w:name w:val="FECA24E0AC864DA9BBB9D541388D8EAD"/>
    <w:rsid w:val="00524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2">
    <w:name w:val="544CAC6660C64E6A9A45D5D262CE612B2"/>
    <w:rsid w:val="00524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2">
    <w:name w:val="09829AC29AA74FB1A5BB4380728ADA112"/>
    <w:rsid w:val="00524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524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2">
    <w:name w:val="E44408A4B3B94543AD15BB032B0267672"/>
    <w:rsid w:val="00524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2">
    <w:name w:val="DC5498647BDE47CBA3533C44B9469B422"/>
    <w:rsid w:val="00524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</TotalTime>
  <Pages>1</Pages>
  <Words>242</Words>
  <Characters>1385</Characters>
  <Application>Microsoft Office Word</Application>
  <DocSecurity>0</DocSecurity>
  <Lines>11</Lines>
  <Paragraphs>3</Paragraphs>
  <ScaleCrop>false</ScaleCrop>
  <Company>USDA Forest Service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Steven Osberg</cp:lastModifiedBy>
  <cp:revision>2</cp:revision>
  <cp:lastPrinted>2004-03-23T22:00:00Z</cp:lastPrinted>
  <dcterms:created xsi:type="dcterms:W3CDTF">2021-08-15T09:05:00Z</dcterms:created>
  <dcterms:modified xsi:type="dcterms:W3CDTF">2021-08-15T09:05:00Z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