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14EC4805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4F805AB" w14:textId="60129BB3" w:rsidR="002C306E" w:rsidRPr="00161078" w:rsidRDefault="00161078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1078">
              <w:rPr>
                <w:rFonts w:ascii="Tahoma" w:hAnsi="Tahoma" w:cs="Tahoma"/>
                <w:sz w:val="20"/>
                <w:szCs w:val="20"/>
              </w:rPr>
              <w:t>Leland Complex</w:t>
            </w:r>
          </w:p>
          <w:p w14:paraId="05897DE0" w14:textId="77777777"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3F7124EB" w:rsidR="00D74A5F" w:rsidRPr="00D74A5F" w:rsidRDefault="00D74A5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61078">
              <w:rPr>
                <w:rFonts w:ascii="Tahoma" w:hAnsi="Tahoma" w:cs="Tahoma"/>
                <w:sz w:val="20"/>
                <w:szCs w:val="20"/>
              </w:rPr>
              <w:t>ID</w:t>
            </w:r>
            <w:r w:rsidR="00161078" w:rsidRPr="00161078">
              <w:rPr>
                <w:rFonts w:ascii="Tahoma" w:hAnsi="Tahoma" w:cs="Tahoma"/>
                <w:sz w:val="20"/>
                <w:szCs w:val="20"/>
              </w:rPr>
              <w:t>-PDS-000614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4EC4805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677E2DEC" w14:textId="74FDB894" w:rsidR="14EC4805" w:rsidRDefault="00B168DC" w:rsidP="14EC48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 Holley</w:t>
            </w:r>
          </w:p>
          <w:p w14:paraId="3CB47987" w14:textId="3A96A704"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427AD4D4" w:rsidR="002C306E" w:rsidRPr="00776A47" w:rsidRDefault="00B168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08F0726" w14:textId="0DB683DB" w:rsidR="00BC413C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3A31B0E1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3340BA2F" w14:textId="00F7CD54" w:rsidR="009748D6" w:rsidRPr="00657D20" w:rsidRDefault="009748D6" w:rsidP="47606F6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4EC480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76B9C261" w14:textId="5C653F73" w:rsidR="14EC4805" w:rsidRPr="008D4EB0" w:rsidRDefault="00F642FD" w:rsidP="14EC48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4EB0">
              <w:rPr>
                <w:rFonts w:ascii="Tahoma" w:hAnsi="Tahoma" w:cs="Tahoma"/>
                <w:sz w:val="20"/>
                <w:szCs w:val="20"/>
              </w:rPr>
              <w:t>13</w:t>
            </w:r>
            <w:r w:rsidR="008D4EB0" w:rsidRPr="008D4EB0">
              <w:rPr>
                <w:rFonts w:ascii="Tahoma" w:hAnsi="Tahoma" w:cs="Tahoma"/>
                <w:sz w:val="20"/>
                <w:szCs w:val="20"/>
              </w:rPr>
              <w:t>82 acres</w:t>
            </w:r>
          </w:p>
          <w:p w14:paraId="4602949C" w14:textId="0742DB9F" w:rsidR="009748D6" w:rsidRPr="00657D20" w:rsidRDefault="009748D6" w:rsidP="47606F6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7606F6C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C0BFE95" w14:textId="2F03CFA3" w:rsidR="003B08AC" w:rsidRPr="00482D37" w:rsidRDefault="00FA365E" w:rsidP="47606F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 acres</w:t>
            </w:r>
          </w:p>
        </w:tc>
      </w:tr>
      <w:tr w:rsidR="009748D6" w:rsidRPr="000309F5" w14:paraId="0FB985D6" w14:textId="77777777" w:rsidTr="14EC4805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4EC480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56D6A2C6" w14:textId="499357FC" w:rsidR="14EC4805" w:rsidRDefault="00B168DC" w:rsidP="14EC480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0152 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DB160B5" w:rsidR="009748D6" w:rsidRPr="00CB255A" w:rsidRDefault="00B168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7/16/21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D74A5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B018326" w14:textId="2DBF4ED0"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2E31DD00"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9D5E0BB" w14:textId="42627998"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14EC4805">
        <w:trPr>
          <w:trHeight w:val="528"/>
        </w:trPr>
        <w:tc>
          <w:tcPr>
            <w:tcW w:w="1113" w:type="pct"/>
          </w:tcPr>
          <w:p w14:paraId="5B50149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D816B8D" w:rsidR="009D700F" w:rsidRPr="00161078" w:rsidRDefault="0B4A3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70327E5">
              <w:rPr>
                <w:rFonts w:ascii="Tahoma" w:hAnsi="Tahoma" w:cs="Tahoma"/>
                <w:sz w:val="20"/>
                <w:szCs w:val="20"/>
              </w:rPr>
              <w:t>Neil Young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EC0A132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4EC4805">
              <w:rPr>
                <w:rFonts w:ascii="Tahoma" w:hAnsi="Tahoma" w:cs="Tahoma"/>
                <w:sz w:val="20"/>
                <w:szCs w:val="20"/>
              </w:rPr>
              <w:t>A-</w:t>
            </w:r>
            <w:r w:rsidR="37012D46" w:rsidRPr="14EC480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C75A807" w:rsidR="009748D6" w:rsidRPr="002C13EC" w:rsidRDefault="00D74A5F" w:rsidP="47606F6C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14EC4805">
              <w:rPr>
                <w:rFonts w:ascii="Arial" w:hAnsi="Arial" w:cs="Arial"/>
                <w:color w:val="444444"/>
                <w:sz w:val="20"/>
                <w:szCs w:val="20"/>
              </w:rPr>
              <w:t>L. Burlile /</w:t>
            </w:r>
            <w:r w:rsidR="00B42598" w:rsidRPr="14EC480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7017A5CC" w:rsidRPr="14EC4805">
              <w:rPr>
                <w:rFonts w:ascii="Arial" w:hAnsi="Arial" w:cs="Arial"/>
                <w:color w:val="444444"/>
                <w:sz w:val="20"/>
                <w:szCs w:val="20"/>
              </w:rPr>
              <w:t>C. Holley</w:t>
            </w:r>
          </w:p>
        </w:tc>
      </w:tr>
      <w:tr w:rsidR="009748D6" w:rsidRPr="000309F5" w14:paraId="750A026F" w14:textId="77777777" w:rsidTr="14EC4805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14EC4805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3DBBCA3" w:rsidR="009748D6" w:rsidRPr="00F67740" w:rsidRDefault="00B168DC" w:rsidP="47606F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7/16/21 0230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041753A" w:rsidR="00D32068" w:rsidRDefault="00D32068" w:rsidP="47606F6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7606F6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65B2ADC5" w:rsidR="00120AA4" w:rsidRPr="00D74A5F" w:rsidRDefault="00C51171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_rockies/2021_fires/</w:t>
            </w:r>
            <w:r w:rsidR="002D645F">
              <w:rPr>
                <w:rStyle w:val="Hyperlink"/>
                <w:sz w:val="14"/>
                <w:szCs w:val="14"/>
              </w:rPr>
              <w:t>LelandComplex</w:t>
            </w:r>
            <w:r w:rsidR="00D74A5F" w:rsidRPr="00D74A5F">
              <w:rPr>
                <w:rStyle w:val="Hyperlink"/>
                <w:sz w:val="14"/>
                <w:szCs w:val="14"/>
              </w:rPr>
              <w:t>/IR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21C6687B" w:rsidR="00120AA4" w:rsidRPr="00161078" w:rsidRDefault="00C51171" w:rsidP="14EC480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="00120AA4" w:rsidRPr="14EC4805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B65C28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00120AA4" w:rsidRPr="14EC4805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1">
              <w:r w:rsidR="00161078" w:rsidRPr="14EC4805">
                <w:rPr>
                  <w:rStyle w:val="Hyperlink"/>
                  <w:sz w:val="14"/>
                  <w:szCs w:val="14"/>
                </w:rPr>
                <w:t>msarratt@idl.idaho.gov</w:t>
              </w:r>
            </w:hyperlink>
            <w:r w:rsidR="00B65C28">
              <w:rPr>
                <w:rStyle w:val="Hyperlink"/>
                <w:sz w:val="14"/>
                <w:szCs w:val="14"/>
              </w:rPr>
              <w:t>;</w:t>
            </w:r>
            <w:r w:rsidR="00161078" w:rsidRPr="14EC4805">
              <w:rPr>
                <w:sz w:val="14"/>
                <w:szCs w:val="14"/>
              </w:rPr>
              <w:t xml:space="preserve"> </w:t>
            </w:r>
            <w:hyperlink r:id="rId12">
              <w:r w:rsidR="7EC83F40" w:rsidRPr="14EC4805">
                <w:rPr>
                  <w:rStyle w:val="Hyperlink"/>
                  <w:sz w:val="14"/>
                  <w:szCs w:val="14"/>
                </w:rPr>
                <w:t>nyoung@idl.idaho.gov</w:t>
              </w:r>
            </w:hyperlink>
            <w:r w:rsidR="7EC83F40" w:rsidRPr="14EC4805">
              <w:rPr>
                <w:sz w:val="14"/>
                <w:szCs w:val="14"/>
              </w:rPr>
              <w:t xml:space="preserve"> </w:t>
            </w:r>
            <w:r w:rsidR="0092243B" w:rsidRPr="14EC480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74A5F" w:rsidRPr="14EC480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20AA4" w:rsidRPr="14EC480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14EC4805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C31FA23" w:rsidR="00776A47" w:rsidRPr="00CE6C1B" w:rsidRDefault="00FA365E" w:rsidP="47606F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7/16/21 0530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14EC4805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346E1B" w14:textId="73B1344A" w:rsidR="2F1A47CA" w:rsidRPr="00D03408" w:rsidRDefault="00F21413" w:rsidP="2F1A47C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</w:rPr>
            </w:pPr>
            <w:r w:rsidRPr="00D03408">
              <w:rPr>
                <w:rFonts w:ascii="Tahoma" w:hAnsi="Tahoma" w:cs="Tahoma"/>
              </w:rPr>
              <w:t xml:space="preserve">Some residual heat persists on Banani. Sand Mountain grew off the northwest edge and </w:t>
            </w:r>
            <w:r w:rsidR="00D03408" w:rsidRPr="00D03408">
              <w:rPr>
                <w:rFonts w:ascii="Tahoma" w:hAnsi="Tahoma" w:cs="Tahoma"/>
              </w:rPr>
              <w:t xml:space="preserve">is still burning with intense heat around much of the perimeter. Scattered heat is prevalent although some of the interior has begun to cool. </w:t>
            </w:r>
          </w:p>
          <w:p w14:paraId="0DC083A8" w14:textId="3DCFEA5A" w:rsidR="001103C5" w:rsidRPr="00392D8A" w:rsidRDefault="001103C5" w:rsidP="14EC480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D106" w14:textId="77777777" w:rsidR="00C51171" w:rsidRDefault="00C51171">
      <w:r>
        <w:separator/>
      </w:r>
    </w:p>
  </w:endnote>
  <w:endnote w:type="continuationSeparator" w:id="0">
    <w:p w14:paraId="7CA5E099" w14:textId="77777777" w:rsidR="00C51171" w:rsidRDefault="00C5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9DC3" w14:textId="77777777" w:rsidR="00C51171" w:rsidRDefault="00C51171">
      <w:r>
        <w:separator/>
      </w:r>
    </w:p>
  </w:footnote>
  <w:footnote w:type="continuationSeparator" w:id="0">
    <w:p w14:paraId="6D0C75A2" w14:textId="77777777" w:rsidR="00C51171" w:rsidRDefault="00C5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62678"/>
    <w:rsid w:val="0007784A"/>
    <w:rsid w:val="00105747"/>
    <w:rsid w:val="001103C5"/>
    <w:rsid w:val="00114A72"/>
    <w:rsid w:val="00120AA4"/>
    <w:rsid w:val="00133DB7"/>
    <w:rsid w:val="00134B72"/>
    <w:rsid w:val="00141085"/>
    <w:rsid w:val="00161078"/>
    <w:rsid w:val="00181A56"/>
    <w:rsid w:val="00196AB2"/>
    <w:rsid w:val="001A24AC"/>
    <w:rsid w:val="0022172E"/>
    <w:rsid w:val="00235C41"/>
    <w:rsid w:val="00262E34"/>
    <w:rsid w:val="002B0C85"/>
    <w:rsid w:val="002C13EC"/>
    <w:rsid w:val="002C306E"/>
    <w:rsid w:val="002D645F"/>
    <w:rsid w:val="002E49B7"/>
    <w:rsid w:val="002F47ED"/>
    <w:rsid w:val="00320B15"/>
    <w:rsid w:val="0034474C"/>
    <w:rsid w:val="00392D8A"/>
    <w:rsid w:val="003B08AC"/>
    <w:rsid w:val="003B4038"/>
    <w:rsid w:val="003C0CEE"/>
    <w:rsid w:val="003E1053"/>
    <w:rsid w:val="003F20F3"/>
    <w:rsid w:val="00404FE0"/>
    <w:rsid w:val="00415F4E"/>
    <w:rsid w:val="0041778D"/>
    <w:rsid w:val="00440346"/>
    <w:rsid w:val="00460AD1"/>
    <w:rsid w:val="00482D37"/>
    <w:rsid w:val="0048511C"/>
    <w:rsid w:val="0049361A"/>
    <w:rsid w:val="004C241A"/>
    <w:rsid w:val="0051414D"/>
    <w:rsid w:val="00525E33"/>
    <w:rsid w:val="00570633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423D"/>
    <w:rsid w:val="00657D20"/>
    <w:rsid w:val="00687C79"/>
    <w:rsid w:val="006D53AE"/>
    <w:rsid w:val="006E6940"/>
    <w:rsid w:val="006F6036"/>
    <w:rsid w:val="007010B3"/>
    <w:rsid w:val="00776A47"/>
    <w:rsid w:val="007924FE"/>
    <w:rsid w:val="007B2F7F"/>
    <w:rsid w:val="007B6C16"/>
    <w:rsid w:val="007C1560"/>
    <w:rsid w:val="007C40F7"/>
    <w:rsid w:val="008249B8"/>
    <w:rsid w:val="00830D9B"/>
    <w:rsid w:val="00855185"/>
    <w:rsid w:val="008774CA"/>
    <w:rsid w:val="008905E1"/>
    <w:rsid w:val="008A1E42"/>
    <w:rsid w:val="008D4EB0"/>
    <w:rsid w:val="008E3E37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A2031B"/>
    <w:rsid w:val="00A552E5"/>
    <w:rsid w:val="00A56502"/>
    <w:rsid w:val="00A57079"/>
    <w:rsid w:val="00AB007B"/>
    <w:rsid w:val="00B030D2"/>
    <w:rsid w:val="00B168DC"/>
    <w:rsid w:val="00B25B89"/>
    <w:rsid w:val="00B34BF9"/>
    <w:rsid w:val="00B40AB9"/>
    <w:rsid w:val="00B42598"/>
    <w:rsid w:val="00B65C28"/>
    <w:rsid w:val="00B770B9"/>
    <w:rsid w:val="00B87BF0"/>
    <w:rsid w:val="00B93EFF"/>
    <w:rsid w:val="00B95784"/>
    <w:rsid w:val="00BA35D4"/>
    <w:rsid w:val="00BC413C"/>
    <w:rsid w:val="00BD0A6F"/>
    <w:rsid w:val="00BD1DD4"/>
    <w:rsid w:val="00BD42B4"/>
    <w:rsid w:val="00C14C67"/>
    <w:rsid w:val="00C503E4"/>
    <w:rsid w:val="00C51171"/>
    <w:rsid w:val="00C61171"/>
    <w:rsid w:val="00C67270"/>
    <w:rsid w:val="00C70C27"/>
    <w:rsid w:val="00C7762A"/>
    <w:rsid w:val="00C843D1"/>
    <w:rsid w:val="00CB255A"/>
    <w:rsid w:val="00CC4FC6"/>
    <w:rsid w:val="00CD1607"/>
    <w:rsid w:val="00CE6C1B"/>
    <w:rsid w:val="00D03408"/>
    <w:rsid w:val="00D32068"/>
    <w:rsid w:val="00D74A5F"/>
    <w:rsid w:val="00DC6D9B"/>
    <w:rsid w:val="00DD509E"/>
    <w:rsid w:val="00DD56A9"/>
    <w:rsid w:val="00E741EC"/>
    <w:rsid w:val="00EF32FC"/>
    <w:rsid w:val="00EF76FD"/>
    <w:rsid w:val="00F02560"/>
    <w:rsid w:val="00F21413"/>
    <w:rsid w:val="00F3089C"/>
    <w:rsid w:val="00F642FD"/>
    <w:rsid w:val="00F67740"/>
    <w:rsid w:val="00F7EBD0"/>
    <w:rsid w:val="00FA365E"/>
    <w:rsid w:val="00FB3C4A"/>
    <w:rsid w:val="00FB5CD1"/>
    <w:rsid w:val="00FE27A7"/>
    <w:rsid w:val="034BFDF0"/>
    <w:rsid w:val="04BB4109"/>
    <w:rsid w:val="06CC16F8"/>
    <w:rsid w:val="0A3EAD20"/>
    <w:rsid w:val="0B4A34AF"/>
    <w:rsid w:val="0F7D5C22"/>
    <w:rsid w:val="13545913"/>
    <w:rsid w:val="14EC4805"/>
    <w:rsid w:val="264CD6E1"/>
    <w:rsid w:val="28ABD8C9"/>
    <w:rsid w:val="29427055"/>
    <w:rsid w:val="2EB8603B"/>
    <w:rsid w:val="2F1A47CA"/>
    <w:rsid w:val="325A6D8A"/>
    <w:rsid w:val="37012D46"/>
    <w:rsid w:val="370327E5"/>
    <w:rsid w:val="39070452"/>
    <w:rsid w:val="3B216C85"/>
    <w:rsid w:val="445B6F3D"/>
    <w:rsid w:val="47606F6C"/>
    <w:rsid w:val="489DB142"/>
    <w:rsid w:val="4DA20924"/>
    <w:rsid w:val="4ECD0F9F"/>
    <w:rsid w:val="5837C558"/>
    <w:rsid w:val="61015749"/>
    <w:rsid w:val="62F25AEB"/>
    <w:rsid w:val="66336CDC"/>
    <w:rsid w:val="6839A9CA"/>
    <w:rsid w:val="7017A5CC"/>
    <w:rsid w:val="7756EDAC"/>
    <w:rsid w:val="7AF23EAE"/>
    <w:rsid w:val="7B6F6695"/>
    <w:rsid w:val="7BB20DF8"/>
    <w:rsid w:val="7EC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young@idl.idah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arratt@idl.idaho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</TotalTime>
  <Pages>1</Pages>
  <Words>248</Words>
  <Characters>1414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11</cp:revision>
  <cp:lastPrinted>2004-03-23T21:00:00Z</cp:lastPrinted>
  <dcterms:created xsi:type="dcterms:W3CDTF">2021-07-15T10:53:00Z</dcterms:created>
  <dcterms:modified xsi:type="dcterms:W3CDTF">2021-07-16T12:17:00Z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