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68B0BF95" w14:paraId="23329922" w14:textId="77777777">
        <w:trPr>
          <w:trHeight w:val="1059"/>
        </w:trPr>
        <w:tc>
          <w:tcPr>
            <w:tcW w:w="1113" w:type="pct"/>
            <w:tcMar/>
          </w:tcPr>
          <w:p w:rsidRPr="003B7E1C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3B7E1C" w:rsidR="002C306E" w:rsidP="00CE6C1B" w:rsidRDefault="00161078" w14:paraId="14F805AB" w14:textId="60129B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Leland Complex</w:t>
            </w:r>
          </w:p>
          <w:p w:rsidRPr="003B7E1C" w:rsidR="00BC413C" w:rsidP="00CE6C1B" w:rsidRDefault="00BC413C" w14:paraId="05897DE0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3B7E1C" w:rsidR="00D74A5F" w:rsidP="00CE6C1B" w:rsidRDefault="00D74A5F" w14:paraId="7CB6887C" w14:textId="3F71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ID</w:t>
            </w:r>
            <w:r w:rsidRPr="003B7E1C" w:rsidR="00161078">
              <w:rPr>
                <w:rFonts w:ascii="Tahoma" w:hAnsi="Tahoma" w:cs="Tahoma"/>
                <w:sz w:val="20"/>
                <w:szCs w:val="20"/>
              </w:rPr>
              <w:t>-PDS-000614</w:t>
            </w:r>
          </w:p>
        </w:tc>
        <w:tc>
          <w:tcPr>
            <w:tcW w:w="1235" w:type="pct"/>
            <w:tcMar/>
          </w:tcPr>
          <w:p w:rsidRPr="003B7E1C" w:rsidR="009748D6" w:rsidP="00105747" w:rsidRDefault="009748D6" w14:paraId="019EEEF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3B7E1C" w:rsidR="0030352E" w:rsidP="00105747" w:rsidRDefault="0030352E" w14:paraId="55BB53C8" w14:textId="27522769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8B0BF95" w:rsidR="25384BF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C. Merriman</w:t>
            </w:r>
          </w:p>
          <w:p w:rsidRPr="003B7E1C" w:rsidR="00BC413C" w:rsidP="00105747" w:rsidRDefault="00BC413C" w14:paraId="3CB47987" w14:textId="1543666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3B7E1C" w:rsidR="002C306E" w:rsidP="00105747" w:rsidRDefault="002C306E" w14:paraId="49415629" w14:textId="3CA5FD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B0BF95" w:rsidR="7964ECF0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3B7E1C" w:rsidR="00BC413C" w:rsidP="00105747" w:rsidRDefault="00D74A5F" w14:paraId="408F0726" w14:textId="0DB683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3B7E1C" w:rsidR="002C306E" w:rsidP="00105747" w:rsidRDefault="00BC413C" w14:paraId="304E15C0" w14:textId="3A31B0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</w:t>
            </w:r>
            <w:r w:rsidRPr="003B7E1C"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 w:rsidRPr="003B7E1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  <w:tcMar/>
          </w:tcPr>
          <w:p w:rsidRPr="003B7E1C" w:rsidR="009748D6" w:rsidP="47606F6C" w:rsidRDefault="009748D6" w14:paraId="3340BA2F" w14:textId="2FF51FC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3B7E1C" w:rsidR="0030352E" w:rsidP="47606F6C" w:rsidRDefault="0030352E" w14:paraId="69CFFC5D" w14:textId="105A8238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8B0BF95" w:rsidR="71DDFEF7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1,512 interpreted acres</w:t>
            </w:r>
          </w:p>
          <w:p w:rsidRPr="003B7E1C" w:rsidR="009748D6" w:rsidP="47606F6C" w:rsidRDefault="009748D6" w14:paraId="4602949C" w14:textId="0742DB9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3B7E1C" w:rsidR="003B08AC" w:rsidP="47606F6C" w:rsidRDefault="003B08AC" w14:paraId="6C0BFE95" w14:textId="0AC2EA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B0BF95" w:rsidR="40723DCB">
              <w:rPr>
                <w:rFonts w:ascii="Tahoma" w:hAnsi="Tahoma" w:cs="Tahoma"/>
                <w:sz w:val="20"/>
                <w:szCs w:val="20"/>
              </w:rPr>
              <w:t>134 acres</w:t>
            </w:r>
          </w:p>
        </w:tc>
      </w:tr>
      <w:tr w:rsidRPr="000309F5" w:rsidR="009748D6" w:rsidTr="68B0BF95" w14:paraId="0FB985D6" w14:textId="77777777">
        <w:trPr>
          <w:trHeight w:val="1059"/>
        </w:trPr>
        <w:tc>
          <w:tcPr>
            <w:tcW w:w="1113" w:type="pct"/>
            <w:tcMar/>
          </w:tcPr>
          <w:p w:rsidRPr="003B7E1C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3B7E1C" w:rsidR="0030352E" w:rsidP="68B0BF95" w:rsidRDefault="0030352E" w14:paraId="3E56241A" w14:textId="4B256781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8B0BF95" w:rsidR="58D338B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0050 PD</w:t>
            </w:r>
            <w:r w:rsidRPr="68B0BF95" w:rsidR="45D7A04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T</w:t>
            </w:r>
          </w:p>
          <w:p w:rsidRPr="003B7E1C" w:rsidR="00BD0A6F" w:rsidP="00105747" w:rsidRDefault="009748D6" w14:paraId="784D0DE7" w14:textId="75B1BA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3B7E1C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B7E1C" w:rsidR="009748D6" w:rsidP="00105747" w:rsidRDefault="009748D6" w14:paraId="3F1B5B64" w14:textId="000857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B0BF95" w:rsidR="28D4D1FA">
              <w:rPr>
                <w:rFonts w:ascii="Tahoma" w:hAnsi="Tahoma" w:cs="Tahoma"/>
                <w:sz w:val="20"/>
                <w:szCs w:val="20"/>
              </w:rPr>
              <w:t>20210722</w:t>
            </w:r>
          </w:p>
        </w:tc>
        <w:tc>
          <w:tcPr>
            <w:tcW w:w="1235" w:type="pct"/>
            <w:tcMar/>
          </w:tcPr>
          <w:p w:rsidRPr="003B7E1C"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3B7E1C" w:rsidR="00BC413C" w:rsidP="00105747" w:rsidRDefault="00D74A5F" w14:paraId="1935494B" w14:textId="5171CA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3B7E1C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3B7E1C" w:rsidR="009748D6" w:rsidP="00105747" w:rsidRDefault="00D74A5F" w14:paraId="7AE3DC09" w14:textId="47D3B3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3B7E1C" w:rsidR="009748D6" w:rsidP="00105747" w:rsidRDefault="005B320F" w14:paraId="127D466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B7E1C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B7E1C" w:rsidR="00BD0A6F" w:rsidP="00105747" w:rsidRDefault="00CE6C1B" w14:paraId="6B018326" w14:textId="2DBF4ED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3B7E1C" w:rsidR="009748D6" w:rsidP="00105747" w:rsidRDefault="005B320F" w14:paraId="341144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B7E1C"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3B7E1C" w:rsidR="009748D6" w:rsidP="00105747" w:rsidRDefault="00CE6C1B" w14:paraId="157B4B71" w14:textId="2E31DD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Pr="003B7E1C" w:rsidR="002C306E" w:rsidP="002C306E" w:rsidRDefault="00CE6C1B" w14:paraId="49D5E0BB" w14:textId="4262799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3B7E1C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3B7E1C" w:rsidR="009748D6" w:rsidP="00105747" w:rsidRDefault="00D74A5F" w14:paraId="3139C14D" w14:textId="073456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68B0BF95" w14:paraId="57A43E17" w14:textId="77777777">
        <w:trPr>
          <w:trHeight w:val="528"/>
        </w:trPr>
        <w:tc>
          <w:tcPr>
            <w:tcW w:w="1113" w:type="pct"/>
            <w:tcMar/>
          </w:tcPr>
          <w:p w:rsidRPr="003B7E1C" w:rsidR="009748D6" w:rsidP="00105747" w:rsidRDefault="009748D6" w14:paraId="5B50149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3B7E1C" w:rsidR="009D700F" w:rsidP="00105747" w:rsidRDefault="003B7E1C" w14:paraId="2A31F6DD" w14:textId="59FDD1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Terry Gallagher</w:t>
            </w:r>
          </w:p>
        </w:tc>
        <w:tc>
          <w:tcPr>
            <w:tcW w:w="1235" w:type="pct"/>
            <w:tcMar/>
          </w:tcPr>
          <w:p w:rsidRPr="003B7E1C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3B7E1C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3B7E1C" w:rsidR="009748D6" w:rsidP="00105747" w:rsidRDefault="00BD42B4" w14:paraId="57B2863B" w14:textId="09EE8E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A-</w:t>
            </w:r>
            <w:r w:rsidRPr="003B7E1C" w:rsidR="37012D46">
              <w:rPr>
                <w:rFonts w:ascii="Tahoma" w:hAnsi="Tahoma" w:cs="Tahoma"/>
                <w:sz w:val="20"/>
                <w:szCs w:val="20"/>
              </w:rPr>
              <w:t>1</w:t>
            </w:r>
            <w:r w:rsidRPr="003B7E1C" w:rsidR="003035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76D4784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3B7E1C" w:rsidR="009748D6" w:rsidP="00105747" w:rsidRDefault="00D74A5F" w14:paraId="5017E6E8" w14:textId="0A842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3B7E1C" w:rsidR="009748D6" w:rsidP="47606F6C" w:rsidRDefault="0030352E" w14:paraId="2F046BB1" w14:textId="4B212657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3B7E1C">
              <w:rPr>
                <w:rFonts w:ascii="Tahoma" w:hAnsi="Tahoma" w:cs="Tahoma"/>
                <w:color w:val="444444"/>
                <w:sz w:val="20"/>
                <w:szCs w:val="20"/>
              </w:rPr>
              <w:t>J. Greenhalgh</w:t>
            </w:r>
            <w:r w:rsidRPr="003B7E1C" w:rsidR="00D74A5F">
              <w:rPr>
                <w:rFonts w:ascii="Tahoma" w:hAnsi="Tahoma" w:cs="Tahoma"/>
                <w:color w:val="444444"/>
                <w:sz w:val="20"/>
                <w:szCs w:val="20"/>
              </w:rPr>
              <w:t xml:space="preserve"> /</w:t>
            </w:r>
            <w:r w:rsidRPr="003B7E1C" w:rsidR="00B42598">
              <w:rPr>
                <w:rFonts w:ascii="Tahoma" w:hAnsi="Tahoma" w:cs="Tahoma"/>
                <w:color w:val="444444"/>
                <w:sz w:val="20"/>
                <w:szCs w:val="20"/>
              </w:rPr>
              <w:t xml:space="preserve"> </w:t>
            </w:r>
            <w:r w:rsidRPr="003B7E1C" w:rsidR="7017A5CC">
              <w:rPr>
                <w:rFonts w:ascii="Tahoma" w:hAnsi="Tahoma" w:cs="Tahoma"/>
                <w:color w:val="444444"/>
                <w:sz w:val="20"/>
                <w:szCs w:val="20"/>
              </w:rPr>
              <w:t>C. Holley</w:t>
            </w:r>
          </w:p>
        </w:tc>
      </w:tr>
      <w:tr w:rsidRPr="000309F5" w:rsidR="009748D6" w:rsidTr="68B0BF95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3B7E1C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3B7E1C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3B7E1C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3B7E1C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3B7E1C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3B7E1C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3B7E1C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B7E1C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8B0BF95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B7E1C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3B7E1C" w:rsidR="009748D6" w:rsidP="47606F6C" w:rsidRDefault="009748D6" w14:paraId="1E5B1A6B" w14:textId="62711B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B0BF95" w:rsidR="5DE56373">
              <w:rPr>
                <w:rFonts w:ascii="Tahoma" w:hAnsi="Tahoma" w:cs="Tahoma"/>
                <w:sz w:val="20"/>
                <w:szCs w:val="20"/>
              </w:rPr>
              <w:t>0315 PDT 20210722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47606F6C" w:rsidRDefault="00D32068" w14:paraId="2DB35404" w14:textId="6041753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7606F6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731C58" w14:paraId="2A996B02" w14:textId="65B2ADC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D74A5F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00D74A5F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00D74A5F" w:rsidR="00D74A5F">
              <w:rPr>
                <w:rStyle w:val="Hyperlink"/>
                <w:sz w:val="14"/>
                <w:szCs w:val="14"/>
              </w:rPr>
              <w:t>_rockies/2021_fires/</w:t>
            </w:r>
            <w:r w:rsidR="002D645F">
              <w:rPr>
                <w:rStyle w:val="Hyperlink"/>
                <w:sz w:val="14"/>
                <w:szCs w:val="14"/>
              </w:rPr>
              <w:t>LelandComplex</w:t>
            </w:r>
            <w:r w:rsidRPr="00D74A5F" w:rsidR="00D74A5F">
              <w:rPr>
                <w:rStyle w:val="Hyperlink"/>
                <w:sz w:val="14"/>
                <w:szCs w:val="14"/>
              </w:rPr>
              <w:t>/IR</w:t>
            </w:r>
            <w:r w:rsidRPr="00D74A5F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14EC4805" w:rsidRDefault="00731C58" w14:paraId="1247A5AF" w14:textId="786EF66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14EC480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65C28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Pr="14EC480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Pr="14EC4805" w:rsidR="00161078">
                <w:rPr>
                  <w:rStyle w:val="Hyperlink"/>
                  <w:sz w:val="14"/>
                  <w:szCs w:val="14"/>
                </w:rPr>
                <w:t>msarratt@idl.idaho.gov</w:t>
              </w:r>
            </w:hyperlink>
            <w:r w:rsidR="00B65C28">
              <w:rPr>
                <w:rStyle w:val="Hyperlink"/>
                <w:sz w:val="14"/>
                <w:szCs w:val="14"/>
              </w:rPr>
              <w:t>;</w:t>
            </w:r>
            <w:r w:rsidRPr="14EC4805" w:rsidR="00161078">
              <w:rPr>
                <w:sz w:val="14"/>
                <w:szCs w:val="14"/>
              </w:rPr>
              <w:t xml:space="preserve"> </w:t>
            </w:r>
            <w:hyperlink r:id="rId12">
              <w:r w:rsidRPr="14EC4805" w:rsidR="7EC83F40">
                <w:rPr>
                  <w:rStyle w:val="Hyperlink"/>
                  <w:sz w:val="14"/>
                  <w:szCs w:val="14"/>
                </w:rPr>
                <w:t>nyoung@idl.idaho.gov</w:t>
              </w:r>
            </w:hyperlink>
            <w:r w:rsidRPr="14EC4805" w:rsidR="7EC83F40">
              <w:rPr>
                <w:sz w:val="14"/>
                <w:szCs w:val="14"/>
              </w:rPr>
              <w:t xml:space="preserve"> </w:t>
            </w:r>
            <w:r w:rsidRPr="14EC4805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w:history="1" r:id="rId13">
              <w:r w:rsidRPr="003F6A76" w:rsidR="003B7E1C">
                <w:rPr>
                  <w:rStyle w:val="Hyperlink"/>
                  <w:rFonts w:ascii="Tahoma" w:hAnsi="Tahoma" w:cs="Tahoma"/>
                  <w:sz w:val="14"/>
                  <w:szCs w:val="14"/>
                </w:rPr>
                <w:t>theresa_gallagher@firenet.gov</w:t>
              </w:r>
            </w:hyperlink>
            <w:r w:rsidR="003B7E1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68B0BF95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B7E1C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7E1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3B7E1C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3B7E1C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3B7E1C" w:rsidR="00776A47" w:rsidP="47606F6C" w:rsidRDefault="00776A47" w14:paraId="108826D1" w14:textId="17D085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8B0BF95" w:rsidR="1FF9B959">
              <w:rPr>
                <w:rFonts w:ascii="Tahoma" w:hAnsi="Tahoma" w:cs="Tahoma"/>
                <w:sz w:val="20"/>
                <w:szCs w:val="20"/>
              </w:rPr>
              <w:t>0430 PDT 20210722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8B0BF95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28638A61" w14:textId="12FF5F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92D8A" w:rsidR="001103C5" w:rsidP="68B0BF95" w:rsidRDefault="001103C5" w14:noSpellErr="1" w14:paraId="301877A5" w14:textId="098A64E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</w:p>
          <w:p w:rsidRPr="00392D8A" w:rsidR="001103C5" w:rsidP="68B0BF95" w:rsidRDefault="001103C5" w14:paraId="0DC083A8" w14:textId="424F063E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8B0BF95" w:rsidR="5802FF31">
              <w:rPr>
                <w:rFonts w:ascii="Tahoma" w:hAnsi="Tahoma" w:cs="Tahoma"/>
                <w:sz w:val="24"/>
                <w:szCs w:val="24"/>
              </w:rPr>
              <w:t>Small pockets of intense heat along the southern perimeter, scattered heat in patches throughout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C58" w:rsidRDefault="00731C58" w14:paraId="657AEFF7" w14:textId="77777777">
      <w:r>
        <w:separator/>
      </w:r>
    </w:p>
  </w:endnote>
  <w:endnote w:type="continuationSeparator" w:id="0">
    <w:p w:rsidR="00731C58" w:rsidRDefault="00731C58" w14:paraId="2559D3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C58" w:rsidRDefault="00731C58" w14:paraId="0950D891" w14:textId="77777777">
      <w:r>
        <w:separator/>
      </w:r>
    </w:p>
  </w:footnote>
  <w:footnote w:type="continuationSeparator" w:id="0">
    <w:p w:rsidR="00731C58" w:rsidRDefault="00731C58" w14:paraId="3C7DE4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62678"/>
    <w:rsid w:val="0007784A"/>
    <w:rsid w:val="00105747"/>
    <w:rsid w:val="001103C5"/>
    <w:rsid w:val="00114A72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35C41"/>
    <w:rsid w:val="00262E34"/>
    <w:rsid w:val="002B0C85"/>
    <w:rsid w:val="002C13EC"/>
    <w:rsid w:val="002C306E"/>
    <w:rsid w:val="002D645F"/>
    <w:rsid w:val="002E49B7"/>
    <w:rsid w:val="002F47ED"/>
    <w:rsid w:val="0030352E"/>
    <w:rsid w:val="00320B15"/>
    <w:rsid w:val="0034474C"/>
    <w:rsid w:val="00392D8A"/>
    <w:rsid w:val="003B08AC"/>
    <w:rsid w:val="003B4038"/>
    <w:rsid w:val="003B7E1C"/>
    <w:rsid w:val="003C0CEE"/>
    <w:rsid w:val="003E1053"/>
    <w:rsid w:val="003F20F3"/>
    <w:rsid w:val="00404FE0"/>
    <w:rsid w:val="00415F4E"/>
    <w:rsid w:val="0041778D"/>
    <w:rsid w:val="00440346"/>
    <w:rsid w:val="00460AD1"/>
    <w:rsid w:val="00482D37"/>
    <w:rsid w:val="0048511C"/>
    <w:rsid w:val="0049361A"/>
    <w:rsid w:val="004C241A"/>
    <w:rsid w:val="0051414D"/>
    <w:rsid w:val="00525E33"/>
    <w:rsid w:val="0057063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423D"/>
    <w:rsid w:val="00657D20"/>
    <w:rsid w:val="00687C79"/>
    <w:rsid w:val="006D53AE"/>
    <w:rsid w:val="006E6940"/>
    <w:rsid w:val="006F6036"/>
    <w:rsid w:val="007010B3"/>
    <w:rsid w:val="00731C58"/>
    <w:rsid w:val="00776A47"/>
    <w:rsid w:val="007924FE"/>
    <w:rsid w:val="007B2F7F"/>
    <w:rsid w:val="007B6C16"/>
    <w:rsid w:val="007C1560"/>
    <w:rsid w:val="007C40F7"/>
    <w:rsid w:val="008249B8"/>
    <w:rsid w:val="00830D9B"/>
    <w:rsid w:val="00855185"/>
    <w:rsid w:val="008774CA"/>
    <w:rsid w:val="008905E1"/>
    <w:rsid w:val="008A1E42"/>
    <w:rsid w:val="008D4EB0"/>
    <w:rsid w:val="008E3E37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52E5"/>
    <w:rsid w:val="00A56502"/>
    <w:rsid w:val="00A57079"/>
    <w:rsid w:val="00AB007B"/>
    <w:rsid w:val="00B030D2"/>
    <w:rsid w:val="00B168DC"/>
    <w:rsid w:val="00B25B89"/>
    <w:rsid w:val="00B34BF9"/>
    <w:rsid w:val="00B40AB9"/>
    <w:rsid w:val="00B42598"/>
    <w:rsid w:val="00B65C28"/>
    <w:rsid w:val="00B770B9"/>
    <w:rsid w:val="00B87BF0"/>
    <w:rsid w:val="00B93EFF"/>
    <w:rsid w:val="00B95784"/>
    <w:rsid w:val="00BA35D4"/>
    <w:rsid w:val="00BC413C"/>
    <w:rsid w:val="00BD0A6F"/>
    <w:rsid w:val="00BD1DD4"/>
    <w:rsid w:val="00BD42B4"/>
    <w:rsid w:val="00C14C67"/>
    <w:rsid w:val="00C503E4"/>
    <w:rsid w:val="00C51171"/>
    <w:rsid w:val="00C61171"/>
    <w:rsid w:val="00C67270"/>
    <w:rsid w:val="00C70C27"/>
    <w:rsid w:val="00C7762A"/>
    <w:rsid w:val="00C843D1"/>
    <w:rsid w:val="00CB255A"/>
    <w:rsid w:val="00CC4FC6"/>
    <w:rsid w:val="00CD1607"/>
    <w:rsid w:val="00CE6C1B"/>
    <w:rsid w:val="00D03408"/>
    <w:rsid w:val="00D32068"/>
    <w:rsid w:val="00D660B3"/>
    <w:rsid w:val="00D74A5F"/>
    <w:rsid w:val="00DC6D9B"/>
    <w:rsid w:val="00DD509E"/>
    <w:rsid w:val="00DD56A9"/>
    <w:rsid w:val="00E741EC"/>
    <w:rsid w:val="00EF32FC"/>
    <w:rsid w:val="00EF76FD"/>
    <w:rsid w:val="00F02560"/>
    <w:rsid w:val="00F21413"/>
    <w:rsid w:val="00F3089C"/>
    <w:rsid w:val="00F37FED"/>
    <w:rsid w:val="00F642FD"/>
    <w:rsid w:val="00F67740"/>
    <w:rsid w:val="00F7EBD0"/>
    <w:rsid w:val="00FA365E"/>
    <w:rsid w:val="00FB3C4A"/>
    <w:rsid w:val="00FB5CD1"/>
    <w:rsid w:val="00FE27A7"/>
    <w:rsid w:val="034BFDF0"/>
    <w:rsid w:val="04BB4109"/>
    <w:rsid w:val="06CC16F8"/>
    <w:rsid w:val="0A3EAD20"/>
    <w:rsid w:val="0B4A34AF"/>
    <w:rsid w:val="0C473514"/>
    <w:rsid w:val="0F7D5C22"/>
    <w:rsid w:val="13545913"/>
    <w:rsid w:val="14EC4805"/>
    <w:rsid w:val="15D4EEFD"/>
    <w:rsid w:val="1FF9B959"/>
    <w:rsid w:val="25384BFC"/>
    <w:rsid w:val="264CD6E1"/>
    <w:rsid w:val="2681E55E"/>
    <w:rsid w:val="28ABD8C9"/>
    <w:rsid w:val="28D4D1FA"/>
    <w:rsid w:val="29427055"/>
    <w:rsid w:val="2EB8603B"/>
    <w:rsid w:val="2F1A47CA"/>
    <w:rsid w:val="325A6D8A"/>
    <w:rsid w:val="37012D46"/>
    <w:rsid w:val="370327E5"/>
    <w:rsid w:val="39070452"/>
    <w:rsid w:val="3B216C85"/>
    <w:rsid w:val="40723DCB"/>
    <w:rsid w:val="445B6F3D"/>
    <w:rsid w:val="45D7A049"/>
    <w:rsid w:val="46F9E277"/>
    <w:rsid w:val="47606F6C"/>
    <w:rsid w:val="489DB142"/>
    <w:rsid w:val="4DA20924"/>
    <w:rsid w:val="4ECD0F9F"/>
    <w:rsid w:val="5802FF31"/>
    <w:rsid w:val="5837C558"/>
    <w:rsid w:val="58D338B4"/>
    <w:rsid w:val="5DE56373"/>
    <w:rsid w:val="61015749"/>
    <w:rsid w:val="62F25AEB"/>
    <w:rsid w:val="66336CDC"/>
    <w:rsid w:val="6839A9CA"/>
    <w:rsid w:val="68B0BF95"/>
    <w:rsid w:val="7017A5CC"/>
    <w:rsid w:val="71DDFEF7"/>
    <w:rsid w:val="7756EDAC"/>
    <w:rsid w:val="7964ECF0"/>
    <w:rsid w:val="7AF23EAE"/>
    <w:rsid w:val="7B6F6695"/>
    <w:rsid w:val="7BB20DF8"/>
    <w:rsid w:val="7EC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theresa_gallagher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nyoung@idl.idaho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sarratt@idl.idaho.gov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3</revision>
  <lastPrinted>2004-03-23T21:00:00.0000000Z</lastPrinted>
  <dcterms:created xsi:type="dcterms:W3CDTF">2021-07-19T02:10:00.0000000Z</dcterms:created>
  <dcterms:modified xsi:type="dcterms:W3CDTF">2021-07-22T11:19:44.8082669Z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