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1B86EBD4" w14:paraId="23329922" w14:textId="77777777">
        <w:trPr>
          <w:trHeight w:val="1059"/>
        </w:trPr>
        <w:tc>
          <w:tcPr>
            <w:tcW w:w="1113" w:type="pct"/>
            <w:tcMar/>
          </w:tcPr>
          <w:p w:rsidRPr="003B7E1C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3B7E1C" w:rsidR="002C306E" w:rsidP="00CE6C1B" w:rsidRDefault="00161078" w14:paraId="14F805AB" w14:textId="60129B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Leland Complex</w:t>
            </w:r>
          </w:p>
          <w:p w:rsidRPr="003B7E1C" w:rsidR="00BC413C" w:rsidP="00CE6C1B" w:rsidRDefault="00BC413C" w14:paraId="05897DE0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3B7E1C" w:rsidR="00D74A5F" w:rsidP="00CE6C1B" w:rsidRDefault="00D74A5F" w14:paraId="7CB6887C" w14:textId="3F7124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ID</w:t>
            </w:r>
            <w:r w:rsidRPr="003B7E1C" w:rsidR="00161078">
              <w:rPr>
                <w:rFonts w:ascii="Tahoma" w:hAnsi="Tahoma" w:cs="Tahoma"/>
                <w:sz w:val="20"/>
                <w:szCs w:val="20"/>
              </w:rPr>
              <w:t>-PDS-000614</w:t>
            </w:r>
          </w:p>
        </w:tc>
        <w:tc>
          <w:tcPr>
            <w:tcW w:w="1235" w:type="pct"/>
            <w:tcMar/>
          </w:tcPr>
          <w:p w:rsidRPr="003B7E1C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Pr="003B7E1C" w:rsidR="0030352E" w:rsidP="1B86EBD4" w:rsidRDefault="0030352E" w14:paraId="55BB53C8" w14:textId="66AB2987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1B86EBD4" w:rsidR="14DC8DD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C. Merriman</w:t>
            </w:r>
          </w:p>
          <w:p w:rsidRPr="003B7E1C" w:rsidR="00BC413C" w:rsidP="00105747" w:rsidRDefault="00BC413C" w14:paraId="3CB47987" w14:textId="1543666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3B7E1C" w:rsidR="002C306E" w:rsidP="00105747" w:rsidRDefault="002C306E" w14:paraId="49415629" w14:textId="2B3451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B86EBD4" w:rsidR="34807D87">
              <w:rPr>
                <w:rFonts w:ascii="Tahoma" w:hAnsi="Tahoma" w:cs="Tahoma"/>
                <w:sz w:val="20"/>
                <w:szCs w:val="20"/>
              </w:rPr>
              <w:t>Cmerriman@owyheeair.com</w:t>
            </w:r>
          </w:p>
        </w:tc>
        <w:tc>
          <w:tcPr>
            <w:tcW w:w="1234" w:type="pct"/>
            <w:tcMar/>
          </w:tcPr>
          <w:p w:rsidRPr="003B7E1C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3B7E1C" w:rsidR="00BC413C" w:rsidP="00105747" w:rsidRDefault="00D74A5F" w14:paraId="408F0726" w14:textId="0DB683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3B7E1C" w:rsidR="002C306E" w:rsidP="00105747" w:rsidRDefault="00BC413C" w14:paraId="304E15C0" w14:textId="3A31B0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(</w:t>
            </w:r>
            <w:r w:rsidRPr="003B7E1C" w:rsidR="00D74A5F">
              <w:rPr>
                <w:rFonts w:ascii="Tahoma" w:hAnsi="Tahoma" w:cs="Tahoma"/>
                <w:sz w:val="20"/>
                <w:szCs w:val="20"/>
              </w:rPr>
              <w:t>208-983-6800</w:t>
            </w:r>
            <w:r w:rsidRPr="003B7E1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  <w:tcMar/>
          </w:tcPr>
          <w:p w:rsidRPr="003B7E1C" w:rsidR="009748D6" w:rsidP="47606F6C" w:rsidRDefault="009748D6" w14:paraId="3340BA2F" w14:textId="2FF51FC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Pr="003B7E1C" w:rsidR="0030352E" w:rsidP="1B86EBD4" w:rsidRDefault="0030352E" w14:paraId="69CFFC5D" w14:textId="529AB3D4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1B86EBD4" w:rsidR="63B3188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1,5</w:t>
            </w:r>
            <w:r w:rsidRPr="1B86EBD4" w:rsidR="6FFD667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95</w:t>
            </w:r>
            <w:r w:rsidRPr="1B86EBD4" w:rsidR="63B3188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Acres</w:t>
            </w:r>
          </w:p>
          <w:p w:rsidRPr="003B7E1C" w:rsidR="009748D6" w:rsidP="47606F6C" w:rsidRDefault="009748D6" w14:paraId="4602949C" w14:textId="0742DB9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3B7E1C" w:rsidR="003B08AC" w:rsidP="47606F6C" w:rsidRDefault="003B08AC" w14:paraId="6C0BFE95" w14:textId="11792A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B86EBD4" w:rsidR="3BB0274E">
              <w:rPr>
                <w:rFonts w:ascii="Tahoma" w:hAnsi="Tahoma" w:cs="Tahoma"/>
                <w:sz w:val="20"/>
                <w:szCs w:val="20"/>
              </w:rPr>
              <w:t>69 Acres</w:t>
            </w:r>
          </w:p>
        </w:tc>
      </w:tr>
      <w:tr w:rsidRPr="000309F5" w:rsidR="009748D6" w:rsidTr="1B86EBD4" w14:paraId="0FB985D6" w14:textId="77777777">
        <w:trPr>
          <w:trHeight w:val="1059"/>
        </w:trPr>
        <w:tc>
          <w:tcPr>
            <w:tcW w:w="1113" w:type="pct"/>
            <w:tcMar/>
          </w:tcPr>
          <w:p w:rsidRPr="003B7E1C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3B7E1C" w:rsidR="0030352E" w:rsidP="1B86EBD4" w:rsidRDefault="0030352E" w14:paraId="3E56241A" w14:textId="0BC47193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1B86EBD4" w:rsidR="00DD460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0120</w:t>
            </w:r>
            <w:r w:rsidRPr="1B86EBD4" w:rsidR="00DD460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PDT</w:t>
            </w:r>
          </w:p>
          <w:p w:rsidRPr="003B7E1C" w:rsidR="00BD0A6F" w:rsidP="00105747" w:rsidRDefault="009748D6" w14:paraId="784D0DE7" w14:textId="75B1BA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3B7E1C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3B7E1C" w:rsidR="009748D6" w:rsidP="00105747" w:rsidRDefault="009748D6" w14:paraId="3F1B5B64" w14:textId="787DA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B86EBD4" w:rsidR="4922E644">
              <w:rPr>
                <w:rFonts w:ascii="Tahoma" w:hAnsi="Tahoma" w:cs="Tahoma"/>
                <w:sz w:val="20"/>
                <w:szCs w:val="20"/>
              </w:rPr>
              <w:t>20210726</w:t>
            </w:r>
          </w:p>
        </w:tc>
        <w:tc>
          <w:tcPr>
            <w:tcW w:w="1235" w:type="pct"/>
            <w:tcMar/>
          </w:tcPr>
          <w:p w:rsidRPr="003B7E1C"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3B7E1C" w:rsidR="00BC413C" w:rsidP="00105747" w:rsidRDefault="00D74A5F" w14:paraId="1935494B" w14:textId="5171CA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3B7E1C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3B7E1C" w:rsidR="009748D6" w:rsidP="00105747" w:rsidRDefault="00D74A5F" w14:paraId="7AE3DC09" w14:textId="47D3B3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  <w:tcMar/>
          </w:tcPr>
          <w:p w:rsidRPr="003B7E1C" w:rsidR="009748D6" w:rsidP="00105747" w:rsidRDefault="005B320F" w14:paraId="127D466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3B7E1C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3B7E1C" w:rsidR="00BD0A6F" w:rsidP="00105747" w:rsidRDefault="00CE6C1B" w14:paraId="6B018326" w14:textId="2DBF4ED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3B7E1C" w:rsidR="009748D6" w:rsidP="00105747" w:rsidRDefault="005B320F" w14:paraId="341144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3B7E1C"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3B7E1C" w:rsidR="009748D6" w:rsidP="00105747" w:rsidRDefault="00CE6C1B" w14:paraId="157B4B71" w14:textId="2E31DD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3B7E1C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Pr="003B7E1C" w:rsidR="002C306E" w:rsidP="002C306E" w:rsidRDefault="00CE6C1B" w14:paraId="49D5E0BB" w14:textId="426279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3B7E1C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3B7E1C" w:rsidR="009748D6" w:rsidP="00105747" w:rsidRDefault="00D74A5F" w14:paraId="3139C14D" w14:textId="073456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1B86EBD4" w14:paraId="57A43E17" w14:textId="77777777">
        <w:trPr>
          <w:trHeight w:val="528"/>
        </w:trPr>
        <w:tc>
          <w:tcPr>
            <w:tcW w:w="1113" w:type="pct"/>
            <w:tcMar/>
          </w:tcPr>
          <w:p w:rsidRPr="003B7E1C" w:rsidR="009748D6" w:rsidP="00105747" w:rsidRDefault="009748D6" w14:paraId="5B50149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3B7E1C" w:rsidR="009D700F" w:rsidP="00105747" w:rsidRDefault="003B7E1C" w14:paraId="2A31F6DD" w14:textId="59FDD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Terry Gallagher</w:t>
            </w:r>
          </w:p>
        </w:tc>
        <w:tc>
          <w:tcPr>
            <w:tcW w:w="1235" w:type="pct"/>
            <w:tcMar/>
          </w:tcPr>
          <w:p w:rsidRPr="003B7E1C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3B7E1C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3B7E1C" w:rsidR="009748D6" w:rsidP="00105747" w:rsidRDefault="00BD42B4" w14:paraId="57B2863B" w14:textId="7D3EDF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B86EBD4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1B86EBD4" w:rsidR="3091341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34" w:type="pct"/>
            <w:tcMar/>
          </w:tcPr>
          <w:p w:rsidRPr="003B7E1C" w:rsidR="009748D6" w:rsidP="00105747" w:rsidRDefault="009748D6" w14:paraId="76D4784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3B7E1C" w:rsidR="009748D6" w:rsidP="00105747" w:rsidRDefault="00D74A5F" w14:paraId="5017E6E8" w14:textId="0A842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  <w:tcMar/>
          </w:tcPr>
          <w:p w:rsidRPr="003B7E1C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3B7E1C" w:rsidR="009748D6" w:rsidP="47606F6C" w:rsidRDefault="0030352E" w14:paraId="2F046BB1" w14:textId="4B212657">
            <w:pPr>
              <w:shd w:val="clear" w:color="auto" w:fill="FFFFFF" w:themeFill="background1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3B7E1C">
              <w:rPr>
                <w:rFonts w:ascii="Tahoma" w:hAnsi="Tahoma" w:cs="Tahoma"/>
                <w:color w:val="444444"/>
                <w:sz w:val="20"/>
                <w:szCs w:val="20"/>
              </w:rPr>
              <w:t>J. Greenhalgh</w:t>
            </w:r>
            <w:r w:rsidRPr="003B7E1C" w:rsidR="00D74A5F">
              <w:rPr>
                <w:rFonts w:ascii="Tahoma" w:hAnsi="Tahoma" w:cs="Tahoma"/>
                <w:color w:val="444444"/>
                <w:sz w:val="20"/>
                <w:szCs w:val="20"/>
              </w:rPr>
              <w:t xml:space="preserve"> /</w:t>
            </w:r>
            <w:r w:rsidRPr="003B7E1C" w:rsidR="00B42598">
              <w:rPr>
                <w:rFonts w:ascii="Tahoma" w:hAnsi="Tahoma" w:cs="Tahoma"/>
                <w:color w:val="444444"/>
                <w:sz w:val="20"/>
                <w:szCs w:val="20"/>
              </w:rPr>
              <w:t xml:space="preserve"> </w:t>
            </w:r>
            <w:r w:rsidRPr="003B7E1C" w:rsidR="7017A5CC">
              <w:rPr>
                <w:rFonts w:ascii="Tahoma" w:hAnsi="Tahoma" w:cs="Tahoma"/>
                <w:color w:val="444444"/>
                <w:sz w:val="20"/>
                <w:szCs w:val="20"/>
              </w:rPr>
              <w:t>C. Holley</w:t>
            </w:r>
          </w:p>
        </w:tc>
      </w:tr>
      <w:tr w:rsidRPr="000309F5" w:rsidR="009748D6" w:rsidTr="1B86EBD4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3B7E1C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3B7E1C" w:rsidR="0001427D" w:rsidP="00105747" w:rsidRDefault="003B08AC" w14:paraId="1C26AF51" w14:textId="5B6C4B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B86EBD4" w:rsidR="444FF426">
              <w:rPr>
                <w:rFonts w:ascii="Tahoma" w:hAnsi="Tahoma" w:cs="Tahoma"/>
                <w:sz w:val="20"/>
                <w:szCs w:val="20"/>
              </w:rPr>
              <w:t>G</w:t>
            </w:r>
            <w:r w:rsidRPr="1B86EBD4" w:rsidR="003B08AC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:rsidRPr="003B7E1C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3B7E1C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3B7E1C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3B7E1C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3B7E1C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1B86EBD4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3B7E1C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3B7E1C" w:rsidR="009748D6" w:rsidP="47606F6C" w:rsidRDefault="009748D6" w14:paraId="1E5B1A6B" w14:textId="5E8102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B86EBD4" w:rsidR="162E0E94">
              <w:rPr>
                <w:rFonts w:ascii="Tahoma" w:hAnsi="Tahoma" w:cs="Tahoma"/>
                <w:sz w:val="20"/>
                <w:szCs w:val="20"/>
              </w:rPr>
              <w:t xml:space="preserve"> Monday, July 26</w:t>
            </w:r>
            <w:r w:rsidRPr="1B86EBD4" w:rsidR="4821F57B">
              <w:rPr>
                <w:rFonts w:ascii="Tahoma" w:hAnsi="Tahoma" w:cs="Tahoma"/>
                <w:sz w:val="20"/>
                <w:szCs w:val="20"/>
              </w:rPr>
              <w:t>,</w:t>
            </w:r>
            <w:r w:rsidRPr="1B86EBD4" w:rsidR="162E0E94">
              <w:rPr>
                <w:rFonts w:ascii="Tahoma" w:hAnsi="Tahoma" w:cs="Tahoma"/>
                <w:sz w:val="20"/>
                <w:szCs w:val="20"/>
              </w:rPr>
              <w:t xml:space="preserve"> 2021</w:t>
            </w:r>
            <w:r w:rsidRPr="1B86EBD4" w:rsidR="162E0E94">
              <w:rPr>
                <w:rFonts w:ascii="Tahoma" w:hAnsi="Tahoma" w:cs="Tahoma"/>
                <w:sz w:val="20"/>
                <w:szCs w:val="20"/>
              </w:rPr>
              <w:t>, 0130 PDT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47606F6C" w:rsidRDefault="00D32068" w14:paraId="2DB35404" w14:textId="60417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7606F6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266D18" w14:paraId="2A996B02" w14:textId="65B2ADC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_rockies/2021_fires/</w:t>
            </w:r>
            <w:r w:rsidR="002D645F">
              <w:rPr>
                <w:rStyle w:val="Hyperlink"/>
                <w:sz w:val="14"/>
                <w:szCs w:val="14"/>
              </w:rPr>
              <w:t>LelandComplex</w:t>
            </w:r>
            <w:r w:rsidRPr="00D74A5F" w:rsidR="00D74A5F">
              <w:rPr>
                <w:rStyle w:val="Hyperlink"/>
                <w:sz w:val="14"/>
                <w:szCs w:val="14"/>
              </w:rPr>
              <w:t>/IR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14EC4805" w:rsidRDefault="00266D18" w14:paraId="1247A5AF" w14:textId="786EF66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14EC4805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B65C28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Pr="14EC4805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Pr="14EC4805" w:rsidR="00161078">
                <w:rPr>
                  <w:rStyle w:val="Hyperlink"/>
                  <w:sz w:val="14"/>
                  <w:szCs w:val="14"/>
                </w:rPr>
                <w:t>msarratt@idl.idaho.gov</w:t>
              </w:r>
            </w:hyperlink>
            <w:r w:rsidR="00B65C28">
              <w:rPr>
                <w:rStyle w:val="Hyperlink"/>
                <w:sz w:val="14"/>
                <w:szCs w:val="14"/>
              </w:rPr>
              <w:t>;</w:t>
            </w:r>
            <w:r w:rsidRPr="14EC4805" w:rsidR="00161078">
              <w:rPr>
                <w:sz w:val="14"/>
                <w:szCs w:val="14"/>
              </w:rPr>
              <w:t xml:space="preserve"> </w:t>
            </w:r>
            <w:hyperlink r:id="rId12">
              <w:r w:rsidRPr="14EC4805" w:rsidR="7EC83F40">
                <w:rPr>
                  <w:rStyle w:val="Hyperlink"/>
                  <w:sz w:val="14"/>
                  <w:szCs w:val="14"/>
                </w:rPr>
                <w:t>nyoung@idl.idaho.gov</w:t>
              </w:r>
            </w:hyperlink>
            <w:r w:rsidRPr="14EC4805" w:rsidR="7EC83F40">
              <w:rPr>
                <w:sz w:val="14"/>
                <w:szCs w:val="14"/>
              </w:rPr>
              <w:t xml:space="preserve"> </w:t>
            </w:r>
            <w:r w:rsidRPr="14EC4805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w:history="1" r:id="rId13">
              <w:r w:rsidRPr="003F6A76" w:rsidR="003B7E1C">
                <w:rPr>
                  <w:rStyle w:val="Hyperlink"/>
                  <w:rFonts w:ascii="Tahoma" w:hAnsi="Tahoma" w:cs="Tahoma"/>
                  <w:sz w:val="14"/>
                  <w:szCs w:val="14"/>
                </w:rPr>
                <w:t>theresa_gallagher@firenet.gov</w:t>
              </w:r>
            </w:hyperlink>
            <w:r w:rsidR="003B7E1C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1B86EBD4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3B7E1C" w:rsidR="00776A47" w:rsidP="1B86EBD4" w:rsidRDefault="00776A47" w14:paraId="7DF98143" w14:textId="60363E3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B86EBD4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1B86EBD4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1B86EBD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3B7E1C" w:rsidR="00776A47" w:rsidP="1B86EBD4" w:rsidRDefault="00776A47" w14:paraId="108826D1" w14:textId="2041B869">
            <w:pPr>
              <w:pStyle w:val="Normal"/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1B86EBD4" w:rsidR="60DCBA1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Monday, July 26, 2021</w:t>
            </w:r>
            <w:r w:rsidRPr="1B86EBD4" w:rsidR="006044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, 0400 PDT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1B86EBD4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28638A61" w14:textId="12FF5F8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86EBD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1B86EBD4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1B86EBD4" w:rsidP="1B86EBD4" w:rsidRDefault="1B86EBD4" w14:paraId="7FB88134" w14:textId="17518E7B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="6E6FD4A7" w:rsidP="1B86EBD4" w:rsidRDefault="6E6FD4A7" w14:paraId="4602966B" w14:textId="74746C39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1B86EBD4" w:rsidR="6E6FD4A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Intense heat, with little scattered heat on the south side of the burn perimeter.</w:t>
            </w:r>
            <w:r w:rsidRPr="1B86EBD4" w:rsidR="7948D2B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Several isolated heat spots </w:t>
            </w:r>
            <w:proofErr w:type="gramStart"/>
            <w:r w:rsidRPr="1B86EBD4" w:rsidR="7948D2B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located</w:t>
            </w:r>
            <w:proofErr w:type="gramEnd"/>
            <w:r w:rsidRPr="1B86EBD4" w:rsidR="7948D2B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north and within the center of the perimeter. </w:t>
            </w:r>
          </w:p>
          <w:p w:rsidRPr="00392D8A" w:rsidR="001103C5" w:rsidP="003B7E1C" w:rsidRDefault="001103C5" w14:paraId="0DC083A8" w14:textId="3DCFEA5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</w:rPr>
            </w:pP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D18" w:rsidRDefault="00266D18" w14:paraId="1666CB54" w14:textId="77777777">
      <w:r>
        <w:separator/>
      </w:r>
    </w:p>
  </w:endnote>
  <w:endnote w:type="continuationSeparator" w:id="0">
    <w:p w:rsidR="00266D18" w:rsidRDefault="00266D18" w14:paraId="24AA1F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D18" w:rsidRDefault="00266D18" w14:paraId="00DDA183" w14:textId="77777777">
      <w:r>
        <w:separator/>
      </w:r>
    </w:p>
  </w:footnote>
  <w:footnote w:type="continuationSeparator" w:id="0">
    <w:p w:rsidR="00266D18" w:rsidRDefault="00266D18" w14:paraId="2D97BB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62678"/>
    <w:rsid w:val="0007784A"/>
    <w:rsid w:val="00105747"/>
    <w:rsid w:val="001103C5"/>
    <w:rsid w:val="00114A72"/>
    <w:rsid w:val="00120AA4"/>
    <w:rsid w:val="00133DB7"/>
    <w:rsid w:val="00134B72"/>
    <w:rsid w:val="00141085"/>
    <w:rsid w:val="00161078"/>
    <w:rsid w:val="00181A56"/>
    <w:rsid w:val="00196AB2"/>
    <w:rsid w:val="001A24AC"/>
    <w:rsid w:val="0022172E"/>
    <w:rsid w:val="00235C41"/>
    <w:rsid w:val="00262E34"/>
    <w:rsid w:val="00266D18"/>
    <w:rsid w:val="002B0C85"/>
    <w:rsid w:val="002C13EC"/>
    <w:rsid w:val="002C306E"/>
    <w:rsid w:val="002D645F"/>
    <w:rsid w:val="002E49B7"/>
    <w:rsid w:val="002F47ED"/>
    <w:rsid w:val="0030352E"/>
    <w:rsid w:val="00320B15"/>
    <w:rsid w:val="0034474C"/>
    <w:rsid w:val="00392D8A"/>
    <w:rsid w:val="003B08AC"/>
    <w:rsid w:val="003B4038"/>
    <w:rsid w:val="003B7E1C"/>
    <w:rsid w:val="003C0CEE"/>
    <w:rsid w:val="003E1053"/>
    <w:rsid w:val="003F20F3"/>
    <w:rsid w:val="00404FE0"/>
    <w:rsid w:val="00415F4E"/>
    <w:rsid w:val="0041778D"/>
    <w:rsid w:val="00440346"/>
    <w:rsid w:val="00460AD1"/>
    <w:rsid w:val="00482D37"/>
    <w:rsid w:val="0048511C"/>
    <w:rsid w:val="0049361A"/>
    <w:rsid w:val="004C241A"/>
    <w:rsid w:val="0051414D"/>
    <w:rsid w:val="00525E33"/>
    <w:rsid w:val="00570633"/>
    <w:rsid w:val="0057402A"/>
    <w:rsid w:val="0058588E"/>
    <w:rsid w:val="00596A12"/>
    <w:rsid w:val="005B320F"/>
    <w:rsid w:val="005D3FC3"/>
    <w:rsid w:val="00604449"/>
    <w:rsid w:val="0063737D"/>
    <w:rsid w:val="006373F6"/>
    <w:rsid w:val="006446A6"/>
    <w:rsid w:val="00650FBF"/>
    <w:rsid w:val="0065423D"/>
    <w:rsid w:val="00657D20"/>
    <w:rsid w:val="00687C79"/>
    <w:rsid w:val="006D53AE"/>
    <w:rsid w:val="006E6940"/>
    <w:rsid w:val="006F6036"/>
    <w:rsid w:val="007010B3"/>
    <w:rsid w:val="00776A47"/>
    <w:rsid w:val="007924FE"/>
    <w:rsid w:val="007B2F7F"/>
    <w:rsid w:val="007B6C16"/>
    <w:rsid w:val="007C1560"/>
    <w:rsid w:val="007C40F7"/>
    <w:rsid w:val="008249B8"/>
    <w:rsid w:val="00830D9B"/>
    <w:rsid w:val="00855185"/>
    <w:rsid w:val="008774CA"/>
    <w:rsid w:val="008905E1"/>
    <w:rsid w:val="008A1E42"/>
    <w:rsid w:val="008D4EB0"/>
    <w:rsid w:val="008E3E37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552E5"/>
    <w:rsid w:val="00A56502"/>
    <w:rsid w:val="00A57079"/>
    <w:rsid w:val="00AB007B"/>
    <w:rsid w:val="00B030D2"/>
    <w:rsid w:val="00B168DC"/>
    <w:rsid w:val="00B25B89"/>
    <w:rsid w:val="00B34BF9"/>
    <w:rsid w:val="00B40AB9"/>
    <w:rsid w:val="00B42598"/>
    <w:rsid w:val="00B65C28"/>
    <w:rsid w:val="00B770B9"/>
    <w:rsid w:val="00B87BF0"/>
    <w:rsid w:val="00B93EFF"/>
    <w:rsid w:val="00B95784"/>
    <w:rsid w:val="00BA35D4"/>
    <w:rsid w:val="00BC413C"/>
    <w:rsid w:val="00BD0A6F"/>
    <w:rsid w:val="00BD1DD4"/>
    <w:rsid w:val="00BD42B4"/>
    <w:rsid w:val="00C14C67"/>
    <w:rsid w:val="00C503E4"/>
    <w:rsid w:val="00C51171"/>
    <w:rsid w:val="00C61171"/>
    <w:rsid w:val="00C67270"/>
    <w:rsid w:val="00C70C27"/>
    <w:rsid w:val="00C7762A"/>
    <w:rsid w:val="00C843D1"/>
    <w:rsid w:val="00CB255A"/>
    <w:rsid w:val="00CC4FC6"/>
    <w:rsid w:val="00CD1607"/>
    <w:rsid w:val="00CE6C1B"/>
    <w:rsid w:val="00D03408"/>
    <w:rsid w:val="00D32068"/>
    <w:rsid w:val="00D74A5F"/>
    <w:rsid w:val="00DC6D9B"/>
    <w:rsid w:val="00DD460D"/>
    <w:rsid w:val="00DD509E"/>
    <w:rsid w:val="00DD56A9"/>
    <w:rsid w:val="00E741EC"/>
    <w:rsid w:val="00EF32FC"/>
    <w:rsid w:val="00EF76FD"/>
    <w:rsid w:val="00F02560"/>
    <w:rsid w:val="00F21413"/>
    <w:rsid w:val="00F3089C"/>
    <w:rsid w:val="00F642FD"/>
    <w:rsid w:val="00F67740"/>
    <w:rsid w:val="00F7EBD0"/>
    <w:rsid w:val="00FA365E"/>
    <w:rsid w:val="00FB3C4A"/>
    <w:rsid w:val="00FB5CD1"/>
    <w:rsid w:val="00FE27A7"/>
    <w:rsid w:val="034BFDF0"/>
    <w:rsid w:val="04BB4109"/>
    <w:rsid w:val="06CC16F8"/>
    <w:rsid w:val="0A3EAD20"/>
    <w:rsid w:val="0B4A34AF"/>
    <w:rsid w:val="0F7D5C22"/>
    <w:rsid w:val="103A2193"/>
    <w:rsid w:val="13545913"/>
    <w:rsid w:val="14DC8DD1"/>
    <w:rsid w:val="14EC4805"/>
    <w:rsid w:val="160C73FA"/>
    <w:rsid w:val="162E0E94"/>
    <w:rsid w:val="1B86EBD4"/>
    <w:rsid w:val="2124EBA6"/>
    <w:rsid w:val="22C0BC07"/>
    <w:rsid w:val="264CD6E1"/>
    <w:rsid w:val="28ABD8C9"/>
    <w:rsid w:val="29427055"/>
    <w:rsid w:val="2EB8603B"/>
    <w:rsid w:val="2F1A47CA"/>
    <w:rsid w:val="30913415"/>
    <w:rsid w:val="3234C6B0"/>
    <w:rsid w:val="325A6D8A"/>
    <w:rsid w:val="34807D87"/>
    <w:rsid w:val="37012D46"/>
    <w:rsid w:val="370327E5"/>
    <w:rsid w:val="39070452"/>
    <w:rsid w:val="3B216C85"/>
    <w:rsid w:val="3BB0274E"/>
    <w:rsid w:val="3E765A9B"/>
    <w:rsid w:val="3F37F50D"/>
    <w:rsid w:val="3FC344AC"/>
    <w:rsid w:val="433EAD6D"/>
    <w:rsid w:val="444FF426"/>
    <w:rsid w:val="445B6F3D"/>
    <w:rsid w:val="47606F6C"/>
    <w:rsid w:val="4821F57B"/>
    <w:rsid w:val="489DB142"/>
    <w:rsid w:val="4922E644"/>
    <w:rsid w:val="4DA20924"/>
    <w:rsid w:val="4ECD0F9F"/>
    <w:rsid w:val="5837C558"/>
    <w:rsid w:val="5F152E18"/>
    <w:rsid w:val="60DCBA10"/>
    <w:rsid w:val="61015749"/>
    <w:rsid w:val="62F25AEB"/>
    <w:rsid w:val="63B31886"/>
    <w:rsid w:val="66336CDC"/>
    <w:rsid w:val="6839A9CA"/>
    <w:rsid w:val="6E6FD4A7"/>
    <w:rsid w:val="6FFD667F"/>
    <w:rsid w:val="7017A5CC"/>
    <w:rsid w:val="7756EDAC"/>
    <w:rsid w:val="7948D2BD"/>
    <w:rsid w:val="7AF23EAE"/>
    <w:rsid w:val="7B6F6695"/>
    <w:rsid w:val="7BB20DF8"/>
    <w:rsid w:val="7EC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theresa_gallagher@firenet.gov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nyoung@idl.idaho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msarratt@idl.idaho.gov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header" Target="head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Daleesa Cole</lastModifiedBy>
  <revision>14</revision>
  <lastPrinted>2004-03-23T21:00:00.0000000Z</lastPrinted>
  <dcterms:created xsi:type="dcterms:W3CDTF">2021-07-15T10:53:00.0000000Z</dcterms:created>
  <dcterms:modified xsi:type="dcterms:W3CDTF">2021-07-26T11:27:01.2076980Z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