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3DC4558">
        <w:trPr>
          <w:trHeight w:val="1059"/>
        </w:trPr>
        <w:tc>
          <w:tcPr>
            <w:tcW w:w="1113" w:type="pct"/>
          </w:tcPr>
          <w:p w14:paraId="01A04653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24D52710" w14:textId="4092D22F" w:rsidR="48AB21E6" w:rsidRDefault="48AB21E6" w:rsidP="43DC45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Sand Mountain</w:t>
            </w:r>
          </w:p>
          <w:p w14:paraId="05897DE0" w14:textId="77777777" w:rsidR="00BC413C" w:rsidRPr="003B7E1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1C836D29" w:rsidR="00D74A5F" w:rsidRPr="003B7E1C" w:rsidRDefault="00D74A5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ID</w:t>
            </w:r>
            <w:r w:rsidR="00161078" w:rsidRPr="43DC4558">
              <w:rPr>
                <w:rFonts w:ascii="Tahoma" w:hAnsi="Tahoma" w:cs="Tahoma"/>
                <w:sz w:val="20"/>
                <w:szCs w:val="20"/>
              </w:rPr>
              <w:t>-PDS-000</w:t>
            </w:r>
            <w:r w:rsidR="75C1D6DC" w:rsidRPr="43DC4558">
              <w:rPr>
                <w:rFonts w:ascii="Tahoma" w:hAnsi="Tahoma" w:cs="Tahoma"/>
                <w:sz w:val="20"/>
                <w:szCs w:val="20"/>
              </w:rPr>
              <w:t>585</w:t>
            </w:r>
          </w:p>
        </w:tc>
        <w:tc>
          <w:tcPr>
            <w:tcW w:w="1235" w:type="pct"/>
          </w:tcPr>
          <w:p w14:paraId="019EEEF1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E0D9C22" w14:textId="2E686640" w:rsidR="19DAC0F7" w:rsidRDefault="19DAC0F7" w:rsidP="43DC4558">
            <w:pPr>
              <w:spacing w:line="360" w:lineRule="auto"/>
              <w:rPr>
                <w:rFonts w:ascii="Tahoma" w:hAnsi="Tahoma" w:cs="Tahoma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3CB47987" w14:textId="15436661" w:rsidR="00BC413C" w:rsidRPr="003B7E1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39930079" w:rsidR="002C306E" w:rsidRPr="003B7E1C" w:rsidRDefault="7DB5E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infrared1</w:t>
            </w:r>
            <w:r w:rsidR="34807D87" w:rsidRPr="43DC4558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8F0726" w14:textId="0DB683DB" w:rsidR="00BC413C" w:rsidRPr="003B7E1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3A31B0E1" w:rsidR="002C306E" w:rsidRPr="003B7E1C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</w:t>
            </w:r>
            <w:r w:rsidR="00D74A5F" w:rsidRPr="003B7E1C">
              <w:rPr>
                <w:rFonts w:ascii="Tahoma" w:hAnsi="Tahoma" w:cs="Tahoma"/>
                <w:sz w:val="20"/>
                <w:szCs w:val="20"/>
              </w:rPr>
              <w:t>208-983-6800</w:t>
            </w:r>
            <w:r w:rsidRPr="003B7E1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340BA2F" w14:textId="2FF51FC1" w:rsidR="009748D6" w:rsidRPr="003B7E1C" w:rsidRDefault="009748D6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9CFFC5D" w14:textId="638FE7C1" w:rsidR="0030352E" w:rsidRPr="003B7E1C" w:rsidRDefault="63B31886" w:rsidP="1B86E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>
              <w:rPr>
                <w:rFonts w:ascii="Tahoma" w:hAnsi="Tahoma" w:cs="Tahoma"/>
                <w:sz w:val="20"/>
                <w:szCs w:val="20"/>
              </w:rPr>
              <w:t>1,</w:t>
            </w:r>
            <w:r w:rsidR="00A91230">
              <w:rPr>
                <w:rFonts w:ascii="Tahoma" w:hAnsi="Tahoma" w:cs="Tahoma"/>
                <w:sz w:val="20"/>
                <w:szCs w:val="20"/>
              </w:rPr>
              <w:t>630</w:t>
            </w:r>
            <w:r w:rsidRPr="1B86EB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0742DB9F" w:rsidR="009748D6" w:rsidRPr="003B7E1C" w:rsidRDefault="009748D6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C0BFE95" w14:textId="42DC17BC" w:rsidR="003B08AC" w:rsidRPr="003B7E1C" w:rsidRDefault="00801DEA" w:rsidP="47606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3BB0274E" w:rsidRPr="43DC455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43DC4558">
        <w:trPr>
          <w:trHeight w:val="1059"/>
        </w:trPr>
        <w:tc>
          <w:tcPr>
            <w:tcW w:w="1113" w:type="pct"/>
          </w:tcPr>
          <w:p w14:paraId="672982B1" w14:textId="77777777" w:rsidR="00BD0A6F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E56241A" w14:textId="360FE751" w:rsidR="0030352E" w:rsidRPr="003B7E1C" w:rsidRDefault="001270DE" w:rsidP="1B86E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DD460D" w:rsidRPr="1B86EBD4">
              <w:rPr>
                <w:rFonts w:ascii="Tahoma" w:hAnsi="Tahoma" w:cs="Tahoma"/>
                <w:sz w:val="20"/>
                <w:szCs w:val="20"/>
              </w:rPr>
              <w:t>20 PDT</w:t>
            </w:r>
          </w:p>
          <w:p w14:paraId="784D0DE7" w14:textId="75B1BABF" w:rsidR="00BD0A6F" w:rsidRPr="003B7E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B7E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236A1B5" w:rsidR="009748D6" w:rsidRPr="003B7E1C" w:rsidRDefault="4922E6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2021072</w:t>
            </w:r>
            <w:r w:rsidR="0F236BC5" w:rsidRPr="43DC455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5" w:type="pct"/>
          </w:tcPr>
          <w:p w14:paraId="178DEA91" w14:textId="77777777" w:rsidR="00BD0A6F" w:rsidRPr="003B7E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3B7E1C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3245749" w:rsidR="009748D6" w:rsidRPr="003B7E1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(208-</w:t>
            </w:r>
            <w:r w:rsidR="00EF2767">
              <w:rPr>
                <w:rFonts w:ascii="Tahoma" w:hAnsi="Tahoma" w:cs="Tahoma"/>
                <w:sz w:val="20"/>
                <w:szCs w:val="20"/>
              </w:rPr>
              <w:t>921-0767</w:t>
            </w:r>
            <w:r w:rsidRPr="003B7E1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127D4660" w14:textId="77777777" w:rsidR="009748D6" w:rsidRPr="003B7E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AC96F1E" w14:textId="69BBD72C" w:rsidR="43DC4558" w:rsidRDefault="43DC4558" w:rsidP="43DC455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114470" w14:textId="77777777" w:rsidR="009748D6" w:rsidRPr="003B7E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B7E1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D2DC92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609DDDB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2A00894C" w14:textId="21608916" w:rsidR="00243B82" w:rsidRDefault="00243B82" w:rsidP="43DC4558">
            <w:pPr>
              <w:spacing w:line="360" w:lineRule="auto"/>
              <w:rPr>
                <w:rFonts w:ascii="Tahoma" w:hAnsi="Tahoma" w:cs="Tahoma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3B7E1C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3B7E1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43DC4558">
        <w:trPr>
          <w:trHeight w:val="528"/>
        </w:trPr>
        <w:tc>
          <w:tcPr>
            <w:tcW w:w="1113" w:type="pct"/>
          </w:tcPr>
          <w:p w14:paraId="5B501491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59FDD195" w:rsidR="009D700F" w:rsidRPr="003B7E1C" w:rsidRDefault="003B7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Terry Gallagher</w:t>
            </w:r>
          </w:p>
        </w:tc>
        <w:tc>
          <w:tcPr>
            <w:tcW w:w="1235" w:type="pct"/>
          </w:tcPr>
          <w:p w14:paraId="59D83D3F" w14:textId="77777777" w:rsidR="009748D6" w:rsidRPr="003B7E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B7E1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1289BE4" w:rsidR="009748D6" w:rsidRPr="003B7E1C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A-</w:t>
            </w:r>
            <w:r w:rsidR="6A08A7AA" w:rsidRPr="43DC455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34" w:type="pct"/>
          </w:tcPr>
          <w:p w14:paraId="76D4784C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9DEEFD1" w:rsidR="009748D6" w:rsidRPr="003B7E1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N</w:t>
            </w:r>
            <w:r w:rsidR="3F71C386" w:rsidRPr="43DC4558">
              <w:rPr>
                <w:rFonts w:ascii="Tahoma" w:hAnsi="Tahoma" w:cs="Tahoma"/>
                <w:sz w:val="20"/>
                <w:szCs w:val="20"/>
              </w:rPr>
              <w:t>170WL</w:t>
            </w:r>
            <w:r w:rsidRPr="43DC4558">
              <w:rPr>
                <w:rFonts w:ascii="Tahoma" w:hAnsi="Tahoma" w:cs="Tahoma"/>
                <w:sz w:val="20"/>
                <w:szCs w:val="20"/>
              </w:rPr>
              <w:t>/</w:t>
            </w:r>
            <w:r w:rsidR="471D7040" w:rsidRPr="43DC4558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</w:tcPr>
          <w:p w14:paraId="40023051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0F6938C" w:rsidR="009748D6" w:rsidRPr="003B7E1C" w:rsidRDefault="124F9A6A" w:rsidP="47606F6C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43DC4558">
              <w:rPr>
                <w:rFonts w:ascii="Tahoma" w:hAnsi="Tahoma" w:cs="Tahoma"/>
                <w:color w:val="444444"/>
                <w:sz w:val="20"/>
                <w:szCs w:val="20"/>
              </w:rPr>
              <w:t>C. Holley</w:t>
            </w:r>
            <w:r w:rsidR="00D74A5F" w:rsidRPr="43DC4558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</w:t>
            </w:r>
            <w:r w:rsidR="3FA115FD" w:rsidRPr="43DC4558">
              <w:rPr>
                <w:rFonts w:ascii="Tahoma" w:hAnsi="Tahoma" w:cs="Tahoma"/>
                <w:color w:val="444444"/>
                <w:sz w:val="20"/>
                <w:szCs w:val="20"/>
              </w:rPr>
              <w:t>S. Osberg</w:t>
            </w:r>
          </w:p>
        </w:tc>
      </w:tr>
      <w:tr w:rsidR="009748D6" w:rsidRPr="000309F5" w14:paraId="750A026F" w14:textId="77777777" w:rsidTr="43DC4558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5B6C4BC6" w:rsidR="0001427D" w:rsidRPr="003B7E1C" w:rsidRDefault="444FF4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86EBD4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1B86EBD4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3B7E1C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3B7E1C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3B7E1C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3DC4558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3B7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1E5B1A6B" w14:textId="32FF5C05" w:rsidR="009748D6" w:rsidRPr="003B7E1C" w:rsidRDefault="0AFBD75F" w:rsidP="47606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20210728,</w:t>
            </w:r>
            <w:r w:rsidR="162E0E94" w:rsidRPr="43DC45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0DE">
              <w:rPr>
                <w:rFonts w:ascii="Tahoma" w:hAnsi="Tahoma" w:cs="Tahoma"/>
                <w:sz w:val="20"/>
                <w:szCs w:val="20"/>
              </w:rPr>
              <w:t>2044</w:t>
            </w:r>
            <w:r w:rsidR="162E0E94" w:rsidRPr="43DC455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041753A" w:rsidR="00D32068" w:rsidRDefault="00D32068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7606F6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04E9DDE" w:rsidR="00120AA4" w:rsidRPr="00D74A5F" w:rsidRDefault="006932BF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43DC4558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43DC4558">
              <w:rPr>
                <w:rStyle w:val="Hyperlink"/>
                <w:sz w:val="14"/>
                <w:szCs w:val="14"/>
              </w:rPr>
              <w:t>_rockies/2021_fires/</w:t>
            </w:r>
            <w:r w:rsidR="1A3BB150" w:rsidRPr="43DC4558">
              <w:rPr>
                <w:rStyle w:val="Hyperlink"/>
                <w:sz w:val="14"/>
                <w:szCs w:val="14"/>
              </w:rPr>
              <w:t>2021_</w:t>
            </w:r>
            <w:r w:rsidR="002D645F" w:rsidRPr="43DC4558">
              <w:rPr>
                <w:rStyle w:val="Hyperlink"/>
                <w:sz w:val="14"/>
                <w:szCs w:val="14"/>
              </w:rPr>
              <w:t>LelandComplex</w:t>
            </w:r>
            <w:r w:rsidR="00D74A5F" w:rsidRPr="43DC4558">
              <w:rPr>
                <w:rStyle w:val="Hyperlink"/>
                <w:sz w:val="14"/>
                <w:szCs w:val="14"/>
              </w:rPr>
              <w:t>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6DC7A6E0" w14:textId="53C3B2BC" w:rsidR="00120AA4" w:rsidRPr="00161078" w:rsidRDefault="006932BF" w:rsidP="43DC455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65C28" w:rsidRPr="43DC4558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120AA4" w:rsidRPr="43DC45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00161078" w:rsidRPr="43DC4558">
                <w:rPr>
                  <w:rStyle w:val="Hyperlink"/>
                  <w:sz w:val="14"/>
                  <w:szCs w:val="14"/>
                </w:rPr>
                <w:t>msarratt@idl.idaho.gov</w:t>
              </w:r>
            </w:hyperlink>
            <w:r w:rsidR="00B65C28" w:rsidRPr="43DC4558">
              <w:rPr>
                <w:rStyle w:val="Hyperlink"/>
                <w:sz w:val="14"/>
                <w:szCs w:val="14"/>
              </w:rPr>
              <w:t>;</w:t>
            </w:r>
            <w:r w:rsidR="5C4A7F75" w:rsidRPr="43DC4558">
              <w:rPr>
                <w:rStyle w:val="Hyperlink"/>
                <w:sz w:val="14"/>
                <w:szCs w:val="14"/>
              </w:rPr>
              <w:t xml:space="preserve"> </w:t>
            </w:r>
          </w:p>
          <w:p w14:paraId="45DFA5FC" w14:textId="26DAA84E" w:rsidR="00120AA4" w:rsidRPr="00161078" w:rsidRDefault="006932BF" w:rsidP="43DC455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2">
              <w:r w:rsidR="003B7E1C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theresa_gallagher@firenet.gov</w:t>
              </w:r>
            </w:hyperlink>
            <w:r w:rsidR="001270DE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3B7E1C" w:rsidRPr="43DC45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>
              <w:r w:rsidR="240C30A8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cheryl.hogan@usda.gov</w:t>
              </w:r>
            </w:hyperlink>
            <w:r w:rsidR="001270DE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240C30A8" w:rsidRPr="43DC45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4">
              <w:r w:rsidR="240C30A8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sm.fs.idgvc@usda.gov</w:t>
              </w:r>
            </w:hyperlink>
            <w:r w:rsidR="001270DE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240C30A8" w:rsidRPr="43DC455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1247A5AF" w14:textId="538264F6" w:rsidR="00120AA4" w:rsidRPr="00161078" w:rsidRDefault="006932BF" w:rsidP="14EC4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5">
              <w:r w:rsidR="240C30A8" w:rsidRPr="43DC4558">
                <w:rPr>
                  <w:rStyle w:val="Hyperlink"/>
                  <w:rFonts w:ascii="Tahoma" w:hAnsi="Tahoma" w:cs="Tahoma"/>
                  <w:sz w:val="14"/>
                  <w:szCs w:val="14"/>
                </w:rPr>
                <w:t>daniel.m.perkins@maine.gov</w:t>
              </w:r>
            </w:hyperlink>
            <w:r w:rsidR="240C30A8" w:rsidRPr="43DC455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3DC4558">
        <w:trPr>
          <w:trHeight w:val="614"/>
        </w:trPr>
        <w:tc>
          <w:tcPr>
            <w:tcW w:w="2348" w:type="pct"/>
            <w:gridSpan w:val="2"/>
          </w:tcPr>
          <w:p w14:paraId="7DF98143" w14:textId="60363E37" w:rsidR="00776A47" w:rsidRPr="003B7E1C" w:rsidRDefault="005B320F" w:rsidP="1B86EBD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43DC45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8826D1" w14:textId="14D93174" w:rsidR="00776A47" w:rsidRPr="003B7E1C" w:rsidRDefault="26D6912D" w:rsidP="43DC45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DC4558">
              <w:rPr>
                <w:rFonts w:ascii="Tahoma" w:hAnsi="Tahoma" w:cs="Tahoma"/>
                <w:sz w:val="20"/>
                <w:szCs w:val="20"/>
              </w:rPr>
              <w:t>20210729</w:t>
            </w:r>
            <w:r w:rsidR="00604449" w:rsidRPr="43DC4558">
              <w:rPr>
                <w:rFonts w:ascii="Tahoma" w:hAnsi="Tahoma" w:cs="Tahoma"/>
                <w:sz w:val="20"/>
                <w:szCs w:val="20"/>
              </w:rPr>
              <w:t>, 0</w:t>
            </w:r>
            <w:r w:rsidR="001270DE">
              <w:rPr>
                <w:rFonts w:ascii="Tahoma" w:hAnsi="Tahoma" w:cs="Tahoma"/>
                <w:sz w:val="20"/>
                <w:szCs w:val="20"/>
              </w:rPr>
              <w:t>240</w:t>
            </w:r>
            <w:r w:rsidR="00604449" w:rsidRPr="43DC455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3DC4558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86EBD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86EBD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0949A1F" w14:textId="012CC073" w:rsidR="43DC4558" w:rsidRPr="00132111" w:rsidRDefault="00F40C40" w:rsidP="43DC455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Sand Mountain has several intense heat pockets on the southern edge </w:t>
            </w:r>
            <w:r w:rsidR="00132111">
              <w:rPr>
                <w:rFonts w:ascii="Tahoma" w:hAnsi="Tahoma" w:cs="Tahoma"/>
                <w:sz w:val="20"/>
                <w:szCs w:val="20"/>
              </w:rPr>
              <w:t xml:space="preserve">and areas of scattered heat throughout. We detected a few trees throwing up sparks and ash as they burned. </w:t>
            </w:r>
          </w:p>
          <w:p w14:paraId="31B6C6A7" w14:textId="77777777" w:rsidR="001270DE" w:rsidRDefault="001270DE" w:rsidP="43DC455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0DC083A8" w14:textId="3DCFEA5A" w:rsidR="001103C5" w:rsidRPr="00392D8A" w:rsidRDefault="001103C5" w:rsidP="003B7E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63F" w14:textId="77777777" w:rsidR="006932BF" w:rsidRDefault="006932BF">
      <w:r>
        <w:separator/>
      </w:r>
    </w:p>
  </w:endnote>
  <w:endnote w:type="continuationSeparator" w:id="0">
    <w:p w14:paraId="5B46D7C8" w14:textId="77777777" w:rsidR="006932BF" w:rsidRDefault="0069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BDB7" w14:textId="77777777" w:rsidR="006932BF" w:rsidRDefault="006932BF">
      <w:r>
        <w:separator/>
      </w:r>
    </w:p>
  </w:footnote>
  <w:footnote w:type="continuationSeparator" w:id="0">
    <w:p w14:paraId="281567F2" w14:textId="77777777" w:rsidR="006932BF" w:rsidRDefault="0069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62678"/>
    <w:rsid w:val="0007784A"/>
    <w:rsid w:val="00105747"/>
    <w:rsid w:val="001103C5"/>
    <w:rsid w:val="00114A72"/>
    <w:rsid w:val="00120AA4"/>
    <w:rsid w:val="001270DE"/>
    <w:rsid w:val="00132111"/>
    <w:rsid w:val="00133DB7"/>
    <w:rsid w:val="00134B72"/>
    <w:rsid w:val="00141085"/>
    <w:rsid w:val="00161078"/>
    <w:rsid w:val="00181A56"/>
    <w:rsid w:val="00196AB2"/>
    <w:rsid w:val="001A24AC"/>
    <w:rsid w:val="0022172E"/>
    <w:rsid w:val="00235C41"/>
    <w:rsid w:val="00243B82"/>
    <w:rsid w:val="00260290"/>
    <w:rsid w:val="00262E34"/>
    <w:rsid w:val="00266D18"/>
    <w:rsid w:val="002B0C85"/>
    <w:rsid w:val="002C13EC"/>
    <w:rsid w:val="002C306E"/>
    <w:rsid w:val="002D645F"/>
    <w:rsid w:val="002E49B7"/>
    <w:rsid w:val="002F47ED"/>
    <w:rsid w:val="0030352E"/>
    <w:rsid w:val="00320B15"/>
    <w:rsid w:val="0034474C"/>
    <w:rsid w:val="00392D8A"/>
    <w:rsid w:val="003B08AC"/>
    <w:rsid w:val="003B4038"/>
    <w:rsid w:val="003B7E1C"/>
    <w:rsid w:val="003C0CEE"/>
    <w:rsid w:val="003E1053"/>
    <w:rsid w:val="003F20F3"/>
    <w:rsid w:val="00404FE0"/>
    <w:rsid w:val="00415F4E"/>
    <w:rsid w:val="0041778D"/>
    <w:rsid w:val="00440346"/>
    <w:rsid w:val="00460AD1"/>
    <w:rsid w:val="00482D37"/>
    <w:rsid w:val="0048511C"/>
    <w:rsid w:val="0049361A"/>
    <w:rsid w:val="004C241A"/>
    <w:rsid w:val="0051414D"/>
    <w:rsid w:val="00525E33"/>
    <w:rsid w:val="00570633"/>
    <w:rsid w:val="0057402A"/>
    <w:rsid w:val="0058588E"/>
    <w:rsid w:val="00596A12"/>
    <w:rsid w:val="005B320F"/>
    <w:rsid w:val="005D3FC3"/>
    <w:rsid w:val="00604449"/>
    <w:rsid w:val="0063737D"/>
    <w:rsid w:val="006373F6"/>
    <w:rsid w:val="006446A6"/>
    <w:rsid w:val="00650FBF"/>
    <w:rsid w:val="0065423D"/>
    <w:rsid w:val="00657D20"/>
    <w:rsid w:val="00687C79"/>
    <w:rsid w:val="006932BF"/>
    <w:rsid w:val="006D53AE"/>
    <w:rsid w:val="006E6940"/>
    <w:rsid w:val="006F6036"/>
    <w:rsid w:val="007010B3"/>
    <w:rsid w:val="00776A47"/>
    <w:rsid w:val="007924FE"/>
    <w:rsid w:val="007B2F7F"/>
    <w:rsid w:val="007B6C16"/>
    <w:rsid w:val="007C1560"/>
    <w:rsid w:val="007C40F7"/>
    <w:rsid w:val="00801DEA"/>
    <w:rsid w:val="008249B8"/>
    <w:rsid w:val="00830D9B"/>
    <w:rsid w:val="00855185"/>
    <w:rsid w:val="008774CA"/>
    <w:rsid w:val="008905E1"/>
    <w:rsid w:val="008A1E42"/>
    <w:rsid w:val="008D4EB0"/>
    <w:rsid w:val="008E3E37"/>
    <w:rsid w:val="008E68D9"/>
    <w:rsid w:val="00916F11"/>
    <w:rsid w:val="0092243B"/>
    <w:rsid w:val="0092778E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52E5"/>
    <w:rsid w:val="00A56502"/>
    <w:rsid w:val="00A57079"/>
    <w:rsid w:val="00A91230"/>
    <w:rsid w:val="00AB007B"/>
    <w:rsid w:val="00B030D2"/>
    <w:rsid w:val="00B168DC"/>
    <w:rsid w:val="00B25B89"/>
    <w:rsid w:val="00B34BF9"/>
    <w:rsid w:val="00B40AB9"/>
    <w:rsid w:val="00B42598"/>
    <w:rsid w:val="00B65C28"/>
    <w:rsid w:val="00B770B9"/>
    <w:rsid w:val="00B87BF0"/>
    <w:rsid w:val="00B93EFF"/>
    <w:rsid w:val="00B95784"/>
    <w:rsid w:val="00BA35D4"/>
    <w:rsid w:val="00BC413C"/>
    <w:rsid w:val="00BD0A6F"/>
    <w:rsid w:val="00BD1DD4"/>
    <w:rsid w:val="00BD42B4"/>
    <w:rsid w:val="00C14C67"/>
    <w:rsid w:val="00C503E4"/>
    <w:rsid w:val="00C51171"/>
    <w:rsid w:val="00C61171"/>
    <w:rsid w:val="00C67270"/>
    <w:rsid w:val="00C70C27"/>
    <w:rsid w:val="00C7762A"/>
    <w:rsid w:val="00C843D1"/>
    <w:rsid w:val="00CB255A"/>
    <w:rsid w:val="00CC4FC6"/>
    <w:rsid w:val="00CD1607"/>
    <w:rsid w:val="00CE6C1B"/>
    <w:rsid w:val="00D03408"/>
    <w:rsid w:val="00D21356"/>
    <w:rsid w:val="00D32068"/>
    <w:rsid w:val="00D74A5F"/>
    <w:rsid w:val="00DC6D9B"/>
    <w:rsid w:val="00DD460D"/>
    <w:rsid w:val="00DD509E"/>
    <w:rsid w:val="00DD56A9"/>
    <w:rsid w:val="00E741EC"/>
    <w:rsid w:val="00EF2767"/>
    <w:rsid w:val="00EF32FC"/>
    <w:rsid w:val="00EF76FD"/>
    <w:rsid w:val="00F02560"/>
    <w:rsid w:val="00F21413"/>
    <w:rsid w:val="00F3089C"/>
    <w:rsid w:val="00F40C40"/>
    <w:rsid w:val="00F642FD"/>
    <w:rsid w:val="00F67740"/>
    <w:rsid w:val="00F7EBD0"/>
    <w:rsid w:val="00FA365E"/>
    <w:rsid w:val="00FB3C4A"/>
    <w:rsid w:val="00FB5CD1"/>
    <w:rsid w:val="00FE27A7"/>
    <w:rsid w:val="034BFDF0"/>
    <w:rsid w:val="04BB4109"/>
    <w:rsid w:val="04CAE51D"/>
    <w:rsid w:val="06CC16F8"/>
    <w:rsid w:val="0A3EAD20"/>
    <w:rsid w:val="0AFBD75F"/>
    <w:rsid w:val="0B4A34AF"/>
    <w:rsid w:val="0F236BC5"/>
    <w:rsid w:val="0F7D5C22"/>
    <w:rsid w:val="103A2193"/>
    <w:rsid w:val="124F9A6A"/>
    <w:rsid w:val="13545913"/>
    <w:rsid w:val="14DC8DD1"/>
    <w:rsid w:val="14EC4805"/>
    <w:rsid w:val="160C73FA"/>
    <w:rsid w:val="162E0E94"/>
    <w:rsid w:val="19DAC0F7"/>
    <w:rsid w:val="1A3BB150"/>
    <w:rsid w:val="1B86EBD4"/>
    <w:rsid w:val="2124EBA6"/>
    <w:rsid w:val="21DFD9D3"/>
    <w:rsid w:val="22C0BC07"/>
    <w:rsid w:val="23CF4C44"/>
    <w:rsid w:val="240C30A8"/>
    <w:rsid w:val="264CD6E1"/>
    <w:rsid w:val="26D6912D"/>
    <w:rsid w:val="28ABD8C9"/>
    <w:rsid w:val="29427055"/>
    <w:rsid w:val="2EB8603B"/>
    <w:rsid w:val="2F1A47CA"/>
    <w:rsid w:val="30913415"/>
    <w:rsid w:val="3234C6B0"/>
    <w:rsid w:val="325A6D8A"/>
    <w:rsid w:val="34807D87"/>
    <w:rsid w:val="37012D46"/>
    <w:rsid w:val="370327E5"/>
    <w:rsid w:val="39070452"/>
    <w:rsid w:val="3B216C85"/>
    <w:rsid w:val="3BB0274E"/>
    <w:rsid w:val="3E765A9B"/>
    <w:rsid w:val="3F37F50D"/>
    <w:rsid w:val="3F71C386"/>
    <w:rsid w:val="3FA115FD"/>
    <w:rsid w:val="3FC344AC"/>
    <w:rsid w:val="433EAD6D"/>
    <w:rsid w:val="43DC4558"/>
    <w:rsid w:val="444FF426"/>
    <w:rsid w:val="445B6F3D"/>
    <w:rsid w:val="471D7040"/>
    <w:rsid w:val="47606F6C"/>
    <w:rsid w:val="4821F57B"/>
    <w:rsid w:val="489DB142"/>
    <w:rsid w:val="48AB21E6"/>
    <w:rsid w:val="4922E644"/>
    <w:rsid w:val="4A49C074"/>
    <w:rsid w:val="4DA20924"/>
    <w:rsid w:val="4ECD0F9F"/>
    <w:rsid w:val="5837C558"/>
    <w:rsid w:val="5C4A7F75"/>
    <w:rsid w:val="5F152E18"/>
    <w:rsid w:val="60DCBA10"/>
    <w:rsid w:val="61015749"/>
    <w:rsid w:val="62F25AEB"/>
    <w:rsid w:val="63B31886"/>
    <w:rsid w:val="66336CDC"/>
    <w:rsid w:val="6839A9CA"/>
    <w:rsid w:val="6A08A7AA"/>
    <w:rsid w:val="6C009D92"/>
    <w:rsid w:val="6E6FD4A7"/>
    <w:rsid w:val="6FFD667F"/>
    <w:rsid w:val="7017A5CC"/>
    <w:rsid w:val="7256B6B9"/>
    <w:rsid w:val="75C1D6DC"/>
    <w:rsid w:val="7756EDAC"/>
    <w:rsid w:val="7948D2BD"/>
    <w:rsid w:val="7AF23EAE"/>
    <w:rsid w:val="7B6F6695"/>
    <w:rsid w:val="7BB20DF8"/>
    <w:rsid w:val="7DB5E54A"/>
    <w:rsid w:val="7E8D2C53"/>
    <w:rsid w:val="7EC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ryl.hogan@usd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heresa_gallagher@firene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ratt@idl.idaho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.m.perkins@maine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yperlink" Target="mailto:sm.fs.idgvc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274</Words>
  <Characters>1568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23</cp:revision>
  <cp:lastPrinted>2004-03-23T21:00:00Z</cp:lastPrinted>
  <dcterms:created xsi:type="dcterms:W3CDTF">2021-07-15T10:53:00Z</dcterms:created>
  <dcterms:modified xsi:type="dcterms:W3CDTF">2021-07-29T09:28:00Z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