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354EA1D8" w14:paraId="23329922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6F1205" w14:paraId="14F805AB" w14:textId="482349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 Money 2</w:t>
            </w:r>
          </w:p>
          <w:p w:rsidRPr="00161078" w:rsidR="00BC413C" w:rsidP="00CE6C1B" w:rsidRDefault="00BC413C" w14:paraId="05897DE0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6F1205" w14:paraId="7CB6887C" w14:textId="03E4CD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MT-FHA-000130</w:t>
            </w:r>
          </w:p>
        </w:tc>
        <w:tc>
          <w:tcPr>
            <w:tcW w:w="1235" w:type="pct"/>
            <w:tcMar/>
          </w:tcPr>
          <w:p w:rsidRPr="000309F5" w:rsidR="009748D6" w:rsidP="00105747" w:rsidRDefault="009748D6" w14:paraId="019EEEF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Pr="00D74A5F" w:rsidR="00BC413C" w:rsidP="00105747" w:rsidRDefault="00AF4239" w14:paraId="40921A79" w14:textId="35C592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 Osberg</w:t>
            </w:r>
          </w:p>
          <w:p w:rsidRPr="00BC413C" w:rsidR="00BC413C" w:rsidP="00105747" w:rsidRDefault="00BC413C" w14:paraId="3CB47987" w14:textId="3A96A70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AF4239" w:rsidR="002C306E" w:rsidP="00105747" w:rsidRDefault="00AF4239" w14:paraId="49415629" w14:textId="2B915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w:history="1" r:id="rId9">
              <w:r w:rsidRPr="00EF2E8C">
                <w:rPr>
                  <w:rStyle w:val="Hyperlink"/>
                  <w:rFonts w:ascii="Tahoma" w:hAnsi="Tahoma" w:cs="Tahoma"/>
                  <w:sz w:val="20"/>
                  <w:szCs w:val="20"/>
                </w:rPr>
                <w:t>infrared1@owyheeair.com</w:t>
              </w:r>
            </w:hyperlink>
            <w:r w:rsidRPr="00AF4239" w:rsidR="00D74A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Pr="00AF4239" w:rsidR="00185CC7" w:rsidP="00105747" w:rsidRDefault="006F1205" w14:paraId="5D315588" w14:textId="0F878E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 Dispatch</w:t>
            </w:r>
          </w:p>
          <w:p w:rsidRPr="00CB255A" w:rsidR="00AF4239" w:rsidP="00105747" w:rsidRDefault="00AF4239" w14:paraId="304E15C0" w14:textId="7E8319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</w:t>
            </w:r>
            <w:r w:rsidR="006F1205">
              <w:rPr>
                <w:rFonts w:ascii="Tahoma" w:hAnsi="Tahoma" w:cs="Tahoma"/>
                <w:sz w:val="20"/>
                <w:szCs w:val="20"/>
              </w:rPr>
              <w:t>406-829-7058</w:t>
            </w:r>
            <w:r w:rsidRPr="00AF423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pct"/>
            <w:tcMar/>
          </w:tcPr>
          <w:p w:rsidR="009748D6" w:rsidP="354EA1D8" w:rsidRDefault="009748D6" w14:paraId="4DD3E40F" w14:textId="1BC9526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354EA1D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Interpreted Size</w:t>
            </w:r>
            <w:r w:rsidRPr="354EA1D8" w:rsidR="3AC8604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="74FADDC8" w:rsidP="354EA1D8" w:rsidRDefault="74FADDC8" w14:paraId="1097F612" w14:textId="1CD3B176">
            <w:pPr>
              <w:pStyle w:val="Normal"/>
              <w:spacing w:line="360" w:lineRule="auto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354EA1D8" w:rsidR="74FADDC8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Approx. 60 aces</w:t>
            </w:r>
          </w:p>
          <w:p w:rsidRPr="00B40AB9" w:rsidR="009748D6" w:rsidP="00105747" w:rsidRDefault="009748D6" w14:paraId="4602949C" w14:textId="47A149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0105747" w:rsidRDefault="003B08AC" w14:paraId="6C0BFE95" w14:textId="62A5315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354EA1D8" w:rsidR="522FA4D5">
              <w:rPr>
                <w:rFonts w:ascii="Tahoma" w:hAnsi="Tahoma" w:cs="Tahoma"/>
                <w:sz w:val="20"/>
                <w:szCs w:val="20"/>
                <w:highlight w:val="yellow"/>
              </w:rPr>
              <w:t>30 interpreted acres</w:t>
            </w:r>
          </w:p>
        </w:tc>
      </w:tr>
      <w:tr w:rsidRPr="000309F5" w:rsidR="009748D6" w:rsidTr="354EA1D8" w14:paraId="0FB985D6" w14:textId="77777777">
        <w:trPr>
          <w:trHeight w:val="1059"/>
        </w:trPr>
        <w:tc>
          <w:tcPr>
            <w:tcW w:w="1113" w:type="pct"/>
            <w:tcMar/>
          </w:tcPr>
          <w:p w:rsidRPr="007C0D17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Pr="007C0D17" w:rsidR="00BC413C" w:rsidP="354EA1D8" w:rsidRDefault="00BC413C" w14:paraId="53B76838" w14:textId="188C76E2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354EA1D8" w:rsidR="3CDD3153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0055 MDT</w:t>
            </w:r>
          </w:p>
          <w:p w:rsidRPr="007C0D17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7C0D17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7C0D17" w:rsidR="009748D6" w:rsidP="00105747" w:rsidRDefault="009748D6" w14:paraId="3F1B5B64" w14:textId="20DA89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54EA1D8" w:rsidR="7E83CEB7">
              <w:rPr>
                <w:rFonts w:ascii="Tahoma" w:hAnsi="Tahoma" w:cs="Tahoma"/>
                <w:sz w:val="20"/>
                <w:szCs w:val="20"/>
              </w:rPr>
              <w:t>2021-07-12</w:t>
            </w:r>
          </w:p>
        </w:tc>
        <w:tc>
          <w:tcPr>
            <w:tcW w:w="1235" w:type="pct"/>
            <w:tcMar/>
          </w:tcPr>
          <w:p w:rsidRPr="007C0D17"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7C0D17" w:rsidR="00BC413C" w:rsidP="00105747" w:rsidRDefault="00D74A5F" w14:paraId="1935494B" w14:textId="5171CA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7C0D17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7C0D17" w:rsidR="009748D6" w:rsidP="00105747" w:rsidRDefault="00D74A5F" w14:paraId="7AE3DC09" w14:textId="384BBB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sz w:val="20"/>
                <w:szCs w:val="20"/>
              </w:rPr>
              <w:t>(208-</w:t>
            </w:r>
            <w:r w:rsidRPr="007C0D17" w:rsid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07C0D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  <w:tcMar/>
          </w:tcPr>
          <w:p w:rsidRPr="000309F5" w:rsidR="009748D6" w:rsidP="00105747" w:rsidRDefault="005B320F" w14:paraId="127D466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9D700F" w:rsidR="00BD0A6F" w:rsidP="00105747" w:rsidRDefault="00CE6C1B" w14:paraId="6B018326" w14:textId="2DBF4ED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Pr="000309F5" w:rsidR="009748D6" w:rsidP="00105747" w:rsidRDefault="005B320F" w14:paraId="3411447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CE6C1B" w14:paraId="157B4B71" w14:textId="2E31DD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49D5E0BB" w14:textId="4262799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3139C14D" w14:textId="073456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354EA1D8" w14:paraId="57A43E17" w14:textId="77777777">
        <w:trPr>
          <w:trHeight w:val="528"/>
        </w:trPr>
        <w:tc>
          <w:tcPr>
            <w:tcW w:w="1113" w:type="pct"/>
            <w:tcMar/>
          </w:tcPr>
          <w:p w:rsidRPr="000309F5" w:rsidR="009748D6" w:rsidP="00105747" w:rsidRDefault="009748D6" w14:paraId="5B50149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Pr="007C0D17" w:rsidR="009D700F" w:rsidP="00105747" w:rsidRDefault="006F1205" w14:paraId="2A31F6DD" w14:textId="16FDB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Erin Ryan</w:t>
            </w:r>
          </w:p>
        </w:tc>
        <w:tc>
          <w:tcPr>
            <w:tcW w:w="1235" w:type="pct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57B2863B" w14:textId="63521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3FC3">
              <w:rPr>
                <w:rFonts w:ascii="Tahoma" w:hAnsi="Tahoma" w:cs="Tahoma"/>
                <w:sz w:val="20"/>
                <w:szCs w:val="20"/>
              </w:rPr>
              <w:t>A-</w:t>
            </w:r>
            <w:r w:rsidR="006F1205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76D4784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7C0D17" w14:paraId="5017E6E8" w14:textId="1F017E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N170WL / MX10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002C13EC" w:rsidRDefault="007C0D17" w14:paraId="2F046BB1" w14:textId="49C18C4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G. Rowe / S. Osberg</w:t>
            </w:r>
          </w:p>
        </w:tc>
      </w:tr>
      <w:tr w:rsidRPr="000309F5" w:rsidR="009748D6" w:rsidTr="354EA1D8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1C26AF51" w14:textId="202F7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354EA1D8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CE6C1B" w:rsidR="009748D6" w:rsidP="00105747" w:rsidRDefault="009748D6" w14:paraId="1E5B1A6B" w14:textId="1259412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354EA1D8" w:rsidR="3982273C">
              <w:rPr>
                <w:rFonts w:ascii="Tahoma" w:hAnsi="Tahoma" w:cs="Tahoma"/>
                <w:sz w:val="20"/>
                <w:szCs w:val="20"/>
                <w:highlight w:val="yellow"/>
              </w:rPr>
              <w:t>0115</w:t>
            </w:r>
            <w:r w:rsidRPr="354EA1D8" w:rsidR="01CF217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MDT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292DC8" w14:paraId="2A996B02" w14:textId="6E80862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w:history="1" r:id="rId10">
              <w:r w:rsidRPr="00D74A5F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00D74A5F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00D74A5F" w:rsid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6F1205">
              <w:rPr>
                <w:rStyle w:val="Hyperlink"/>
                <w:sz w:val="14"/>
                <w:szCs w:val="14"/>
              </w:rPr>
              <w:t>LittleMoney2</w:t>
            </w:r>
            <w:r w:rsidR="00D15AD3">
              <w:rPr>
                <w:rStyle w:val="Hyperlink"/>
                <w:sz w:val="14"/>
                <w:szCs w:val="14"/>
              </w:rPr>
              <w:t>l</w:t>
            </w:r>
            <w:r w:rsidR="00BB0302">
              <w:rPr>
                <w:rStyle w:val="Hyperlink"/>
                <w:sz w:val="14"/>
                <w:szCs w:val="14"/>
              </w:rPr>
              <w:t>/</w:t>
            </w:r>
            <w:r w:rsidRPr="00D74A5F" w:rsidR="00D74A5F">
              <w:rPr>
                <w:rStyle w:val="Hyperlink"/>
                <w:sz w:val="14"/>
                <w:szCs w:val="14"/>
              </w:rPr>
              <w:t>IR</w:t>
            </w:r>
            <w:r w:rsidRPr="00D74A5F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00120AA4" w:rsidRDefault="00292DC8" w14:paraId="1247A5AF" w14:textId="1F105F26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w:history="1" r:id="rId11">
              <w:r w:rsidRPr="00161078" w:rsid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Pr="00161078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hyperlink w:history="1" r:id="rId12">
              <w:r w:rsidRPr="00EF2E8C" w:rsidR="006F1205">
                <w:rPr>
                  <w:rStyle w:val="Hyperlink"/>
                  <w:sz w:val="14"/>
                  <w:szCs w:val="14"/>
                </w:rPr>
                <w:t>erin_ryan@firenet.gov</w:t>
              </w:r>
            </w:hyperlink>
            <w:r w:rsidR="006F1205">
              <w:rPr>
                <w:sz w:val="14"/>
                <w:szCs w:val="14"/>
              </w:rPr>
              <w:t xml:space="preserve">  </w:t>
            </w:r>
            <w:r w:rsidRPr="00D15AD3" w:rsidR="00D15AD3">
              <w:rPr>
                <w:sz w:val="14"/>
                <w:szCs w:val="14"/>
              </w:rPr>
              <w:t xml:space="preserve"> </w:t>
            </w:r>
            <w:r w:rsidRPr="00D15AD3" w:rsidR="00A36C8B">
              <w:rPr>
                <w:sz w:val="14"/>
                <w:szCs w:val="14"/>
              </w:rPr>
              <w:t xml:space="preserve"> </w:t>
            </w:r>
            <w:r w:rsidRPr="00D15AD3" w:rsidR="00E82F3F">
              <w:rPr>
                <w:sz w:val="14"/>
                <w:szCs w:val="14"/>
              </w:rPr>
              <w:t xml:space="preserve"> </w:t>
            </w:r>
            <w:r w:rsidRPr="00D15AD3" w:rsidR="00CF4B06">
              <w:rPr>
                <w:sz w:val="14"/>
                <w:szCs w:val="14"/>
              </w:rPr>
              <w:t xml:space="preserve"> </w:t>
            </w:r>
            <w:r w:rsidRPr="00D15AD3" w:rsidR="00552E53">
              <w:rPr>
                <w:sz w:val="14"/>
                <w:szCs w:val="14"/>
              </w:rPr>
              <w:t xml:space="preserve"> </w:t>
            </w:r>
            <w:r w:rsidRPr="00D15AD3" w:rsidR="005B0C8F">
              <w:rPr>
                <w:sz w:val="14"/>
                <w:szCs w:val="14"/>
              </w:rPr>
              <w:t xml:space="preserve"> </w:t>
            </w:r>
            <w:r w:rsidRPr="00D15AD3" w:rsidR="005D1EF9">
              <w:rPr>
                <w:sz w:val="14"/>
                <w:szCs w:val="14"/>
              </w:rPr>
              <w:t xml:space="preserve"> </w:t>
            </w:r>
            <w:r w:rsidRPr="00D15AD3" w:rsidR="000C699C">
              <w:rPr>
                <w:sz w:val="14"/>
                <w:szCs w:val="14"/>
              </w:rPr>
              <w:t xml:space="preserve"> </w:t>
            </w:r>
            <w:r w:rsidRPr="00D15AD3" w:rsidR="00BB0302">
              <w:rPr>
                <w:sz w:val="14"/>
                <w:szCs w:val="14"/>
              </w:rPr>
              <w:t xml:space="preserve"> </w:t>
            </w:r>
            <w:r w:rsidRPr="00D15AD3" w:rsidR="00161078">
              <w:rPr>
                <w:sz w:val="14"/>
                <w:szCs w:val="14"/>
              </w:rPr>
              <w:t xml:space="preserve"> </w:t>
            </w:r>
            <w:r w:rsidRPr="00161078" w:rsidR="0092243B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Pr="00161078" w:rsidR="00D74A5F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Pr="00161078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Pr="000309F5" w:rsidR="009748D6" w:rsidTr="354EA1D8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B40AB9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B40AB9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B40AB9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9748D6" w:rsidP="00105747" w:rsidRDefault="009748D6" w14:paraId="108826D1" w14:textId="4772111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354EA1D8" w:rsidR="1CBDC5F4">
              <w:rPr>
                <w:rFonts w:ascii="Tahoma" w:hAnsi="Tahoma" w:cs="Tahoma"/>
                <w:sz w:val="20"/>
                <w:szCs w:val="20"/>
                <w:highlight w:val="yellow"/>
              </w:rPr>
              <w:t>0430 MDT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354EA1D8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0105747" w:rsidRDefault="009748D6" w14:paraId="28638A61" w14:textId="12FF5F8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Pr="00B40AB9" w:rsidR="004851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8511C" w:rsidP="00105747" w:rsidRDefault="0048511C" w14:paraId="69FF87AA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392D8A" w:rsidR="003B08AC" w:rsidP="354EA1D8" w:rsidRDefault="003B08AC" w14:paraId="0DC083A8" w14:textId="467CB1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54EA1D8" w:rsidR="51A403C5">
              <w:rPr>
                <w:rFonts w:ascii="Tahoma" w:hAnsi="Tahoma" w:cs="Tahoma"/>
                <w:sz w:val="20"/>
                <w:szCs w:val="20"/>
              </w:rPr>
              <w:t>Fire grew 30 acres with the addition of two new spot fires in the southern area. Intense heat isolated to the west of the largest spot.</w:t>
            </w: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3"/>
      <w:pgSz w:w="12240" w:h="15840" w:orient="portrait" w:code="1"/>
      <w:pgMar w:top="432" w:right="720" w:bottom="259" w:left="720" w:header="288" w:footer="432" w:gutter="0"/>
      <w:cols w:space="720"/>
      <w:docGrid w:linePitch="360"/>
      <w:footerReference w:type="default" r:id="Ra26f9999516945e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2DC8" w:rsidRDefault="00292DC8" w14:paraId="1043507B" w14:textId="77777777">
      <w:r>
        <w:separator/>
      </w:r>
    </w:p>
  </w:endnote>
  <w:endnote w:type="continuationSeparator" w:id="0">
    <w:p w:rsidR="00292DC8" w:rsidRDefault="00292DC8" w14:paraId="3D6EC88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54EA1D8" w:rsidTr="354EA1D8" w14:paraId="353BACDA">
      <w:tc>
        <w:tcPr>
          <w:tcW w:w="3600" w:type="dxa"/>
          <w:tcMar/>
        </w:tcPr>
        <w:p w:rsidR="354EA1D8" w:rsidP="354EA1D8" w:rsidRDefault="354EA1D8" w14:paraId="1BE58F7F" w14:textId="790EECC2">
          <w:pPr>
            <w:pStyle w:val="Header"/>
            <w:bidi w:val="0"/>
            <w:ind w:left="-115"/>
            <w:jc w:val="left"/>
            <w:rPr>
              <w:sz w:val="20"/>
              <w:szCs w:val="20"/>
            </w:rPr>
          </w:pPr>
        </w:p>
      </w:tc>
      <w:tc>
        <w:tcPr>
          <w:tcW w:w="3600" w:type="dxa"/>
          <w:tcMar/>
        </w:tcPr>
        <w:p w:rsidR="354EA1D8" w:rsidP="354EA1D8" w:rsidRDefault="354EA1D8" w14:paraId="01A25CED" w14:textId="1485CDDF">
          <w:pPr>
            <w:pStyle w:val="Header"/>
            <w:bidi w:val="0"/>
            <w:jc w:val="center"/>
            <w:rPr>
              <w:sz w:val="20"/>
              <w:szCs w:val="20"/>
            </w:rPr>
          </w:pPr>
        </w:p>
      </w:tc>
      <w:tc>
        <w:tcPr>
          <w:tcW w:w="3600" w:type="dxa"/>
          <w:tcMar/>
        </w:tcPr>
        <w:p w:rsidR="354EA1D8" w:rsidP="354EA1D8" w:rsidRDefault="354EA1D8" w14:paraId="23AFE248" w14:textId="13A9F867">
          <w:pPr>
            <w:pStyle w:val="Header"/>
            <w:bidi w:val="0"/>
            <w:ind w:right="-115"/>
            <w:jc w:val="right"/>
            <w:rPr>
              <w:sz w:val="20"/>
              <w:szCs w:val="20"/>
            </w:rPr>
          </w:pPr>
        </w:p>
      </w:tc>
    </w:tr>
  </w:tbl>
  <w:p w:rsidR="354EA1D8" w:rsidP="354EA1D8" w:rsidRDefault="354EA1D8" w14:paraId="54D75574" w14:textId="1F13A579">
    <w:pPr>
      <w:pStyle w:val="Footer"/>
      <w:bidi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2DC8" w:rsidRDefault="00292DC8" w14:paraId="16E0356D" w14:textId="77777777">
      <w:r>
        <w:separator/>
      </w:r>
    </w:p>
  </w:footnote>
  <w:footnote w:type="continuationSeparator" w:id="0">
    <w:p w:rsidR="00292DC8" w:rsidRDefault="00292DC8" w14:paraId="4AEBDA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22172E"/>
    <w:rsid w:val="002236B1"/>
    <w:rsid w:val="00235C41"/>
    <w:rsid w:val="00262E34"/>
    <w:rsid w:val="00292DC8"/>
    <w:rsid w:val="002B0C85"/>
    <w:rsid w:val="002C13EC"/>
    <w:rsid w:val="002C306E"/>
    <w:rsid w:val="002E49B7"/>
    <w:rsid w:val="002F47ED"/>
    <w:rsid w:val="00306230"/>
    <w:rsid w:val="00320B15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E53"/>
    <w:rsid w:val="00570633"/>
    <w:rsid w:val="0057402A"/>
    <w:rsid w:val="005779B9"/>
    <w:rsid w:val="0058588E"/>
    <w:rsid w:val="00596A12"/>
    <w:rsid w:val="005B0C8F"/>
    <w:rsid w:val="005B320F"/>
    <w:rsid w:val="005C235E"/>
    <w:rsid w:val="005D1EF9"/>
    <w:rsid w:val="005D3FC3"/>
    <w:rsid w:val="00627691"/>
    <w:rsid w:val="0063737D"/>
    <w:rsid w:val="006373F6"/>
    <w:rsid w:val="006446A6"/>
    <w:rsid w:val="00650FBF"/>
    <w:rsid w:val="0065423D"/>
    <w:rsid w:val="00687C79"/>
    <w:rsid w:val="006D53AE"/>
    <w:rsid w:val="006E6940"/>
    <w:rsid w:val="006F1205"/>
    <w:rsid w:val="006F6036"/>
    <w:rsid w:val="007010B3"/>
    <w:rsid w:val="007924FE"/>
    <w:rsid w:val="007B2F7F"/>
    <w:rsid w:val="007B6C16"/>
    <w:rsid w:val="007C0D17"/>
    <w:rsid w:val="007C1560"/>
    <w:rsid w:val="008249B8"/>
    <w:rsid w:val="00830D9B"/>
    <w:rsid w:val="00855185"/>
    <w:rsid w:val="00861BB7"/>
    <w:rsid w:val="008774CA"/>
    <w:rsid w:val="008905E1"/>
    <w:rsid w:val="008A1E42"/>
    <w:rsid w:val="008E68D9"/>
    <w:rsid w:val="00916F11"/>
    <w:rsid w:val="0092243B"/>
    <w:rsid w:val="00935C5E"/>
    <w:rsid w:val="0094696B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56502"/>
    <w:rsid w:val="00A57079"/>
    <w:rsid w:val="00A679EF"/>
    <w:rsid w:val="00AB007B"/>
    <w:rsid w:val="00AF4239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8605D"/>
    <w:rsid w:val="00CB255A"/>
    <w:rsid w:val="00CC4FC6"/>
    <w:rsid w:val="00CD1607"/>
    <w:rsid w:val="00CE2D74"/>
    <w:rsid w:val="00CE6C1B"/>
    <w:rsid w:val="00CF4B06"/>
    <w:rsid w:val="00D15AD3"/>
    <w:rsid w:val="00D32068"/>
    <w:rsid w:val="00D74A5F"/>
    <w:rsid w:val="00DC6D9B"/>
    <w:rsid w:val="00DD509E"/>
    <w:rsid w:val="00DD56A9"/>
    <w:rsid w:val="00DF0F0B"/>
    <w:rsid w:val="00DF6F0A"/>
    <w:rsid w:val="00E40B02"/>
    <w:rsid w:val="00E741EC"/>
    <w:rsid w:val="00E82F3F"/>
    <w:rsid w:val="00EF32FC"/>
    <w:rsid w:val="00EF76FD"/>
    <w:rsid w:val="00F02560"/>
    <w:rsid w:val="00F3089C"/>
    <w:rsid w:val="00FB3C4A"/>
    <w:rsid w:val="00FB5CD1"/>
    <w:rsid w:val="00FE27A7"/>
    <w:rsid w:val="01CF217F"/>
    <w:rsid w:val="05C57EBF"/>
    <w:rsid w:val="1CBDC5F4"/>
    <w:rsid w:val="22A8EABA"/>
    <w:rsid w:val="354EA1D8"/>
    <w:rsid w:val="3982273C"/>
    <w:rsid w:val="3AC86049"/>
    <w:rsid w:val="3CDD3153"/>
    <w:rsid w:val="3D408B60"/>
    <w:rsid w:val="4847638E"/>
    <w:rsid w:val="51A403C5"/>
    <w:rsid w:val="522FA4D5"/>
    <w:rsid w:val="74FADDC8"/>
    <w:rsid w:val="7E83C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mailto:erin_ryan@firenet.gov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fire@owyheeair.com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s://ftp.nifc.gov/public/incident_specific_data/great_basin/2021_Incidents/" TargetMode="External" Id="rId10" /><Relationship Type="http://schemas.openxmlformats.org/officeDocument/2006/relationships/styles" Target="styles.xml" Id="rId4" /><Relationship Type="http://schemas.openxmlformats.org/officeDocument/2006/relationships/hyperlink" Target="mailto:infrared1@owyheeair.com" TargetMode="External" Id="rId9" /><Relationship Type="http://schemas.openxmlformats.org/officeDocument/2006/relationships/fontTable" Target="fontTable.xml" Id="rId14" /><Relationship Type="http://schemas.openxmlformats.org/officeDocument/2006/relationships/footer" Target="/word/footer.xml" Id="Ra26f9999516945ea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Edward Trout</cp:lastModifiedBy>
  <cp:revision>4</cp:revision>
  <cp:lastPrinted>2004-03-23T21:00:00Z</cp:lastPrinted>
  <dcterms:created xsi:type="dcterms:W3CDTF">2021-07-12T04:35:00Z</dcterms:created>
  <dcterms:modified xsi:type="dcterms:W3CDTF">2021-07-12T10:30:57Z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