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0696C7CE" w14:paraId="23329922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6F1205" w14:paraId="14F805AB" w14:textId="482349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Little Money 2</w:t>
            </w:r>
          </w:p>
          <w:p w:rsidRPr="00161078" w:rsidR="00BC413C" w:rsidP="00CE6C1B" w:rsidRDefault="00BC413C" w14:paraId="05897DE0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6F1205" w14:paraId="7CB6887C" w14:textId="03E4CD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MT-FHA-000130</w:t>
            </w:r>
          </w:p>
        </w:tc>
        <w:tc>
          <w:tcPr>
            <w:tcW w:w="1235" w:type="pct"/>
            <w:tcMar/>
          </w:tcPr>
          <w:p w:rsidRPr="000309F5" w:rsidR="009748D6" w:rsidP="00105747" w:rsidRDefault="009748D6" w14:paraId="019EEEF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696C7C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20EE5DB9" w:rsidP="0696C7CE" w:rsidRDefault="20EE5DB9" w14:paraId="43F3DA65" w14:textId="0D25187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0696C7CE" w:rsidR="20EE5DB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Edward Trout</w:t>
            </w:r>
          </w:p>
          <w:p w:rsidRPr="00BC413C" w:rsidR="00BC413C" w:rsidP="00105747" w:rsidRDefault="00BC413C" w14:paraId="3CB47987" w14:textId="3A96A70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AF4239" w:rsidR="002C306E" w:rsidP="00105747" w:rsidRDefault="00AF4239" w14:paraId="49415629" w14:textId="5C7F8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696C7CE" w:rsidR="5816D4C1">
              <w:rPr>
                <w:rFonts w:ascii="Tahoma" w:hAnsi="Tahoma" w:cs="Tahoma"/>
                <w:sz w:val="20"/>
                <w:szCs w:val="20"/>
              </w:rPr>
              <w:t>Trout@owyheeair.com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Pr="00AF4239" w:rsidR="00185CC7" w:rsidP="00105747" w:rsidRDefault="006F1205" w14:paraId="5D315588" w14:textId="0F878E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 Dispatch</w:t>
            </w:r>
          </w:p>
          <w:p w:rsidRPr="00CB255A" w:rsidR="00AF4239" w:rsidP="00105747" w:rsidRDefault="00AF4239" w14:paraId="304E15C0" w14:textId="7E8319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(</w:t>
            </w:r>
            <w:r w:rsidR="006F1205">
              <w:rPr>
                <w:rFonts w:ascii="Tahoma" w:hAnsi="Tahoma" w:cs="Tahoma"/>
                <w:sz w:val="20"/>
                <w:szCs w:val="20"/>
              </w:rPr>
              <w:t>406-829-7058</w:t>
            </w:r>
            <w:r w:rsidRPr="00AF423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pct"/>
            <w:tcMar/>
          </w:tcPr>
          <w:p w:rsidR="009748D6" w:rsidP="354EA1D8" w:rsidRDefault="009748D6" w14:paraId="4DD3E40F" w14:textId="1BC9526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13D9F91F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Interpreted Size</w:t>
            </w:r>
            <w:r w:rsidRPr="13D9F91F" w:rsidR="3AC8604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="13D9F91F" w:rsidP="13D9F91F" w:rsidRDefault="13D9F91F" w14:paraId="43B33A76" w14:textId="0AF6BC7B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  <w:p w:rsidRPr="00B40AB9" w:rsidR="009748D6" w:rsidP="00105747" w:rsidRDefault="009748D6" w14:paraId="4602949C" w14:textId="47A149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00105747" w:rsidRDefault="003B08AC" w14:paraId="6C0BFE95" w14:textId="3350440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Pr="000309F5" w:rsidR="009748D6" w:rsidTr="0696C7CE" w14:paraId="0FB985D6" w14:textId="77777777">
        <w:trPr>
          <w:trHeight w:val="1059"/>
        </w:trPr>
        <w:tc>
          <w:tcPr>
            <w:tcW w:w="1113" w:type="pct"/>
            <w:tcMar/>
          </w:tcPr>
          <w:p w:rsidRPr="007C0D17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3D9F91F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="13D9F91F" w:rsidP="13D9F91F" w:rsidRDefault="13D9F91F" w14:paraId="0855E417" w14:textId="1B7F90C2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0696C7CE" w:rsidR="3C284F88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0350 MDT</w:t>
            </w:r>
          </w:p>
          <w:p w:rsidRPr="007C0D17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7C0D17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7C0D17" w:rsidR="009748D6" w:rsidP="00105747" w:rsidRDefault="009748D6" w14:paraId="3F1B5B64" w14:textId="0044B3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696C7CE" w:rsidR="37852085">
              <w:rPr>
                <w:rFonts w:ascii="Tahoma" w:hAnsi="Tahoma" w:cs="Tahoma"/>
                <w:sz w:val="20"/>
                <w:szCs w:val="20"/>
              </w:rPr>
              <w:t>2021-07-14</w:t>
            </w:r>
          </w:p>
        </w:tc>
        <w:tc>
          <w:tcPr>
            <w:tcW w:w="1235" w:type="pct"/>
            <w:tcMar/>
          </w:tcPr>
          <w:p w:rsidRPr="007C0D17"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7C0D17" w:rsidR="00BC413C" w:rsidP="00105747" w:rsidRDefault="00D74A5F" w14:paraId="1935494B" w14:textId="5171CA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0D1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7C0D17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7C0D17" w:rsidR="009748D6" w:rsidP="00105747" w:rsidRDefault="00D74A5F" w14:paraId="7AE3DC09" w14:textId="384BBB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sz w:val="20"/>
                <w:szCs w:val="20"/>
              </w:rPr>
              <w:t>(208-</w:t>
            </w:r>
            <w:r w:rsidRPr="007C0D17" w:rsid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07C0D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  <w:tcMar/>
          </w:tcPr>
          <w:p w:rsidRPr="000309F5" w:rsidR="009748D6" w:rsidP="00105747" w:rsidRDefault="005B320F" w14:paraId="127D466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9D700F" w:rsidR="00BD0A6F" w:rsidP="00105747" w:rsidRDefault="00CE6C1B" w14:paraId="6B018326" w14:textId="2DBF4ED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Pr="000309F5" w:rsidR="009748D6" w:rsidP="00105747" w:rsidRDefault="005B320F" w14:paraId="3411447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CE6C1B" w14:paraId="157B4B71" w14:textId="2E31DD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49D5E0BB" w14:textId="4262799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3139C14D" w14:textId="073456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0696C7CE" w14:paraId="57A43E17" w14:textId="77777777">
        <w:trPr>
          <w:trHeight w:val="528"/>
        </w:trPr>
        <w:tc>
          <w:tcPr>
            <w:tcW w:w="1113" w:type="pct"/>
            <w:tcMar/>
          </w:tcPr>
          <w:p w:rsidRPr="000309F5" w:rsidR="009748D6" w:rsidP="00105747" w:rsidRDefault="009748D6" w14:paraId="5B50149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Pr="007C0D17" w:rsidR="009D700F" w:rsidP="00105747" w:rsidRDefault="006F1205" w14:paraId="2A31F6DD" w14:textId="16FDB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Erin Ryan</w:t>
            </w:r>
          </w:p>
        </w:tc>
        <w:tc>
          <w:tcPr>
            <w:tcW w:w="1235" w:type="pct"/>
            <w:tcMar/>
          </w:tcPr>
          <w:p w:rsidRPr="000309F5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57B2863B" w14:textId="6EC7BA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3D9F91F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13D9F91F" w:rsidR="006F1205">
              <w:rPr>
                <w:rFonts w:ascii="Tahoma" w:hAnsi="Tahoma" w:cs="Tahoma"/>
                <w:sz w:val="20"/>
                <w:szCs w:val="20"/>
              </w:rPr>
              <w:t>1</w:t>
            </w:r>
            <w:r w:rsidRPr="13D9F91F" w:rsidR="3B59D2C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76D4784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696C7C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Aircraft/Scanner System:</w:t>
            </w:r>
          </w:p>
          <w:p w:rsidRPr="00596A12" w:rsidR="009748D6" w:rsidP="0696C7CE" w:rsidRDefault="007C0D17" w14:paraId="5017E6E8" w14:textId="5174176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696C7CE" w:rsidR="5C41E5D6">
              <w:rPr>
                <w:rFonts w:ascii="Tahoma" w:hAnsi="Tahoma" w:cs="Tahoma"/>
                <w:sz w:val="20"/>
                <w:szCs w:val="20"/>
              </w:rPr>
              <w:t>N3536/TK-7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696C7C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Pilots/Techs:</w:t>
            </w:r>
          </w:p>
          <w:p w:rsidRPr="002C13EC" w:rsidR="009748D6" w:rsidP="0696C7CE" w:rsidRDefault="007C0D17" w14:paraId="2F046BB1" w14:textId="39DBFAA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696C7CE" w:rsidR="22084B6A">
              <w:rPr>
                <w:rFonts w:ascii="Arial" w:hAnsi="Arial" w:cs="Arial"/>
                <w:color w:val="444444"/>
                <w:sz w:val="20"/>
                <w:szCs w:val="20"/>
              </w:rPr>
              <w:t>L. Burlile/ C. Merriman</w:t>
            </w:r>
          </w:p>
        </w:tc>
      </w:tr>
      <w:tr w:rsidRPr="000309F5" w:rsidR="009748D6" w:rsidTr="0696C7CE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1C26AF51" w14:textId="202F7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0696C7CE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CE6C1B" w:rsidR="009748D6" w:rsidP="00105747" w:rsidRDefault="009748D6" w14:paraId="1E5B1A6B" w14:textId="7738A55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696C7CE" w:rsidR="74669E55">
              <w:rPr>
                <w:rFonts w:ascii="Tahoma" w:hAnsi="Tahoma" w:cs="Tahoma"/>
                <w:sz w:val="20"/>
                <w:szCs w:val="20"/>
                <w:highlight w:val="yellow"/>
              </w:rPr>
              <w:t>0400 MDT 2021-07-14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13D9F91F" w:rsidRDefault="00D32068" w14:paraId="2DB35404" w14:textId="5BCD66E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13D9F91F" w:rsidR="00D32068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292DC8" w14:paraId="2A996B02" w14:textId="6E80862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w:history="1" r:id="rId10">
              <w:r w:rsidRPr="00D74A5F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00D74A5F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00D74A5F" w:rsid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6F1205">
              <w:rPr>
                <w:rStyle w:val="Hyperlink"/>
                <w:sz w:val="14"/>
                <w:szCs w:val="14"/>
              </w:rPr>
              <w:t>LittleMoney2</w:t>
            </w:r>
            <w:r w:rsidR="00D15AD3">
              <w:rPr>
                <w:rStyle w:val="Hyperlink"/>
                <w:sz w:val="14"/>
                <w:szCs w:val="14"/>
              </w:rPr>
              <w:t>l</w:t>
            </w:r>
            <w:r w:rsidR="00BB0302">
              <w:rPr>
                <w:rStyle w:val="Hyperlink"/>
                <w:sz w:val="14"/>
                <w:szCs w:val="14"/>
              </w:rPr>
              <w:t>/</w:t>
            </w:r>
            <w:r w:rsidRPr="00D74A5F" w:rsidR="00D74A5F">
              <w:rPr>
                <w:rStyle w:val="Hyperlink"/>
                <w:sz w:val="14"/>
                <w:szCs w:val="14"/>
              </w:rPr>
              <w:t>IR</w:t>
            </w:r>
            <w:r w:rsidRPr="00D74A5F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295F42C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120AA4" w:rsidP="00120AA4" w:rsidRDefault="00292DC8" w14:paraId="1247A5AF" w14:textId="1F105F26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w:history="1" r:id="rId11">
              <w:r w:rsidRPr="00161078" w:rsid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Pr="00161078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hyperlink w:history="1" r:id="rId12">
              <w:r w:rsidRPr="00EF2E8C" w:rsidR="006F1205">
                <w:rPr>
                  <w:rStyle w:val="Hyperlink"/>
                  <w:sz w:val="14"/>
                  <w:szCs w:val="14"/>
                </w:rPr>
                <w:t>erin_ryan@firenet.gov</w:t>
              </w:r>
            </w:hyperlink>
            <w:r w:rsidR="006F1205">
              <w:rPr>
                <w:sz w:val="14"/>
                <w:szCs w:val="14"/>
              </w:rPr>
              <w:t xml:space="preserve">  </w:t>
            </w:r>
            <w:r w:rsidRPr="00D15AD3" w:rsidR="00D15AD3">
              <w:rPr>
                <w:sz w:val="14"/>
                <w:szCs w:val="14"/>
              </w:rPr>
              <w:t xml:space="preserve"> </w:t>
            </w:r>
            <w:r w:rsidRPr="00D15AD3" w:rsidR="00A36C8B">
              <w:rPr>
                <w:sz w:val="14"/>
                <w:szCs w:val="14"/>
              </w:rPr>
              <w:t xml:space="preserve"> </w:t>
            </w:r>
            <w:r w:rsidRPr="00D15AD3" w:rsidR="00E82F3F">
              <w:rPr>
                <w:sz w:val="14"/>
                <w:szCs w:val="14"/>
              </w:rPr>
              <w:t xml:space="preserve"> </w:t>
            </w:r>
            <w:r w:rsidRPr="00D15AD3" w:rsidR="00CF4B06">
              <w:rPr>
                <w:sz w:val="14"/>
                <w:szCs w:val="14"/>
              </w:rPr>
              <w:t xml:space="preserve"> </w:t>
            </w:r>
            <w:r w:rsidRPr="00D15AD3" w:rsidR="00552E53">
              <w:rPr>
                <w:sz w:val="14"/>
                <w:szCs w:val="14"/>
              </w:rPr>
              <w:t xml:space="preserve"> </w:t>
            </w:r>
            <w:r w:rsidRPr="00D15AD3" w:rsidR="005B0C8F">
              <w:rPr>
                <w:sz w:val="14"/>
                <w:szCs w:val="14"/>
              </w:rPr>
              <w:t xml:space="preserve"> </w:t>
            </w:r>
            <w:r w:rsidRPr="00D15AD3" w:rsidR="005D1EF9">
              <w:rPr>
                <w:sz w:val="14"/>
                <w:szCs w:val="14"/>
              </w:rPr>
              <w:t xml:space="preserve"> </w:t>
            </w:r>
            <w:r w:rsidRPr="00D15AD3" w:rsidR="000C699C">
              <w:rPr>
                <w:sz w:val="14"/>
                <w:szCs w:val="14"/>
              </w:rPr>
              <w:t xml:space="preserve"> </w:t>
            </w:r>
            <w:r w:rsidRPr="00D15AD3" w:rsidR="00BB0302">
              <w:rPr>
                <w:sz w:val="14"/>
                <w:szCs w:val="14"/>
              </w:rPr>
              <w:t xml:space="preserve"> </w:t>
            </w:r>
            <w:r w:rsidRPr="00D15AD3" w:rsidR="00161078">
              <w:rPr>
                <w:sz w:val="14"/>
                <w:szCs w:val="14"/>
              </w:rPr>
              <w:t xml:space="preserve"> </w:t>
            </w:r>
            <w:r w:rsidRPr="00161078" w:rsidR="0092243B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Pr="00161078" w:rsidR="00D74A5F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Pr="00161078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Pr="000309F5" w:rsidR="009748D6" w:rsidTr="0696C7CE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B40AB9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B40AB9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B40AB9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9748D6" w:rsidP="00105747" w:rsidRDefault="009748D6" w14:paraId="108826D1" w14:textId="3F1F02E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696C7CE" w:rsidR="118F057E">
              <w:rPr>
                <w:rFonts w:ascii="Tahoma" w:hAnsi="Tahoma" w:cs="Tahoma"/>
                <w:sz w:val="20"/>
                <w:szCs w:val="20"/>
                <w:highlight w:val="yellow"/>
              </w:rPr>
              <w:t>0430 MDT 2021-0714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0696C7CE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0105747" w:rsidRDefault="009748D6" w14:paraId="28638A61" w14:textId="12FF5F8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Pr="00B40AB9" w:rsidR="004851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8511C" w:rsidP="00105747" w:rsidRDefault="0048511C" w14:paraId="69FF87AA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392D8A" w:rsidR="003B08AC" w:rsidP="354EA1D8" w:rsidRDefault="003B08AC" w14:paraId="0DC083A8" w14:textId="7B93A7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696C7CE" w:rsidR="6D317123">
              <w:rPr>
                <w:rFonts w:ascii="Tahoma" w:hAnsi="Tahoma" w:cs="Tahoma"/>
                <w:sz w:val="20"/>
                <w:szCs w:val="20"/>
              </w:rPr>
              <w:t>Fire has cooled and made minimal growth. Scattered heat remains in the center of the large</w:t>
            </w: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3"/>
      <w:pgSz w:w="12240" w:h="15840" w:orient="portrait" w:code="1"/>
      <w:pgMar w:top="432" w:right="720" w:bottom="259" w:left="720" w:header="288" w:footer="432" w:gutter="0"/>
      <w:cols w:space="720"/>
      <w:docGrid w:linePitch="360"/>
      <w:footerReference w:type="default" r:id="Ra26f9999516945e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2DC8" w:rsidRDefault="00292DC8" w14:paraId="1043507B" w14:textId="77777777">
      <w:r>
        <w:separator/>
      </w:r>
    </w:p>
  </w:endnote>
  <w:endnote w:type="continuationSeparator" w:id="0">
    <w:p w:rsidR="00292DC8" w:rsidRDefault="00292DC8" w14:paraId="3D6EC88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54EA1D8" w:rsidTr="354EA1D8" w14:paraId="353BACDA">
      <w:tc>
        <w:tcPr>
          <w:tcW w:w="3600" w:type="dxa"/>
          <w:tcMar/>
        </w:tcPr>
        <w:p w:rsidR="354EA1D8" w:rsidP="354EA1D8" w:rsidRDefault="354EA1D8" w14:paraId="1BE58F7F" w14:textId="790EECC2">
          <w:pPr>
            <w:pStyle w:val="Header"/>
            <w:bidi w:val="0"/>
            <w:ind w:left="-115"/>
            <w:jc w:val="left"/>
            <w:rPr>
              <w:sz w:val="20"/>
              <w:szCs w:val="20"/>
            </w:rPr>
          </w:pPr>
        </w:p>
      </w:tc>
      <w:tc>
        <w:tcPr>
          <w:tcW w:w="3600" w:type="dxa"/>
          <w:tcMar/>
        </w:tcPr>
        <w:p w:rsidR="354EA1D8" w:rsidP="354EA1D8" w:rsidRDefault="354EA1D8" w14:paraId="01A25CED" w14:textId="1485CDDF">
          <w:pPr>
            <w:pStyle w:val="Header"/>
            <w:bidi w:val="0"/>
            <w:jc w:val="center"/>
            <w:rPr>
              <w:sz w:val="20"/>
              <w:szCs w:val="20"/>
            </w:rPr>
          </w:pPr>
        </w:p>
      </w:tc>
      <w:tc>
        <w:tcPr>
          <w:tcW w:w="3600" w:type="dxa"/>
          <w:tcMar/>
        </w:tcPr>
        <w:p w:rsidR="354EA1D8" w:rsidP="354EA1D8" w:rsidRDefault="354EA1D8" w14:paraId="23AFE248" w14:textId="13A9F867">
          <w:pPr>
            <w:pStyle w:val="Header"/>
            <w:bidi w:val="0"/>
            <w:ind w:right="-115"/>
            <w:jc w:val="right"/>
            <w:rPr>
              <w:sz w:val="20"/>
              <w:szCs w:val="20"/>
            </w:rPr>
          </w:pPr>
        </w:p>
      </w:tc>
    </w:tr>
  </w:tbl>
  <w:p w:rsidR="354EA1D8" w:rsidP="354EA1D8" w:rsidRDefault="354EA1D8" w14:paraId="54D75574" w14:textId="1F13A579">
    <w:pPr>
      <w:pStyle w:val="Footer"/>
      <w:bidi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2DC8" w:rsidRDefault="00292DC8" w14:paraId="16E0356D" w14:textId="77777777">
      <w:r>
        <w:separator/>
      </w:r>
    </w:p>
  </w:footnote>
  <w:footnote w:type="continuationSeparator" w:id="0">
    <w:p w:rsidR="00292DC8" w:rsidRDefault="00292DC8" w14:paraId="4AEBDA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6AB2"/>
    <w:rsid w:val="001A24AC"/>
    <w:rsid w:val="0022172E"/>
    <w:rsid w:val="002236B1"/>
    <w:rsid w:val="00235C41"/>
    <w:rsid w:val="00262E34"/>
    <w:rsid w:val="00292DC8"/>
    <w:rsid w:val="002B0C85"/>
    <w:rsid w:val="002C13EC"/>
    <w:rsid w:val="002C306E"/>
    <w:rsid w:val="002E49B7"/>
    <w:rsid w:val="002F47ED"/>
    <w:rsid w:val="00306230"/>
    <w:rsid w:val="00320B15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E53"/>
    <w:rsid w:val="00570633"/>
    <w:rsid w:val="0057402A"/>
    <w:rsid w:val="005779B9"/>
    <w:rsid w:val="0058588E"/>
    <w:rsid w:val="00596A12"/>
    <w:rsid w:val="005B0C8F"/>
    <w:rsid w:val="005B320F"/>
    <w:rsid w:val="005C235E"/>
    <w:rsid w:val="005D1EF9"/>
    <w:rsid w:val="005D3FC3"/>
    <w:rsid w:val="00627691"/>
    <w:rsid w:val="0063737D"/>
    <w:rsid w:val="006373F6"/>
    <w:rsid w:val="006446A6"/>
    <w:rsid w:val="00650FBF"/>
    <w:rsid w:val="0065423D"/>
    <w:rsid w:val="00687C79"/>
    <w:rsid w:val="006D53AE"/>
    <w:rsid w:val="006E6940"/>
    <w:rsid w:val="006F1205"/>
    <w:rsid w:val="006F6036"/>
    <w:rsid w:val="007010B3"/>
    <w:rsid w:val="007924FE"/>
    <w:rsid w:val="007B2F7F"/>
    <w:rsid w:val="007B6C16"/>
    <w:rsid w:val="007C0D17"/>
    <w:rsid w:val="007C1560"/>
    <w:rsid w:val="008249B8"/>
    <w:rsid w:val="00830D9B"/>
    <w:rsid w:val="00855185"/>
    <w:rsid w:val="00861BB7"/>
    <w:rsid w:val="008774CA"/>
    <w:rsid w:val="008905E1"/>
    <w:rsid w:val="008A1E42"/>
    <w:rsid w:val="008E68D9"/>
    <w:rsid w:val="00916F11"/>
    <w:rsid w:val="0092243B"/>
    <w:rsid w:val="00935C5E"/>
    <w:rsid w:val="0094696B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56502"/>
    <w:rsid w:val="00A57079"/>
    <w:rsid w:val="00A679EF"/>
    <w:rsid w:val="00AB007B"/>
    <w:rsid w:val="00AF4239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8605D"/>
    <w:rsid w:val="00CB255A"/>
    <w:rsid w:val="00CC4FC6"/>
    <w:rsid w:val="00CD1607"/>
    <w:rsid w:val="00CE2D74"/>
    <w:rsid w:val="00CE6C1B"/>
    <w:rsid w:val="00CF4B06"/>
    <w:rsid w:val="00D15AD3"/>
    <w:rsid w:val="00D32068"/>
    <w:rsid w:val="00D74A5F"/>
    <w:rsid w:val="00DC6D9B"/>
    <w:rsid w:val="00DD509E"/>
    <w:rsid w:val="00DD56A9"/>
    <w:rsid w:val="00DF0F0B"/>
    <w:rsid w:val="00DF6F0A"/>
    <w:rsid w:val="00E40B02"/>
    <w:rsid w:val="00E741EC"/>
    <w:rsid w:val="00E82F3F"/>
    <w:rsid w:val="00EF32FC"/>
    <w:rsid w:val="00EF76FD"/>
    <w:rsid w:val="00F02560"/>
    <w:rsid w:val="00F3089C"/>
    <w:rsid w:val="00FB3C4A"/>
    <w:rsid w:val="00FB5CD1"/>
    <w:rsid w:val="00FE27A7"/>
    <w:rsid w:val="01CF217F"/>
    <w:rsid w:val="05C57EBF"/>
    <w:rsid w:val="0696C7CE"/>
    <w:rsid w:val="118F057E"/>
    <w:rsid w:val="13D9F91F"/>
    <w:rsid w:val="1CBDC5F4"/>
    <w:rsid w:val="20EE5DB9"/>
    <w:rsid w:val="22084B6A"/>
    <w:rsid w:val="22A8EABA"/>
    <w:rsid w:val="3259357B"/>
    <w:rsid w:val="354EA1D8"/>
    <w:rsid w:val="37852085"/>
    <w:rsid w:val="3982273C"/>
    <w:rsid w:val="3AC86049"/>
    <w:rsid w:val="3B59D2C8"/>
    <w:rsid w:val="3C284F88"/>
    <w:rsid w:val="3CDD3153"/>
    <w:rsid w:val="3D408B60"/>
    <w:rsid w:val="3EAF0841"/>
    <w:rsid w:val="4847638E"/>
    <w:rsid w:val="51A403C5"/>
    <w:rsid w:val="522FA4D5"/>
    <w:rsid w:val="570DA4B4"/>
    <w:rsid w:val="5816D4C1"/>
    <w:rsid w:val="5C41E5D6"/>
    <w:rsid w:val="67BA9B15"/>
    <w:rsid w:val="6D317123"/>
    <w:rsid w:val="74669E55"/>
    <w:rsid w:val="74FADDC8"/>
    <w:rsid w:val="7E83C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mailto:erin_ryan@firenet.gov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fire@owyheeair.com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s://ftp.nifc.gov/public/incident_specific_data/great_basin/2021_Incidents/" TargetMode="External" Id="rId10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footer" Target="/word/footer.xml" Id="Ra26f9999516945ea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Edward Trout</lastModifiedBy>
  <revision>6</revision>
  <lastPrinted>2004-03-23T21:00:00.0000000Z</lastPrinted>
  <dcterms:created xsi:type="dcterms:W3CDTF">2021-07-12T04:35:00.0000000Z</dcterms:created>
  <dcterms:modified xsi:type="dcterms:W3CDTF">2021-07-14T10:25:51.3792277Z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