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xmlns:wp14="http://schemas.microsoft.com/office/word/2010/wordml" w:rsidRPr="000309F5" w:rsidR="009748D6" w:rsidTr="6EEA84EA" w14:paraId="2F5F0D45" wp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B0C255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7457975B" w:rsidP="6EEA84EA" w:rsidRDefault="7457975B" w14:paraId="7E2DBD33" w14:textId="5598F19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6EEA84EA" w:rsidR="1E4AEAFE">
              <w:rPr>
                <w:rFonts w:ascii="Tahoma" w:hAnsi="Tahoma" w:cs="Tahoma"/>
                <w:sz w:val="20"/>
                <w:szCs w:val="20"/>
              </w:rPr>
              <w:t>Lynx</w:t>
            </w:r>
          </w:p>
          <w:p w:rsidRPr="00161078" w:rsidR="00BC413C" w:rsidP="00CE6C1B" w:rsidRDefault="00BC413C" w14:paraId="764530B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E82F3F" w14:paraId="14BCFEFF" wp14:textId="27C354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EA84EA" w:rsidR="00E82F3F">
              <w:rPr>
                <w:rFonts w:ascii="Tahoma" w:hAnsi="Tahoma" w:cs="Tahoma"/>
                <w:sz w:val="20"/>
                <w:szCs w:val="20"/>
              </w:rPr>
              <w:t>ID-NCF-</w:t>
            </w:r>
            <w:r w:rsidRPr="6EEA84EA" w:rsidR="0094696B">
              <w:rPr>
                <w:rFonts w:ascii="Tahoma" w:hAnsi="Tahoma" w:cs="Tahoma"/>
                <w:sz w:val="20"/>
                <w:szCs w:val="20"/>
              </w:rPr>
              <w:t>00</w:t>
            </w:r>
            <w:r w:rsidRPr="6EEA84EA" w:rsidR="6259B06E">
              <w:rPr>
                <w:rFonts w:ascii="Tahoma" w:hAnsi="Tahoma" w:cs="Tahoma"/>
                <w:sz w:val="20"/>
                <w:szCs w:val="20"/>
              </w:rPr>
              <w:t>0676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294F4E0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1C3E2EC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227760C2" w:rsidP="6D12C5A4" w:rsidRDefault="227760C2" w14:paraId="06D5EFB8" w14:textId="1610DAE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6D12C5A4" w:rsidR="3FCEAF00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 Osberg</w:t>
            </w:r>
          </w:p>
          <w:p w:rsidRPr="00BC413C" w:rsidR="00BC413C" w:rsidP="00105747" w:rsidRDefault="00BC413C" w14:paraId="124AD9B5" wp14:textId="799AA375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B0C2559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Interpreter Email:</w:t>
            </w:r>
          </w:p>
          <w:p w:rsidRPr="00AF4239" w:rsidR="002C306E" w:rsidP="00105747" w:rsidRDefault="00A439D0" w14:paraId="3958B54D" wp14:textId="396636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12C5A4" w:rsidR="6024CD21">
              <w:rPr>
                <w:rFonts w:ascii="Tahoma" w:hAnsi="Tahoma" w:cs="Tahoma"/>
                <w:sz w:val="20"/>
                <w:szCs w:val="20"/>
              </w:rPr>
              <w:t>infrared1</w:t>
            </w:r>
            <w:r w:rsidRPr="6D12C5A4" w:rsidR="5D0850C5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AF4239" w14:paraId="1ECAF733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CB255A" w:rsidR="00AF4239" w:rsidP="00105747" w:rsidRDefault="00AF4239" w14:paraId="1CEFF8D1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  <w:tcMar/>
          </w:tcPr>
          <w:p w:rsidRPr="00B40AB9" w:rsidR="009748D6" w:rsidP="00105747" w:rsidRDefault="009748D6" w14:paraId="473D85DE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1F7E0E74" w:rsidP="1F7E0E74" w:rsidRDefault="1F7E0E74" w14:paraId="3357E597" w14:textId="23A8F4C1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EEA84EA" w:rsidR="71C32B9A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46 </w:t>
            </w:r>
            <w:r w:rsidRPr="6EEA84EA" w:rsidR="295A909A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acres</w:t>
            </w:r>
          </w:p>
          <w:p w:rsidRPr="00B40AB9" w:rsidR="009748D6" w:rsidP="00105747" w:rsidRDefault="009748D6" w14:paraId="29B679E8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6940D045" w:rsidRDefault="0078467A" w14:paraId="2444C5A5" wp14:textId="6E19E1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EA84EA" w:rsidR="1BD1E125">
              <w:rPr>
                <w:rFonts w:ascii="Tahoma" w:hAnsi="Tahoma" w:cs="Tahoma"/>
                <w:sz w:val="20"/>
                <w:szCs w:val="20"/>
              </w:rPr>
              <w:t>No previous size data</w:t>
            </w:r>
          </w:p>
        </w:tc>
      </w:tr>
      <w:tr xmlns:wp14="http://schemas.microsoft.com/office/word/2010/wordml" w:rsidRPr="000309F5" w:rsidR="009748D6" w:rsidTr="6EEA84EA" w14:paraId="1490B09D" wp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4B0C2559" w:rsidRDefault="009748D6" w14:paraId="7131182F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D12C5A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2B260B01" w:rsidP="6D12C5A4" w:rsidRDefault="2B260B01" w14:paraId="45D7230F" w14:textId="5D2F955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6EEA84EA" w:rsidR="2B260B01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2</w:t>
            </w:r>
            <w:r w:rsidRPr="6EEA84EA" w:rsidR="6DEC23CE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040</w:t>
            </w:r>
          </w:p>
          <w:p w:rsidRPr="007C0D17" w:rsidR="00BD0A6F" w:rsidP="00105747" w:rsidRDefault="009748D6" w14:paraId="49CAFC8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7C0D17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7C0D17" w:rsidR="009748D6" w:rsidP="006E148B" w:rsidRDefault="00FE2243" w14:paraId="61313AB7" wp14:textId="3A1D06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1C3E2EC" w:rsidR="6EE80051">
              <w:rPr>
                <w:rFonts w:ascii="Tahoma" w:hAnsi="Tahoma" w:cs="Tahoma"/>
                <w:sz w:val="20"/>
                <w:szCs w:val="20"/>
              </w:rPr>
              <w:t>2021-07-17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5A991472" wp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7C0D17" w:rsidR="009748D6" w:rsidP="00105747" w:rsidRDefault="009748D6" w14:paraId="5BBF1F5A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Pr="007C0D17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72ABB2B5" wp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6A0D5C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Pr="00CB255A" w:rsidR="009748D6" w:rsidP="00105747" w:rsidRDefault="00D74A5F" w14:paraId="5B8D910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xmlns:wp14="http://schemas.microsoft.com/office/word/2010/wordml" w:rsidRPr="000309F5" w:rsidR="009748D6" w:rsidTr="6EEA84EA" w14:paraId="3646C678" wp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7C0D17" w:rsidR="009D700F" w:rsidP="00105747" w:rsidRDefault="005779B9" w14:paraId="584B0F84" wp14:textId="5C639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40D045" w:rsidR="79B56802"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0AD03432" wp14:textId="3DEB64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EEA84EA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6EEA84EA" w:rsidR="239924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682DAA5A" wp14:textId="3C1B9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D12C5A4" w:rsidR="0C59B5B0">
              <w:rPr>
                <w:rFonts w:ascii="Tahoma" w:hAnsi="Tahoma" w:cs="Tahoma"/>
                <w:sz w:val="20"/>
                <w:szCs w:val="20"/>
              </w:rPr>
              <w:t>N</w:t>
            </w:r>
            <w:r w:rsidRPr="6D12C5A4" w:rsidR="3A5B1368">
              <w:rPr>
                <w:rFonts w:ascii="Tahoma" w:hAnsi="Tahoma" w:cs="Tahoma"/>
                <w:sz w:val="20"/>
                <w:szCs w:val="20"/>
              </w:rPr>
              <w:t>170WL/MX-10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6E4FCC4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D12C5A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Pilots/Techs:</w:t>
            </w:r>
          </w:p>
          <w:p w:rsidRPr="002C13EC" w:rsidR="009748D6" w:rsidP="6D12C5A4" w:rsidRDefault="007C0D17" w14:paraId="4BCC9037" wp14:textId="78179F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6D12C5A4" w:rsidR="0215F9DD">
              <w:rPr>
                <w:rFonts w:ascii="Arial" w:hAnsi="Arial" w:cs="Arial"/>
                <w:color w:val="444444"/>
                <w:sz w:val="20"/>
                <w:szCs w:val="20"/>
              </w:rPr>
              <w:t>G. Rowe/S. Osberg</w:t>
            </w:r>
          </w:p>
        </w:tc>
      </w:tr>
      <w:tr xmlns:wp14="http://schemas.microsoft.com/office/word/2010/wordml" w:rsidRPr="000309F5" w:rsidR="009748D6" w:rsidTr="6EEA84EA" w14:paraId="4EC21E2B" wp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xmlns:wp14="http://schemas.microsoft.com/office/word/2010/wordml" w:rsidRPr="000309F5" w:rsidR="009748D6" w:rsidTr="6EEA84EA" w14:paraId="676F1909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4E28573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6E148B" w:rsidP="6940D045" w:rsidRDefault="006E148B" w14:paraId="3400D670" wp14:textId="057D23E9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6D12C5A4" w:rsidR="698ACF4E">
              <w:rPr>
                <w:rFonts w:ascii="Tahoma" w:hAnsi="Tahoma" w:cs="Tahoma"/>
                <w:sz w:val="24"/>
                <w:szCs w:val="24"/>
              </w:rPr>
              <w:t xml:space="preserve">2130 </w:t>
            </w:r>
            <w:r w:rsidRPr="6D12C5A4" w:rsidR="3099AE2B">
              <w:rPr>
                <w:rFonts w:ascii="Tahoma" w:hAnsi="Tahoma" w:cs="Tahoma"/>
                <w:sz w:val="24"/>
                <w:szCs w:val="24"/>
              </w:rPr>
              <w:t>PDT 2021-07-17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1F7E0E74" w:rsidRDefault="00D32068" w14:paraId="1B2C20F8" wp14:textId="640FE330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F7E0E74" w:rsidR="00D32068"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>Shapefiles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>,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>KML, PDF Maps</w:t>
            </w:r>
          </w:p>
          <w:p w:rsidRPr="00C43983" w:rsidR="00120AA4" w:rsidP="00120AA4" w:rsidRDefault="00120AA4" w14:paraId="2FE7C04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A439D0" w14:paraId="244FA362" wp14:textId="3137E202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861f3839c1f146d3">
              <w:r w:rsidRPr="4B0C2559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4B0C2559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4B0C2559" w:rsidR="00D74A5F">
              <w:rPr>
                <w:rStyle w:val="Hyperlink"/>
                <w:sz w:val="14"/>
                <w:szCs w:val="14"/>
              </w:rPr>
              <w:t>_rockies/2021_fires</w:t>
            </w:r>
            <w:r w:rsidRPr="4B0C2559" w:rsidR="00425545">
              <w:rPr>
                <w:rStyle w:val="Hyperlink"/>
                <w:sz w:val="14"/>
                <w:szCs w:val="14"/>
              </w:rPr>
              <w:t>/</w:t>
            </w:r>
            <w:r w:rsidRPr="4B0C2559" w:rsidR="00552E53">
              <w:rPr>
                <w:rStyle w:val="Hyperlink"/>
                <w:sz w:val="14"/>
                <w:szCs w:val="14"/>
              </w:rPr>
              <w:t xml:space="preserve"> </w:t>
            </w:r>
            <w:r w:rsidRPr="4B0C2559" w:rsidR="53AA09F4">
              <w:rPr>
                <w:rStyle w:val="Hyperlink"/>
                <w:sz w:val="14"/>
                <w:szCs w:val="14"/>
              </w:rPr>
              <w:t>MonroeLake</w:t>
            </w:r>
            <w:r w:rsidRPr="4B0C2559" w:rsidR="00BB0302">
              <w:rPr>
                <w:rStyle w:val="Hyperlink"/>
                <w:sz w:val="14"/>
                <w:szCs w:val="14"/>
              </w:rPr>
              <w:t>/</w:t>
            </w:r>
            <w:r w:rsidRPr="4B0C2559" w:rsidR="00D74A5F">
              <w:rPr>
                <w:rStyle w:val="Hyperlink"/>
                <w:sz w:val="14"/>
                <w:szCs w:val="14"/>
              </w:rPr>
              <w:t>IR</w:t>
            </w:r>
            <w:r w:rsidRPr="4B0C2559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73A2A60B" w:rsidRDefault="00A439D0" w14:paraId="3F2D9002" wp14:textId="28FE9E82">
            <w:pPr>
              <w:pStyle w:val="Normal"/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6ed7dee4edc94db8">
              <w:r w:rsidRPr="6EEA84E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6EEA84EA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6EEA84EA" w:rsidR="545005F2">
              <w:rPr>
                <w:rFonts w:ascii="Tahoma" w:hAnsi="Tahoma" w:cs="Tahoma"/>
                <w:sz w:val="14"/>
                <w:szCs w:val="14"/>
              </w:rPr>
              <w:t>adam warren</w:t>
            </w:r>
            <w:r w:rsidRPr="6EEA84EA" w:rsidR="00BB030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EEA84EA" w:rsidR="00161078">
              <w:rPr>
                <w:sz w:val="14"/>
                <w:szCs w:val="14"/>
              </w:rPr>
              <w:t xml:space="preserve"> </w:t>
            </w:r>
            <w:r w:rsidRPr="6EEA84EA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EEA84EA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6EEA84EA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xmlns:wp14="http://schemas.microsoft.com/office/word/2010/wordml" w:rsidRPr="000309F5" w:rsidR="009748D6" w:rsidTr="6EEA84EA" w14:paraId="545D73CE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0105747" w:rsidRDefault="005B320F" w14:paraId="1C262B2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1F7E0E74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6E148B" w:rsidP="6940D045" w:rsidRDefault="006E148B" w14:paraId="6D7C81A0" wp14:textId="2D431A3A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6EEA84EA" w:rsidR="3FEA866A">
              <w:rPr>
                <w:rFonts w:ascii="Tahoma" w:hAnsi="Tahoma" w:cs="Tahoma"/>
                <w:sz w:val="24"/>
                <w:szCs w:val="24"/>
              </w:rPr>
              <w:t>0</w:t>
            </w:r>
            <w:r w:rsidRPr="6EEA84EA" w:rsidR="7CE0E582">
              <w:rPr>
                <w:rFonts w:ascii="Tahoma" w:hAnsi="Tahoma" w:cs="Tahoma"/>
                <w:sz w:val="24"/>
                <w:szCs w:val="24"/>
              </w:rPr>
              <w:t>4</w:t>
            </w:r>
            <w:r w:rsidRPr="6EEA84EA" w:rsidR="7894FF87">
              <w:rPr>
                <w:rFonts w:ascii="Tahoma" w:hAnsi="Tahoma" w:cs="Tahoma"/>
                <w:sz w:val="24"/>
                <w:szCs w:val="24"/>
              </w:rPr>
              <w:t>45</w:t>
            </w:r>
            <w:r w:rsidRPr="6EEA84EA" w:rsidR="3FEA866A">
              <w:rPr>
                <w:rFonts w:ascii="Tahoma" w:hAnsi="Tahoma" w:cs="Tahoma"/>
                <w:sz w:val="24"/>
                <w:szCs w:val="24"/>
              </w:rPr>
              <w:t xml:space="preserve"> PDT 2021-07-1</w:t>
            </w:r>
            <w:r w:rsidRPr="6EEA84EA" w:rsidR="4E75A9B0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672A665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309F5" w:rsidR="009748D6" w:rsidTr="6EEA84EA" w14:paraId="19ECEA54" wp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118ACAFF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00105747" w:rsidRDefault="0048511C" w14:paraId="0A37501D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392D8A" w:rsidR="003B08AC" w:rsidP="6EEA84EA" w:rsidRDefault="006E148B" w14:paraId="01CBBD4E" wp14:textId="754DC07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6EEA84EA" w:rsidR="54AB6080">
              <w:rPr>
                <w:rFonts w:ascii="Tahoma" w:hAnsi="Tahoma" w:cs="Tahoma"/>
                <w:sz w:val="20"/>
                <w:szCs w:val="20"/>
              </w:rPr>
              <w:t>A very hot fire, intense heat makes  up most of the 46 acre perimeter</w:t>
            </w:r>
          </w:p>
        </w:tc>
      </w:tr>
    </w:tbl>
    <w:p xmlns:wp14="http://schemas.microsoft.com/office/word/2010/wordml" w:rsidRPr="000309F5" w:rsidR="0022172E" w:rsidP="009748D6" w:rsidRDefault="0022172E" w14:paraId="5DAB6C7B" wp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xmlns:wp14="http://schemas.microsoft.com/office/word/2010/wordml" w:rsidRPr="000309F5" w:rsidR="008905E1" w:rsidRDefault="008905E1" w14:paraId="02EB378F" wp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75332" w:rsidRDefault="00975332" w14:paraId="6A05A809" wp14:textId="77777777">
      <w:r>
        <w:separator/>
      </w:r>
    </w:p>
  </w:endnote>
  <w:endnote w:type="continuationSeparator" w:id="0">
    <w:p xmlns:wp14="http://schemas.microsoft.com/office/word/2010/wordml" w:rsidR="00975332" w:rsidRDefault="00975332" w14:paraId="5A39BBE3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75332" w:rsidRDefault="00975332" w14:paraId="41C8F396" wp14:textId="77777777">
      <w:r>
        <w:separator/>
      </w:r>
    </w:p>
  </w:footnote>
  <w:footnote w:type="continuationSeparator" w:id="0">
    <w:p xmlns:wp14="http://schemas.microsoft.com/office/word/2010/wordml" w:rsidR="00975332" w:rsidRDefault="00975332" w14:paraId="72A3D3E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309F5" w:rsidR="00262E34" w:rsidP="009748D6" w:rsidRDefault="00262E34" w14:paraId="4A04CDB2" wp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0"/>
  <w:attachedTemplate r:id="rId1"/>
  <w:stylePaneFormatFilter w:val="3F01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309F5"/>
    <w:rsid w:val="0003246A"/>
    <w:rsid w:val="0007784A"/>
    <w:rsid w:val="000C3CE0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87C79"/>
    <w:rsid w:val="006D53AE"/>
    <w:rsid w:val="006E148B"/>
    <w:rsid w:val="006E6940"/>
    <w:rsid w:val="006F6036"/>
    <w:rsid w:val="007010B3"/>
    <w:rsid w:val="0078467A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C66F1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E2243"/>
    <w:rsid w:val="00FE27A7"/>
    <w:rsid w:val="0215F9DD"/>
    <w:rsid w:val="06866462"/>
    <w:rsid w:val="0A5A20DA"/>
    <w:rsid w:val="0B8D6225"/>
    <w:rsid w:val="0B920201"/>
    <w:rsid w:val="0C380CAC"/>
    <w:rsid w:val="0C59B5B0"/>
    <w:rsid w:val="0FC3CF48"/>
    <w:rsid w:val="1159AE9A"/>
    <w:rsid w:val="11C3E2EC"/>
    <w:rsid w:val="178C8DD8"/>
    <w:rsid w:val="19176009"/>
    <w:rsid w:val="1A1E080A"/>
    <w:rsid w:val="1B640797"/>
    <w:rsid w:val="1BD1E125"/>
    <w:rsid w:val="1E4AEAFE"/>
    <w:rsid w:val="1F7E0E74"/>
    <w:rsid w:val="218434A1"/>
    <w:rsid w:val="227760C2"/>
    <w:rsid w:val="2399247C"/>
    <w:rsid w:val="27F6309D"/>
    <w:rsid w:val="295A909A"/>
    <w:rsid w:val="2B260B01"/>
    <w:rsid w:val="2E77EA7F"/>
    <w:rsid w:val="3090F4D5"/>
    <w:rsid w:val="3099AE2B"/>
    <w:rsid w:val="311CEE12"/>
    <w:rsid w:val="32BC7691"/>
    <w:rsid w:val="380B233F"/>
    <w:rsid w:val="39ED2EBF"/>
    <w:rsid w:val="3A5B1368"/>
    <w:rsid w:val="3B23CD6F"/>
    <w:rsid w:val="3DF91115"/>
    <w:rsid w:val="3FCEAF00"/>
    <w:rsid w:val="3FEA866A"/>
    <w:rsid w:val="4516CF81"/>
    <w:rsid w:val="48A3BE04"/>
    <w:rsid w:val="497054F8"/>
    <w:rsid w:val="4A41EDE7"/>
    <w:rsid w:val="4B0C2559"/>
    <w:rsid w:val="4DB84FB7"/>
    <w:rsid w:val="4DFA6C5B"/>
    <w:rsid w:val="4E75A9B0"/>
    <w:rsid w:val="500E5832"/>
    <w:rsid w:val="53AA09F4"/>
    <w:rsid w:val="545005F2"/>
    <w:rsid w:val="54AB6080"/>
    <w:rsid w:val="58286935"/>
    <w:rsid w:val="5A1971E2"/>
    <w:rsid w:val="5AFE5717"/>
    <w:rsid w:val="5B410E74"/>
    <w:rsid w:val="5D0850C5"/>
    <w:rsid w:val="6024CD21"/>
    <w:rsid w:val="6085C36C"/>
    <w:rsid w:val="6259B06E"/>
    <w:rsid w:val="637D1E75"/>
    <w:rsid w:val="64F595FD"/>
    <w:rsid w:val="68103BA4"/>
    <w:rsid w:val="68920D01"/>
    <w:rsid w:val="6940D045"/>
    <w:rsid w:val="698ACF4E"/>
    <w:rsid w:val="6999140B"/>
    <w:rsid w:val="69F66D67"/>
    <w:rsid w:val="6A2DDD62"/>
    <w:rsid w:val="6A827A88"/>
    <w:rsid w:val="6C79A8B7"/>
    <w:rsid w:val="6D12C5A4"/>
    <w:rsid w:val="6DEC23CE"/>
    <w:rsid w:val="6E103E33"/>
    <w:rsid w:val="6E64173F"/>
    <w:rsid w:val="6EE80051"/>
    <w:rsid w:val="6EEA84EA"/>
    <w:rsid w:val="704B95D7"/>
    <w:rsid w:val="71C32B9A"/>
    <w:rsid w:val="72FE565B"/>
    <w:rsid w:val="73A2A60B"/>
    <w:rsid w:val="7457975B"/>
    <w:rsid w:val="771427D2"/>
    <w:rsid w:val="78783ED3"/>
    <w:rsid w:val="7894FF87"/>
    <w:rsid w:val="79B56802"/>
    <w:rsid w:val="7C23EBA4"/>
    <w:rsid w:val="7CE0E582"/>
    <w:rsid w:val="7E9532DB"/>
    <w:rsid w:val="7F4BB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3CE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styles" Target="styles.xml" Id="rId4" /><Relationship Type="http://schemas.openxmlformats.org/officeDocument/2006/relationships/header" Target="header1.xml" Id="rId14" /><Relationship Type="http://schemas.openxmlformats.org/officeDocument/2006/relationships/hyperlink" Target="https://ftp.nifc.gov/public/incident_specific_data/great_basin/2021_Incidents/" TargetMode="External" Id="R861f3839c1f146d3" /><Relationship Type="http://schemas.openxmlformats.org/officeDocument/2006/relationships/hyperlink" Target="mailto:fire@owyheeair.com" TargetMode="External" Id="R6ed7dee4edc94db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14</revision>
  <lastPrinted>2004-03-23T21:00:00.0000000Z</lastPrinted>
  <dcterms:created xsi:type="dcterms:W3CDTF">2021-07-12T11:59:00.0000000Z</dcterms:created>
  <dcterms:modified xsi:type="dcterms:W3CDTF">2021-07-18T11:42:00.9754762Z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