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4003B9C6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="7457975B" w:rsidRDefault="1E4AEAFE" w:rsidP="6EEA8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EA84EA">
              <w:rPr>
                <w:rFonts w:ascii="Tahoma" w:hAnsi="Tahoma" w:cs="Tahoma"/>
                <w:sz w:val="20"/>
                <w:szCs w:val="20"/>
              </w:rPr>
              <w:t>Lynx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EA84EA">
              <w:rPr>
                <w:rFonts w:ascii="Tahoma" w:hAnsi="Tahoma" w:cs="Tahoma"/>
                <w:sz w:val="20"/>
                <w:szCs w:val="20"/>
              </w:rPr>
              <w:t>ID-NCF-</w:t>
            </w:r>
            <w:r w:rsidR="0094696B" w:rsidRPr="6EEA84EA">
              <w:rPr>
                <w:rFonts w:ascii="Tahoma" w:hAnsi="Tahoma" w:cs="Tahoma"/>
                <w:sz w:val="20"/>
                <w:szCs w:val="20"/>
              </w:rPr>
              <w:t>00</w:t>
            </w:r>
            <w:r w:rsidR="6259B06E" w:rsidRPr="6EEA84EA">
              <w:rPr>
                <w:rFonts w:ascii="Tahoma" w:hAnsi="Tahoma" w:cs="Tahoma"/>
                <w:sz w:val="20"/>
                <w:szCs w:val="20"/>
              </w:rPr>
              <w:t>0676</w:t>
            </w: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1C3E2E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A22A16" w:rsidRDefault="0BE64F57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BF00243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B0C2559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AF4239" w:rsidRDefault="6304C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F00243">
              <w:rPr>
                <w:rFonts w:ascii="Tahoma" w:hAnsi="Tahoma" w:cs="Tahoma"/>
                <w:sz w:val="20"/>
                <w:szCs w:val="20"/>
              </w:rPr>
              <w:t>fire</w:t>
            </w:r>
            <w:r w:rsidR="5D0850C5" w:rsidRPr="6BF00243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F00243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41EB6A4B" w:rsidRDefault="4279B150" w:rsidP="6BF00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>557 Interpreted</w:t>
            </w:r>
            <w:r w:rsidR="75ECEA6D" w:rsidRPr="4003B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41151BFF" w:rsidRPr="4003B9C6">
              <w:rPr>
                <w:rFonts w:ascii="Tahoma" w:hAnsi="Tahoma" w:cs="Tahoma"/>
                <w:sz w:val="20"/>
                <w:szCs w:val="20"/>
              </w:rPr>
              <w:t>A</w:t>
            </w:r>
            <w:r w:rsidR="41EB6A4B" w:rsidRPr="4003B9C6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DAEE1E2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D4A49AC" w:rsidRPr="4003B9C6">
              <w:rPr>
                <w:rFonts w:ascii="Tahoma" w:hAnsi="Tahoma" w:cs="Tahoma"/>
                <w:sz w:val="20"/>
                <w:szCs w:val="20"/>
              </w:rPr>
              <w:t xml:space="preserve">150 </w:t>
            </w:r>
            <w:r w:rsidR="34E7EC3D" w:rsidRPr="4003B9C6">
              <w:rPr>
                <w:rFonts w:ascii="Tahoma" w:hAnsi="Tahoma" w:cs="Tahoma"/>
                <w:sz w:val="20"/>
                <w:szCs w:val="20"/>
              </w:rPr>
              <w:t>A</w:t>
            </w:r>
            <w:r w:rsidRPr="4003B9C6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 w:rsidTr="4003B9C6">
        <w:trPr>
          <w:trHeight w:val="1059"/>
        </w:trPr>
        <w:tc>
          <w:tcPr>
            <w:tcW w:w="1113" w:type="pct"/>
          </w:tcPr>
          <w:p w:rsidR="00BD0A6F" w:rsidRPr="007C0D17" w:rsidRDefault="009748D6" w:rsidP="4B0C255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2BD1DBC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2BD1DBC" w:rsidRDefault="371B1B94" w:rsidP="4929E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>1</w:t>
            </w:r>
            <w:r w:rsidR="1956BDE0" w:rsidRPr="4003B9C6">
              <w:rPr>
                <w:rFonts w:ascii="Tahoma" w:hAnsi="Tahoma" w:cs="Tahoma"/>
                <w:sz w:val="20"/>
                <w:szCs w:val="20"/>
              </w:rPr>
              <w:t>8</w:t>
            </w:r>
            <w:r w:rsidRPr="4003B9C6">
              <w:rPr>
                <w:rFonts w:ascii="Tahoma" w:hAnsi="Tahoma" w:cs="Tahoma"/>
                <w:sz w:val="20"/>
                <w:szCs w:val="20"/>
              </w:rPr>
              <w:t xml:space="preserve">55 </w:t>
            </w:r>
            <w:r w:rsidR="433C7D6A" w:rsidRPr="4003B9C6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C0D17" w:rsidRDefault="12BBAE65" w:rsidP="00BC48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>07/2</w:t>
            </w:r>
            <w:r w:rsidR="00BC4862">
              <w:rPr>
                <w:rFonts w:ascii="Tahoma" w:hAnsi="Tahoma" w:cs="Tahoma"/>
                <w:sz w:val="20"/>
                <w:szCs w:val="20"/>
              </w:rPr>
              <w:t>6</w:t>
            </w:r>
            <w:r w:rsidRPr="4003B9C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4003B9C6">
        <w:trPr>
          <w:trHeight w:val="528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F0024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7C0D17" w:rsidRDefault="0CD94A23" w:rsidP="6BF00243">
            <w:pPr>
              <w:spacing w:line="360" w:lineRule="auto"/>
              <w:rPr>
                <w:rFonts w:ascii="Tahoma" w:hAnsi="Tahoma" w:cs="Tahoma"/>
              </w:rPr>
            </w:pPr>
            <w:r w:rsidRPr="6BF00243">
              <w:rPr>
                <w:rFonts w:ascii="Tahoma" w:hAnsi="Tahoma" w:cs="Tahoma"/>
                <w:sz w:val="20"/>
                <w:szCs w:val="20"/>
              </w:rPr>
              <w:t>Cheryl Hogan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540687">
              <w:rPr>
                <w:rFonts w:ascii="Tahoma" w:hAnsi="Tahoma" w:cs="Tahoma"/>
                <w:sz w:val="20"/>
                <w:szCs w:val="20"/>
              </w:rPr>
              <w:t>A-</w:t>
            </w:r>
            <w:r w:rsidR="7DE2D4A5" w:rsidRPr="7A54068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A22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F00243">
              <w:rPr>
                <w:rFonts w:ascii="Tahoma" w:hAnsi="Tahoma" w:cs="Tahoma"/>
                <w:sz w:val="20"/>
                <w:szCs w:val="20"/>
              </w:rPr>
              <w:t>N</w:t>
            </w:r>
            <w:r w:rsidR="2FF1D2FB" w:rsidRPr="6BF00243">
              <w:rPr>
                <w:rFonts w:ascii="Tahoma" w:hAnsi="Tahoma" w:cs="Tahoma"/>
                <w:sz w:val="20"/>
                <w:szCs w:val="20"/>
              </w:rPr>
              <w:t>170WL/MX10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12C5A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="009748D6" w:rsidRPr="002C13EC" w:rsidRDefault="4E79B5A6" w:rsidP="6BF0024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7A540687">
              <w:rPr>
                <w:rFonts w:ascii="Tahoma" w:hAnsi="Tahoma" w:cs="Tahoma"/>
                <w:sz w:val="20"/>
                <w:szCs w:val="20"/>
              </w:rPr>
              <w:t>R. Hager</w:t>
            </w:r>
            <w:r w:rsidR="4FBBCC64" w:rsidRPr="7A540687">
              <w:rPr>
                <w:rFonts w:ascii="Tahoma" w:hAnsi="Tahoma" w:cs="Tahoma"/>
                <w:sz w:val="20"/>
                <w:szCs w:val="20"/>
              </w:rPr>
              <w:t>/K. Hanks</w:t>
            </w:r>
          </w:p>
        </w:tc>
      </w:tr>
      <w:tr w:rsidR="009748D6" w:rsidRPr="000309F5" w:rsidTr="4003B9C6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2EFF8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4003B9C6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4003B9C6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6E148B" w:rsidRPr="00CE6C1B" w:rsidRDefault="21C0BC2C" w:rsidP="6BF00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>024</w:t>
            </w:r>
            <w:r w:rsidR="5AF4D7A0" w:rsidRPr="4003B9C6">
              <w:rPr>
                <w:rFonts w:ascii="Tahoma" w:hAnsi="Tahoma" w:cs="Tahoma"/>
                <w:sz w:val="20"/>
                <w:szCs w:val="20"/>
              </w:rPr>
              <w:t>5 P</w:t>
            </w:r>
            <w:r w:rsidR="5A8B8DB5" w:rsidRPr="4003B9C6">
              <w:rPr>
                <w:rFonts w:ascii="Tahoma" w:hAnsi="Tahoma" w:cs="Tahoma"/>
                <w:sz w:val="20"/>
                <w:szCs w:val="20"/>
              </w:rPr>
              <w:t>DT 07/2</w:t>
            </w:r>
            <w:r w:rsidR="0B791B7B" w:rsidRPr="4003B9C6">
              <w:rPr>
                <w:rFonts w:ascii="Tahoma" w:hAnsi="Tahoma" w:cs="Tahoma"/>
                <w:sz w:val="20"/>
                <w:szCs w:val="20"/>
              </w:rPr>
              <w:t>7</w:t>
            </w:r>
            <w:r w:rsidR="5A8B8DB5" w:rsidRPr="4003B9C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1F7E0E7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F7E0E74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 w:rsidRPr="1F7E0E74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1F7E0E74"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C4324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62BD1DBC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62BD1DBC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62BD1DBC">
              <w:rPr>
                <w:rStyle w:val="Hyperlink"/>
                <w:sz w:val="14"/>
                <w:szCs w:val="14"/>
              </w:rPr>
              <w:t>_rockies/2021_fires</w:t>
            </w:r>
            <w:r w:rsidR="00425545" w:rsidRPr="62BD1DBC">
              <w:rPr>
                <w:rStyle w:val="Hyperlink"/>
                <w:sz w:val="14"/>
                <w:szCs w:val="14"/>
              </w:rPr>
              <w:t>/</w:t>
            </w:r>
            <w:r w:rsidR="00552E53" w:rsidRPr="62BD1DBC">
              <w:rPr>
                <w:rStyle w:val="Hyperlink"/>
                <w:sz w:val="14"/>
                <w:szCs w:val="14"/>
              </w:rPr>
              <w:t xml:space="preserve"> </w:t>
            </w:r>
            <w:r w:rsidR="5DC3793D" w:rsidRPr="62BD1DBC">
              <w:rPr>
                <w:rStyle w:val="Hyperlink"/>
                <w:sz w:val="14"/>
                <w:szCs w:val="14"/>
              </w:rPr>
              <w:t>2021_Lynx</w:t>
            </w:r>
            <w:r w:rsidR="00BB0302" w:rsidRPr="62BD1DBC">
              <w:rPr>
                <w:rStyle w:val="Hyperlink"/>
                <w:sz w:val="14"/>
                <w:szCs w:val="14"/>
              </w:rPr>
              <w:t>/</w:t>
            </w:r>
            <w:r w:rsidR="00D74A5F" w:rsidRPr="62BD1DBC">
              <w:rPr>
                <w:rStyle w:val="Hyperlink"/>
                <w:sz w:val="14"/>
                <w:szCs w:val="14"/>
              </w:rPr>
              <w:t>IR</w:t>
            </w:r>
            <w:r w:rsidR="00120AA4" w:rsidRPr="62BD1DB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61078" w:rsidRDefault="00C43249" w:rsidP="73A2A60B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6BF00243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6BF0024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70730A47" w:rsidRPr="6BF00243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adam.warren@usda.gov</w:t>
              </w:r>
            </w:hyperlink>
            <w:r w:rsidR="70730A47" w:rsidRPr="6BF00243">
              <w:rPr>
                <w:rFonts w:ascii="Tahoma" w:eastAsia="Tahoma" w:hAnsi="Tahoma" w:cs="Tahoma"/>
                <w:sz w:val="14"/>
                <w:szCs w:val="14"/>
              </w:rPr>
              <w:t xml:space="preserve">  </w:t>
            </w:r>
            <w:hyperlink r:id="rId12">
              <w:r w:rsidR="70730A47" w:rsidRPr="6BF00243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christopher.marabetta@usda.gov</w:t>
              </w:r>
            </w:hyperlink>
            <w:r w:rsidR="70730A47" w:rsidRPr="6BF00243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 w:rsidR="00D74A5F" w:rsidRPr="6BF0024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6BF0024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3">
              <w:r w:rsidR="38CE9E4A" w:rsidRPr="6BF00243">
                <w:rPr>
                  <w:rStyle w:val="Hyperlink"/>
                  <w:rFonts w:ascii="Tahoma" w:hAnsi="Tahoma" w:cs="Tahoma"/>
                  <w:sz w:val="14"/>
                  <w:szCs w:val="14"/>
                </w:rPr>
                <w:t>cheryl.hogan@usda.gov</w:t>
              </w:r>
            </w:hyperlink>
            <w:r w:rsidR="38CE9E4A" w:rsidRPr="6BF0024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:rsidTr="4003B9C6">
        <w:trPr>
          <w:trHeight w:val="614"/>
        </w:trPr>
        <w:tc>
          <w:tcPr>
            <w:tcW w:w="2348" w:type="pct"/>
            <w:gridSpan w:val="2"/>
          </w:tcPr>
          <w:p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F0024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BF0024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BF00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6E148B" w:rsidRPr="00CE6C1B" w:rsidRDefault="44E3635D" w:rsidP="6BF00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03B9C6">
              <w:rPr>
                <w:rFonts w:ascii="Tahoma" w:hAnsi="Tahoma" w:cs="Tahoma"/>
                <w:sz w:val="20"/>
                <w:szCs w:val="20"/>
              </w:rPr>
              <w:t>0</w:t>
            </w:r>
            <w:r w:rsidR="24A69AA0" w:rsidRPr="4003B9C6">
              <w:rPr>
                <w:rFonts w:ascii="Tahoma" w:hAnsi="Tahoma" w:cs="Tahoma"/>
                <w:sz w:val="20"/>
                <w:szCs w:val="20"/>
              </w:rPr>
              <w:t>3</w:t>
            </w:r>
            <w:r w:rsidR="00BC4862">
              <w:rPr>
                <w:rFonts w:ascii="Tahoma" w:hAnsi="Tahoma" w:cs="Tahoma"/>
                <w:sz w:val="20"/>
                <w:szCs w:val="20"/>
              </w:rPr>
              <w:t>10</w:t>
            </w:r>
            <w:r w:rsidRPr="4003B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2F6A93C8" w:rsidRPr="4003B9C6">
              <w:rPr>
                <w:rFonts w:ascii="Tahoma" w:hAnsi="Tahoma" w:cs="Tahoma"/>
                <w:sz w:val="20"/>
                <w:szCs w:val="20"/>
              </w:rPr>
              <w:t>MDT 07/2</w:t>
            </w:r>
            <w:r w:rsidR="6DC3E0C6" w:rsidRPr="4003B9C6">
              <w:rPr>
                <w:rFonts w:ascii="Tahoma" w:hAnsi="Tahoma" w:cs="Tahoma"/>
                <w:sz w:val="20"/>
                <w:szCs w:val="20"/>
              </w:rPr>
              <w:t>7</w:t>
            </w:r>
            <w:r w:rsidR="2F6A93C8" w:rsidRPr="4003B9C6"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6E148B" w:rsidRPr="00CE6C1B" w:rsidRDefault="006E148B" w:rsidP="6BF0024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4003B9C6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08AC" w:rsidRPr="00392D8A" w:rsidRDefault="5874218D" w:rsidP="4929E9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03B9C6">
              <w:rPr>
                <w:rFonts w:ascii="Calibri" w:eastAsia="Calibri" w:hAnsi="Calibri" w:cs="Calibri"/>
                <w:color w:val="000000" w:themeColor="text1"/>
              </w:rPr>
              <w:t xml:space="preserve">There was extensive growth in the Lynx fire. The fire grew up the ridge, </w:t>
            </w:r>
            <w:r w:rsidR="171A162C" w:rsidRPr="4003B9C6">
              <w:rPr>
                <w:rFonts w:ascii="Calibri" w:eastAsia="Calibri" w:hAnsi="Calibri" w:cs="Calibri"/>
                <w:color w:val="000000" w:themeColor="text1"/>
              </w:rPr>
              <w:t>where there is now a large pocket of intense heat</w:t>
            </w:r>
            <w:r w:rsidR="4597C08E" w:rsidRPr="4003B9C6">
              <w:rPr>
                <w:rFonts w:ascii="Calibri" w:eastAsia="Calibri" w:hAnsi="Calibri" w:cs="Calibri"/>
                <w:color w:val="000000" w:themeColor="text1"/>
              </w:rPr>
              <w:t xml:space="preserve"> on the north and west sides of the perimeter</w:t>
            </w:r>
            <w:r w:rsidR="171A162C" w:rsidRPr="4003B9C6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4E5205F6" w:rsidRPr="4003B9C6">
              <w:rPr>
                <w:rFonts w:ascii="Calibri" w:eastAsia="Calibri" w:hAnsi="Calibri" w:cs="Calibri"/>
                <w:color w:val="000000" w:themeColor="text1"/>
              </w:rPr>
              <w:t xml:space="preserve"> There is scattered heat throughout the rest of the fire</w:t>
            </w:r>
            <w:r w:rsidR="01132EC5" w:rsidRPr="4003B9C6">
              <w:rPr>
                <w:rFonts w:ascii="Calibri" w:eastAsia="Calibri" w:hAnsi="Calibri" w:cs="Calibri"/>
                <w:color w:val="000000" w:themeColor="text1"/>
              </w:rPr>
              <w:t xml:space="preserve"> with a few isolated heat spots on the south side</w:t>
            </w:r>
            <w:r w:rsidR="4E5205F6" w:rsidRPr="4003B9C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:rsidR="003B08AC" w:rsidRPr="00392D8A" w:rsidRDefault="003B08AC" w:rsidP="6EEA8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C7" w:rsidRDefault="00AC3DC7">
      <w:r>
        <w:separator/>
      </w:r>
    </w:p>
  </w:endnote>
  <w:endnote w:type="continuationSeparator" w:id="0">
    <w:p w:rsidR="00AC3DC7" w:rsidRDefault="00AC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C7" w:rsidRDefault="00AC3DC7">
      <w:r>
        <w:separator/>
      </w:r>
    </w:p>
  </w:footnote>
  <w:footnote w:type="continuationSeparator" w:id="0">
    <w:p w:rsidR="00AC3DC7" w:rsidRDefault="00AC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22A16"/>
    <w:rsid w:val="00A36C8B"/>
    <w:rsid w:val="00A439D0"/>
    <w:rsid w:val="00A43CE9"/>
    <w:rsid w:val="00A56502"/>
    <w:rsid w:val="00A57079"/>
    <w:rsid w:val="00A679EF"/>
    <w:rsid w:val="00AB007B"/>
    <w:rsid w:val="00AC3DC7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C4862"/>
    <w:rsid w:val="00BD0A6F"/>
    <w:rsid w:val="00BD42B4"/>
    <w:rsid w:val="00C14C67"/>
    <w:rsid w:val="00C400D3"/>
    <w:rsid w:val="00C43249"/>
    <w:rsid w:val="00C503E4"/>
    <w:rsid w:val="00C61171"/>
    <w:rsid w:val="00C67270"/>
    <w:rsid w:val="00C7762A"/>
    <w:rsid w:val="00C82738"/>
    <w:rsid w:val="00C843D1"/>
    <w:rsid w:val="00CB255A"/>
    <w:rsid w:val="00CC4FC6"/>
    <w:rsid w:val="00CC66F1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  <w:rsid w:val="01132EC5"/>
    <w:rsid w:val="0215F9DD"/>
    <w:rsid w:val="06866462"/>
    <w:rsid w:val="0929EBB2"/>
    <w:rsid w:val="0A5A20DA"/>
    <w:rsid w:val="0ABA014B"/>
    <w:rsid w:val="0B791B7B"/>
    <w:rsid w:val="0B8D6225"/>
    <w:rsid w:val="0B920201"/>
    <w:rsid w:val="0BE64F57"/>
    <w:rsid w:val="0C380CAC"/>
    <w:rsid w:val="0C59B5B0"/>
    <w:rsid w:val="0CD94A23"/>
    <w:rsid w:val="0D72CFB3"/>
    <w:rsid w:val="0DAEE1E2"/>
    <w:rsid w:val="0FC3CF48"/>
    <w:rsid w:val="10C557C7"/>
    <w:rsid w:val="1159AE9A"/>
    <w:rsid w:val="11C3E2EC"/>
    <w:rsid w:val="12BBAE65"/>
    <w:rsid w:val="12F63BCA"/>
    <w:rsid w:val="164A9662"/>
    <w:rsid w:val="171A162C"/>
    <w:rsid w:val="178C8DD8"/>
    <w:rsid w:val="19176009"/>
    <w:rsid w:val="1956BDE0"/>
    <w:rsid w:val="1A1E080A"/>
    <w:rsid w:val="1A9EECFB"/>
    <w:rsid w:val="1AB0020C"/>
    <w:rsid w:val="1B640797"/>
    <w:rsid w:val="1BD1E125"/>
    <w:rsid w:val="1E39EB48"/>
    <w:rsid w:val="1E4AEAFE"/>
    <w:rsid w:val="1F7E0E74"/>
    <w:rsid w:val="218434A1"/>
    <w:rsid w:val="21C0BC2C"/>
    <w:rsid w:val="21E23E95"/>
    <w:rsid w:val="227760C2"/>
    <w:rsid w:val="2399247C"/>
    <w:rsid w:val="24A69AA0"/>
    <w:rsid w:val="24BD9558"/>
    <w:rsid w:val="27F6309D"/>
    <w:rsid w:val="295A909A"/>
    <w:rsid w:val="2B260B01"/>
    <w:rsid w:val="2C716D8A"/>
    <w:rsid w:val="2E77EA7F"/>
    <w:rsid w:val="2EFF8379"/>
    <w:rsid w:val="2F6A93C8"/>
    <w:rsid w:val="2FF1D2FB"/>
    <w:rsid w:val="3090F4D5"/>
    <w:rsid w:val="3099AE2B"/>
    <w:rsid w:val="311CEE12"/>
    <w:rsid w:val="311D8676"/>
    <w:rsid w:val="32BC7691"/>
    <w:rsid w:val="34662037"/>
    <w:rsid w:val="34A4198B"/>
    <w:rsid w:val="34E7EC3D"/>
    <w:rsid w:val="359EB64F"/>
    <w:rsid w:val="368432C8"/>
    <w:rsid w:val="371B1B94"/>
    <w:rsid w:val="380B233F"/>
    <w:rsid w:val="38CE9E4A"/>
    <w:rsid w:val="392F3E68"/>
    <w:rsid w:val="39ED2EBF"/>
    <w:rsid w:val="3A5B1368"/>
    <w:rsid w:val="3B23CD6F"/>
    <w:rsid w:val="3C648F3B"/>
    <w:rsid w:val="3DF91115"/>
    <w:rsid w:val="3FCEAF00"/>
    <w:rsid w:val="3FEA866A"/>
    <w:rsid w:val="4003B9C6"/>
    <w:rsid w:val="41151BFF"/>
    <w:rsid w:val="41D4E46E"/>
    <w:rsid w:val="41EB6A4B"/>
    <w:rsid w:val="4279B150"/>
    <w:rsid w:val="42BAA862"/>
    <w:rsid w:val="42FEC05E"/>
    <w:rsid w:val="433C7D6A"/>
    <w:rsid w:val="44E3635D"/>
    <w:rsid w:val="4516CF81"/>
    <w:rsid w:val="4597C08E"/>
    <w:rsid w:val="46B78CBD"/>
    <w:rsid w:val="48A3BE04"/>
    <w:rsid w:val="4929E9E6"/>
    <w:rsid w:val="497054F8"/>
    <w:rsid w:val="4A41EDE7"/>
    <w:rsid w:val="4B0C2559"/>
    <w:rsid w:val="4C2C0923"/>
    <w:rsid w:val="4DB84FB7"/>
    <w:rsid w:val="4DFA6C5B"/>
    <w:rsid w:val="4E5205F6"/>
    <w:rsid w:val="4E75A9B0"/>
    <w:rsid w:val="4E79B5A6"/>
    <w:rsid w:val="4FBBCC64"/>
    <w:rsid w:val="500E5832"/>
    <w:rsid w:val="53AA09F4"/>
    <w:rsid w:val="545005F2"/>
    <w:rsid w:val="54AB6080"/>
    <w:rsid w:val="5562AF6F"/>
    <w:rsid w:val="58286935"/>
    <w:rsid w:val="5874218D"/>
    <w:rsid w:val="5A1971E2"/>
    <w:rsid w:val="5A8B8DB5"/>
    <w:rsid w:val="5AF4D7A0"/>
    <w:rsid w:val="5AFE5717"/>
    <w:rsid w:val="5B410E74"/>
    <w:rsid w:val="5D0850C5"/>
    <w:rsid w:val="5DC3793D"/>
    <w:rsid w:val="5E495C22"/>
    <w:rsid w:val="6024CD21"/>
    <w:rsid w:val="6085C36C"/>
    <w:rsid w:val="6259B06E"/>
    <w:rsid w:val="62BD1DBC"/>
    <w:rsid w:val="6304C943"/>
    <w:rsid w:val="637D1E75"/>
    <w:rsid w:val="64F595FD"/>
    <w:rsid w:val="660D55E1"/>
    <w:rsid w:val="68103BA4"/>
    <w:rsid w:val="68920D01"/>
    <w:rsid w:val="6940D045"/>
    <w:rsid w:val="698ACF4E"/>
    <w:rsid w:val="6999140B"/>
    <w:rsid w:val="69F66D67"/>
    <w:rsid w:val="6A2DDD62"/>
    <w:rsid w:val="6A827A88"/>
    <w:rsid w:val="6AE5F02B"/>
    <w:rsid w:val="6BF00243"/>
    <w:rsid w:val="6C79A8B7"/>
    <w:rsid w:val="6D12C5A4"/>
    <w:rsid w:val="6D4A49AC"/>
    <w:rsid w:val="6DC3E0C6"/>
    <w:rsid w:val="6DEC23CE"/>
    <w:rsid w:val="6E103E33"/>
    <w:rsid w:val="6E64173F"/>
    <w:rsid w:val="6EE80051"/>
    <w:rsid w:val="6EEA84EA"/>
    <w:rsid w:val="70120EFD"/>
    <w:rsid w:val="704B95D7"/>
    <w:rsid w:val="70730A47"/>
    <w:rsid w:val="71C32B9A"/>
    <w:rsid w:val="72DEABBA"/>
    <w:rsid w:val="72FE565B"/>
    <w:rsid w:val="73A2A60B"/>
    <w:rsid w:val="7457975B"/>
    <w:rsid w:val="75ECEA6D"/>
    <w:rsid w:val="7612CFCE"/>
    <w:rsid w:val="771427D2"/>
    <w:rsid w:val="778F8A03"/>
    <w:rsid w:val="77EEF470"/>
    <w:rsid w:val="78783ED3"/>
    <w:rsid w:val="7894FF87"/>
    <w:rsid w:val="78DDFC9E"/>
    <w:rsid w:val="798AC4D1"/>
    <w:rsid w:val="79B56802"/>
    <w:rsid w:val="7A540687"/>
    <w:rsid w:val="7C23EBA4"/>
    <w:rsid w:val="7CE0E582"/>
    <w:rsid w:val="7DE2D4A5"/>
    <w:rsid w:val="7E9532DB"/>
    <w:rsid w:val="7F4BB7C1"/>
    <w:rsid w:val="7F7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ryl.hogan@usd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topher.marabetta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warren@usd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21</cp:revision>
  <cp:lastPrinted>2004-03-23T21:00:00Z</cp:lastPrinted>
  <dcterms:created xsi:type="dcterms:W3CDTF">2021-07-12T11:59:00Z</dcterms:created>
  <dcterms:modified xsi:type="dcterms:W3CDTF">2021-07-27T10:03:00Z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