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w:rsidR="009748D6" w:rsidRPr="000309F5" w:rsidTr="009B043C">
        <w:trPr>
          <w:trHeight w:val="1059"/>
        </w:trPr>
        <w:tc>
          <w:tcPr>
            <w:tcW w:w="111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Content>
              <w:p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Lynx</w:t>
                </w:r>
              </w:p>
            </w:sdtContent>
          </w:sdt>
          <w:p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Content>
              <w:p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1458F1">
                  <w:rPr>
                    <w:rFonts w:ascii="Tahoma" w:hAnsi="Tahoma" w:cs="Tahoma"/>
                    <w:bCs/>
                    <w:sz w:val="20"/>
                    <w:szCs w:val="20"/>
                  </w:rPr>
                  <w:t>ID-NCF-00676</w:t>
                </w:r>
              </w:p>
            </w:sdtContent>
          </w:sdt>
        </w:tc>
        <w:tc>
          <w:tcPr>
            <w:tcW w:w="123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C306E" w:rsidRPr="001458F1" w:rsidRDefault="00EB72C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458F1">
              <w:rPr>
                <w:rFonts w:ascii="Tahoma" w:hAnsi="Tahoma" w:cs="Tahoma"/>
                <w:bCs/>
                <w:sz w:val="20"/>
                <w:szCs w:val="20"/>
              </w:rPr>
              <w:t xml:space="preserve">K. Hanks </w:t>
            </w:r>
          </w:p>
          <w:p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="00104D30" w:rsidRPr="00104D30" w:rsidRDefault="00EB72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Infrared3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Content>
              <w:p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Grangeville Interagency</w:t>
                </w:r>
              </w:p>
            </w:sdtContent>
          </w:sdt>
          <w:p w:rsidR="002C306E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Phone"/>
                <w:tag w:val="DispatchPhone"/>
                <w:id w:val="890314562"/>
                <w:placeholder>
                  <w:docPart w:val="D9F470518AB04A32B17FC1F1A007EC09"/>
                </w:placeholder>
                <w:showingPlcHdr/>
                <w:text/>
              </w:sdtPr>
              <w:sdtContent>
                <w:r w:rsidR="009F3350"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13C" w:rsidRPr="001458F1" w:rsidRDefault="00EB72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58F1">
              <w:rPr>
                <w:rFonts w:ascii="Tahoma" w:hAnsi="Tahoma" w:cs="Tahoma"/>
                <w:sz w:val="20"/>
                <w:szCs w:val="20"/>
              </w:rPr>
              <w:t>4,812 Acres</w:t>
            </w:r>
          </w:p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B08AC" w:rsidRPr="00482D37" w:rsidRDefault="00EB72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458F1">
              <w:rPr>
                <w:rFonts w:ascii="Tahoma" w:hAnsi="Tahoma" w:cs="Tahoma"/>
                <w:sz w:val="20"/>
                <w:szCs w:val="20"/>
              </w:rPr>
              <w:t>128 Acres</w:t>
            </w:r>
          </w:p>
        </w:tc>
      </w:tr>
      <w:tr w:rsidR="009748D6" w:rsidRPr="000309F5" w:rsidTr="009B043C">
        <w:trPr>
          <w:trHeight w:val="1059"/>
        </w:trPr>
        <w:tc>
          <w:tcPr>
            <w:tcW w:w="1113" w:type="pct"/>
          </w:tcPr>
          <w:p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RPr="001458F1" w:rsidRDefault="00EB72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58F1">
              <w:rPr>
                <w:rFonts w:ascii="Tahoma" w:hAnsi="Tahoma" w:cs="Tahoma"/>
                <w:sz w:val="20"/>
                <w:szCs w:val="20"/>
              </w:rPr>
              <w:t>2035</w:t>
            </w:r>
            <w:r w:rsidR="004E32B5" w:rsidRPr="001458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58F1"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001458F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Content>
              <w:p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2021-08-04</w:t>
                </w:r>
              </w:p>
            </w:sdtContent>
          </w:sdt>
        </w:tc>
        <w:tc>
          <w:tcPr>
            <w:tcW w:w="1235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RPr="001458F1" w:rsidRDefault="008B0E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58F1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Content>
              <w:p w:rsidR="00F24237" w:rsidRPr="000309F5" w:rsidRDefault="00F24237" w:rsidP="00105747">
                <w:pPr>
                  <w:spacing w:line="360" w:lineRule="auto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1458F1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Content>
              <w:p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Content>
              <w:p w:rsidR="002C306E" w:rsidRDefault="00EC28D6" w:rsidP="002C306E">
                <w:pPr>
                  <w:spacing w:line="360" w:lineRule="auto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1458F1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Content>
              <w:p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:rsidTr="009B043C">
        <w:trPr>
          <w:trHeight w:val="528"/>
        </w:trPr>
        <w:tc>
          <w:tcPr>
            <w:tcW w:w="1113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Content>
              <w:p w:rsidR="00BC413C" w:rsidRPr="00AE1403" w:rsidRDefault="00AE1403" w:rsidP="00105747">
                <w:pPr>
                  <w:spacing w:line="360" w:lineRule="auto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1458F1">
                  <w:rPr>
                    <w:rFonts w:ascii="Tahoma" w:hAnsi="Tahoma" w:cs="Tahoma"/>
                    <w:sz w:val="20"/>
                    <w:szCs w:val="20"/>
                  </w:rPr>
                  <w:t>Cheryl Hogan</w:t>
                </w:r>
              </w:p>
            </w:sdtContent>
          </w:sdt>
          <w:p w:rsidR="009D700F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ontactPhone"/>
                <w:tag w:val="ContactPhone"/>
                <w:id w:val="1422444772"/>
                <w:placeholder>
                  <w:docPart w:val="3A26707735834BF99DDB34AB8E6630CA"/>
                </w:placeholder>
                <w:showingPlcHdr/>
                <w:text/>
              </w:sdtPr>
              <w:sdtContent/>
            </w:sdt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8B37B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3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Content>
              <w:p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1458F1">
                  <w:rPr>
                    <w:rFonts w:ascii="Tahoma" w:hAnsi="Tahoma" w:cs="Tahoma"/>
                    <w:bCs/>
                    <w:sz w:val="20"/>
                    <w:szCs w:val="20"/>
                  </w:rPr>
                  <w:t>A-13</w:t>
                </w:r>
              </w:p>
            </w:sdtContent>
          </w:sdt>
        </w:tc>
        <w:tc>
          <w:tcPr>
            <w:tcW w:w="1234" w:type="pct"/>
          </w:tcPr>
          <w:p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596A12" w:rsidRDefault="00930E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695994070"/>
                <w:placeholder>
                  <w:docPart w:val="A81A35C82E9C44F289FEAB9C476062A5"/>
                </w:placeholder>
                <w:showingPlcHdr/>
                <w:text/>
              </w:sdtPr>
              <w:sdtContent>
                <w:r w:rsidR="00253C6D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1923686241"/>
                <w:placeholder>
                  <w:docPart w:val="28754D85F4AB4E8687C02906F8D1BD24"/>
                </w:placeholder>
                <w:showingPlcHdr/>
                <w:text/>
              </w:sdtPr>
              <w:sdtContent>
                <w:r w:rsidR="00255E41" w:rsidRPr="001458F1">
                  <w:rPr>
                    <w:rFonts w:ascii="Tahoma" w:hAnsi="Tahoma" w:cs="Tahoma"/>
                    <w:bCs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C13EC" w:rsidRDefault="00930EBF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Content>
                <w:r w:rsidR="00255E41" w:rsidRPr="001458F1">
                  <w:rPr>
                    <w:rFonts w:ascii="Tahoma" w:hAnsi="Tahoma" w:cs="Tahoma"/>
                    <w:bCs/>
                    <w:sz w:val="20"/>
                    <w:szCs w:val="20"/>
                  </w:rPr>
                  <w:t>G. Rowe</w:t>
                </w:r>
              </w:sdtContent>
            </w:sdt>
            <w:r w:rsidR="00255E41" w:rsidRPr="001458F1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Content>
                <w:r w:rsidR="00BE672D" w:rsidRPr="001458F1">
                  <w:rPr>
                    <w:rFonts w:ascii="Tahoma" w:hAnsi="Tahoma" w:cs="Tahoma"/>
                    <w:bCs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:rsidTr="009B043C">
        <w:trPr>
          <w:trHeight w:val="630"/>
        </w:trPr>
        <w:tc>
          <w:tcPr>
            <w:tcW w:w="2348" w:type="pct"/>
            <w:gridSpan w:val="2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:rsidTr="009B043C">
        <w:trPr>
          <w:trHeight w:val="614"/>
        </w:trPr>
        <w:tc>
          <w:tcPr>
            <w:tcW w:w="2348" w:type="pct"/>
            <w:gridSpan w:val="2"/>
          </w:tcPr>
          <w:p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E6C1B" w:rsidRDefault="00EB72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2319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2021-08-04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B72C3" w:rsidRPr="001458F1" w:rsidRDefault="00930EBF" w:rsidP="00EB72C3">
            <w:pPr>
              <w:rPr>
                <w:sz w:val="16"/>
                <w:u w:val="single"/>
              </w:rPr>
            </w:pPr>
            <w:hyperlink r:id="rId9" w:tgtFrame="_blank" w:tooltip="https://ftp.nifc.gov/public/incident_specific_data/n_rockies/2021_fires/2021_southyaak/ir" w:history="1">
              <w:r w:rsidR="00EB72C3" w:rsidRPr="001458F1">
                <w:rPr>
                  <w:rStyle w:val="Hyperlink"/>
                  <w:sz w:val="16"/>
                </w:rPr>
                <w:t>https://ftp.nifc.gov/public/incident_specific_data/n_rockies/2021_fires/2021_SouthYaak/IR</w:t>
              </w:r>
            </w:hyperlink>
          </w:p>
          <w:p w:rsidR="00EB72C3" w:rsidRDefault="00EB72C3" w:rsidP="00EB72C3"/>
          <w:p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="00120AA4" w:rsidRPr="00120AA4" w:rsidRDefault="00930EBF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Cheryl.hogan@usda.gov,adam.warren@usda.gov, Christopher.marabetta@usda.gov, Justin.t.anderson@usda.gov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:rsidTr="009B043C">
        <w:trPr>
          <w:trHeight w:val="614"/>
        </w:trPr>
        <w:tc>
          <w:tcPr>
            <w:tcW w:w="2348" w:type="pct"/>
            <w:gridSpan w:val="2"/>
          </w:tcPr>
          <w:p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56490" w:rsidRPr="00CE6C1B" w:rsidRDefault="00EB72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0425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r w:rsidR="001458F1">
              <w:rPr>
                <w:rFonts w:ascii="Tahoma" w:hAnsi="Tahoma" w:cs="Tahoma"/>
                <w:sz w:val="20"/>
                <w:szCs w:val="20"/>
              </w:rPr>
              <w:t>2021-08-05</w:t>
            </w:r>
          </w:p>
        </w:tc>
        <w:tc>
          <w:tcPr>
            <w:tcW w:w="265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8774CA">
        <w:trPr>
          <w:trHeight w:val="5275"/>
        </w:trPr>
        <w:tc>
          <w:tcPr>
            <w:tcW w:w="5000" w:type="pct"/>
            <w:gridSpan w:val="4"/>
          </w:tcPr>
          <w:p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EB72C3" w:rsidRDefault="00EB72C3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B72C3" w:rsidRPr="001458F1" w:rsidRDefault="0057109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58F1">
              <w:rPr>
                <w:rFonts w:ascii="Tahoma" w:hAnsi="Tahoma" w:cs="Tahoma"/>
                <w:sz w:val="20"/>
                <w:szCs w:val="20"/>
              </w:rPr>
              <w:t xml:space="preserve">Slight growth. Mainly scattered heat detected throughout the fire perimeter. Small pockets of intense heat detected in an island to the west of the main perimeter and a small pocket of intense heat detected on the northwest corner.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88" w:rsidRDefault="00CB6A88">
      <w:r>
        <w:separator/>
      </w:r>
    </w:p>
  </w:endnote>
  <w:endnote w:type="continuationSeparator" w:id="0">
    <w:p w:rsidR="00CB6A88" w:rsidRDefault="00CB6A88">
      <w:r>
        <w:continuationSeparator/>
      </w:r>
    </w:p>
  </w:endnote>
  <w:endnote w:type="continuationNotice" w:id="1">
    <w:p w:rsidR="00CB6A88" w:rsidRDefault="00CB6A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88" w:rsidRDefault="00CB6A88">
      <w:r>
        <w:separator/>
      </w:r>
    </w:p>
  </w:footnote>
  <w:footnote w:type="continuationSeparator" w:id="0">
    <w:p w:rsidR="00CB6A88" w:rsidRDefault="00CB6A88">
      <w:r>
        <w:continuationSeparator/>
      </w:r>
    </w:p>
  </w:footnote>
  <w:footnote w:type="continuationNotice" w:id="1">
    <w:p w:rsidR="00CB6A88" w:rsidRDefault="00CB6A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458F1"/>
    <w:rsid w:val="00181A56"/>
    <w:rsid w:val="00196AB2"/>
    <w:rsid w:val="001A24AC"/>
    <w:rsid w:val="0022172E"/>
    <w:rsid w:val="0022694C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51414D"/>
    <w:rsid w:val="0057109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D53AE"/>
    <w:rsid w:val="006D7F75"/>
    <w:rsid w:val="006E6940"/>
    <w:rsid w:val="006F6036"/>
    <w:rsid w:val="007010B3"/>
    <w:rsid w:val="007924FE"/>
    <w:rsid w:val="007B2F7F"/>
    <w:rsid w:val="007B6C16"/>
    <w:rsid w:val="007C1560"/>
    <w:rsid w:val="007F12F4"/>
    <w:rsid w:val="008170EE"/>
    <w:rsid w:val="008249B8"/>
    <w:rsid w:val="00830D9B"/>
    <w:rsid w:val="00855185"/>
    <w:rsid w:val="0086696B"/>
    <w:rsid w:val="008774CA"/>
    <w:rsid w:val="008905E1"/>
    <w:rsid w:val="008A1E42"/>
    <w:rsid w:val="008B0ED1"/>
    <w:rsid w:val="008B37BB"/>
    <w:rsid w:val="00915C4C"/>
    <w:rsid w:val="00916F11"/>
    <w:rsid w:val="00930EBF"/>
    <w:rsid w:val="00935C5E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B6A88"/>
    <w:rsid w:val="00CC4FC6"/>
    <w:rsid w:val="00CD1607"/>
    <w:rsid w:val="00CE6C1B"/>
    <w:rsid w:val="00D32068"/>
    <w:rsid w:val="00D63E03"/>
    <w:rsid w:val="00DB3048"/>
    <w:rsid w:val="00DC6D9B"/>
    <w:rsid w:val="00DD509E"/>
    <w:rsid w:val="00DD56A9"/>
    <w:rsid w:val="00E741EC"/>
    <w:rsid w:val="00EA74C5"/>
    <w:rsid w:val="00EB72C3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EB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930EB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930EBF"/>
    <w:rPr>
      <w:b/>
      <w:bCs/>
      <w:sz w:val="20"/>
      <w:szCs w:val="20"/>
    </w:rPr>
  </w:style>
  <w:style w:type="character" w:styleId="PageNumber">
    <w:name w:val="page number"/>
    <w:basedOn w:val="DefaultParagraphFont"/>
    <w:rsid w:val="00930EBF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  <w:style w:type="paragraph" w:styleId="BalloonText">
    <w:name w:val="Balloon Text"/>
    <w:basedOn w:val="Normal"/>
    <w:link w:val="BalloonTextChar"/>
    <w:uiPriority w:val="99"/>
    <w:semiHidden/>
    <w:unhideWhenUsed/>
    <w:rsid w:val="0014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n_rockies/2021_fires/2021_SouthYaak/I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702A4A" w:rsidRDefault="006C6E41" w:rsidP="006C6E41">
          <w:pPr>
            <w:pStyle w:val="E8EF5999EF2842A1A0E8C4E1E96EC2472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702A4A" w:rsidRDefault="006C6E41" w:rsidP="006C6E41">
          <w:pPr>
            <w:pStyle w:val="9FF04D6F55914E16A2A5DB91A77A6A0D1"/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702A4A" w:rsidRDefault="006C6E41" w:rsidP="006C6E41">
          <w:pPr>
            <w:pStyle w:val="E6EC96B79B7F4D8BBCAD50BCB727361B1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702A4A" w:rsidRDefault="006C6E41" w:rsidP="006C6E41">
          <w:pPr>
            <w:pStyle w:val="C6156051577640F7982E367B79CB7D691"/>
          </w:pPr>
          <w:r>
            <w:rPr>
              <w:rStyle w:val="PlaceholderText"/>
            </w:rPr>
            <w:t>A#</w:t>
          </w:r>
        </w:p>
      </w:docPartBody>
    </w:docPart>
    <w:docPart>
      <w:docPartPr>
        <w:name w:val="A81A35C82E9C44F289FEAB9C4760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904-97E1-4B73-931D-8B49D130B7B5}"/>
      </w:docPartPr>
      <w:docPartBody>
        <w:p w:rsidR="00702A4A" w:rsidRDefault="006C6E41" w:rsidP="006C6E41">
          <w:pPr>
            <w:pStyle w:val="A81A35C82E9C44F289FEAB9C476062A5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702A4A" w:rsidRDefault="006C6E41" w:rsidP="006C6E41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D9F470518AB04A32B17FC1F1A007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6DB5-19A9-488D-97B7-5DCBB1906E16}"/>
      </w:docPartPr>
      <w:docPartBody>
        <w:p w:rsidR="00702A4A" w:rsidRDefault="006C6E41" w:rsidP="006C6E41">
          <w:pPr>
            <w:pStyle w:val="D9F470518AB04A32B17FC1F1A007EC09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702A4A" w:rsidRDefault="006C6E41" w:rsidP="006C6E41">
          <w:pPr>
            <w:pStyle w:val="BCE7E0C73B4D4B01AA5CCC8AB9757B49"/>
          </w:pPr>
          <w:r>
            <w:rPr>
              <w:rFonts w:ascii="Tahoma" w:hAnsi="Tahoma" w:cs="Tahoma"/>
              <w:b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702A4A" w:rsidRDefault="006C6E41" w:rsidP="006C6E41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702A4A" w:rsidRDefault="006C6E41" w:rsidP="006C6E41">
          <w:pPr>
            <w:pStyle w:val="498695C56ED1497A938D194C3EA561F9"/>
          </w:pPr>
          <w:r>
            <w:rPr>
              <w:rFonts w:ascii="Tahoma" w:hAnsi="Tahoma" w:cs="Tahoma"/>
              <w:b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702A4A" w:rsidRDefault="006C6E41" w:rsidP="006C6E41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702A4A" w:rsidRDefault="006C6E41" w:rsidP="006C6E41">
          <w:pPr>
            <w:pStyle w:val="74F3744008FE43C39F265B84D563CAF8"/>
          </w:pPr>
          <w:r>
            <w:rPr>
              <w:rFonts w:ascii="Tahoma" w:hAnsi="Tahoma" w:cs="Tahoma"/>
              <w:b/>
              <w:sz w:val="20"/>
              <w:szCs w:val="20"/>
            </w:rPr>
            <w:t>Contact</w:t>
          </w:r>
        </w:p>
      </w:docPartBody>
    </w:docPart>
    <w:docPart>
      <w:docPartPr>
        <w:name w:val="3A26707735834BF99DDB34AB8E66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382C-8199-4C44-8E60-0311C260F945}"/>
      </w:docPartPr>
      <w:docPartBody>
        <w:p w:rsidR="00702A4A" w:rsidRDefault="006C6E41" w:rsidP="006C6E41">
          <w:pPr>
            <w:pStyle w:val="3A26707735834BF99DDB34AB8E6630CA"/>
          </w:pPr>
          <w:r>
            <w:rPr>
              <w:rStyle w:val="PlaceholderText"/>
            </w:rPr>
            <w:t>ContactPhone</w:t>
          </w:r>
        </w:p>
      </w:docPartBody>
    </w:docPart>
    <w:docPart>
      <w:docPartPr>
        <w:name w:val="28754D85F4AB4E8687C02906F8D1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F17C-01A2-44FF-8F2A-EA326287E981}"/>
      </w:docPartPr>
      <w:docPartBody>
        <w:p w:rsidR="00702A4A" w:rsidRDefault="006C6E41" w:rsidP="006C6E41">
          <w:pPr>
            <w:pStyle w:val="28754D85F4AB4E8687C02906F8D1BD24"/>
          </w:pPr>
          <w:r>
            <w:rPr>
              <w:rStyle w:val="PlaceholderText"/>
            </w:rPr>
            <w:t>Camera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702A4A" w:rsidRDefault="006C6E41" w:rsidP="006C6E41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702A4A" w:rsidRDefault="006C6E41" w:rsidP="006C6E41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702A4A" w:rsidRDefault="006C6E41" w:rsidP="006C6E41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702A4A" w:rsidRDefault="006C6E41" w:rsidP="006C6E41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317E"/>
    <w:rsid w:val="00184193"/>
    <w:rsid w:val="00281245"/>
    <w:rsid w:val="004E0628"/>
    <w:rsid w:val="006C6E41"/>
    <w:rsid w:val="00702A4A"/>
    <w:rsid w:val="00FB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E41"/>
    <w:rPr>
      <w:color w:val="808080"/>
    </w:rPr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1797</CharactersWithSpaces>
  <SharedDoc>false</SharedDoc>
  <HLinks>
    <vt:vector size="12" baseType="variant">
      <vt:variant>
        <vt:i4>6553669</vt:i4>
      </vt:variant>
      <vt:variant>
        <vt:i4>3</vt:i4>
      </vt:variant>
      <vt:variant>
        <vt:i4>0</vt:i4>
      </vt:variant>
      <vt:variant>
        <vt:i4>5</vt:i4>
      </vt:variant>
      <vt:variant>
        <vt:lpwstr>mailto:fire@owyheeair.com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https://ftp.nifc.gov/public/incident_specific_data/great_basin/2021_Incidents/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Evan Pearson</cp:lastModifiedBy>
  <cp:revision>44</cp:revision>
  <cp:lastPrinted>2004-03-23T22:00:00Z</cp:lastPrinted>
  <dcterms:created xsi:type="dcterms:W3CDTF">2021-07-11T06:45:00Z</dcterms:created>
  <dcterms:modified xsi:type="dcterms:W3CDTF">2021-08-05T11:12:00Z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