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4A8B7C7E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Lynx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ID-NCF-000676</w:t>
                </w:r>
              </w:p>
            </w:sdtContent>
          </w:sdt>
        </w:tc>
        <w:tc>
          <w:tcPr>
            <w:tcW w:w="1235" w:type="pct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3B7E3049" w:rsidP="4A8B7C7E" w:rsidRDefault="3B7E3049" w14:paraId="0537CBF4" w14:textId="1F899292">
            <w:pPr>
              <w:spacing w:line="360" w:lineRule="auto"/>
              <w:rPr>
                <w:rFonts w:ascii="Tahoma" w:hAnsi="Tahoma" w:cs="Tahoma"/>
                <w:b w:val="0"/>
                <w:bCs w:val="0"/>
              </w:rPr>
            </w:pPr>
            <w:r w:rsidRPr="4A8B7C7E" w:rsidR="55FCCCD1">
              <w:rPr>
                <w:rFonts w:ascii="Tahoma" w:hAnsi="Tahoma" w:cs="Tahoma"/>
                <w:sz w:val="20"/>
                <w:szCs w:val="20"/>
              </w:rPr>
              <w:t>K</w:t>
            </w:r>
            <w:r w:rsidRPr="4A8B7C7E" w:rsidR="55FCCCD1">
              <w:rPr>
                <w:rFonts w:ascii="Tahoma" w:hAnsi="Tahoma" w:cs="Tahoma"/>
                <w:b w:val="0"/>
                <w:bCs w:val="0"/>
              </w:rPr>
              <w:t xml:space="preserve">. </w:t>
            </w:r>
            <w:r w:rsidRPr="4A8B7C7E" w:rsidR="55FCCCD1">
              <w:rPr>
                <w:rFonts w:ascii="Tahoma" w:hAnsi="Tahoma" w:cs="Tahoma"/>
                <w:sz w:val="20"/>
                <w:szCs w:val="20"/>
              </w:rPr>
              <w:t>Hanks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7E8760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8B7C7E" w:rsidR="54620CDA">
              <w:rPr>
                <w:rFonts w:ascii="Tahoma" w:hAnsi="Tahoma" w:cs="Tahoma"/>
                <w:sz w:val="20"/>
                <w:szCs w:val="20"/>
              </w:rPr>
              <w:t>infrared3</w:t>
            </w:r>
            <w:r w:rsidRPr="4A8B7C7E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208-983-6800</w:t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4A8B7C7E" w:rsidRDefault="00EE1FE3" w14:paraId="2C92FA38" w14:textId="2DECBB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8B7C7E" w:rsidR="30B3EE5A">
              <w:rPr>
                <w:rFonts w:ascii="Tahoma" w:hAnsi="Tahoma" w:cs="Tahoma"/>
                <w:sz w:val="20"/>
                <w:szCs w:val="20"/>
              </w:rPr>
              <w:t>4834</w:t>
            </w:r>
            <w:r w:rsidRPr="4A8B7C7E" w:rsidR="2B2ECA1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A8B7C7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Growth last period:</w:t>
            </w:r>
          </w:p>
          <w:p w:rsidRPr="00482D37" w:rsidR="003B08AC" w:rsidP="4A8B7C7E" w:rsidRDefault="003B08AC" w14:paraId="6C0BFE95" w14:textId="17DB9D6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A8B7C7E" w:rsidR="1F724208">
              <w:rPr>
                <w:rFonts w:ascii="Tahoma" w:hAnsi="Tahoma" w:cs="Tahoma"/>
                <w:sz w:val="20"/>
                <w:szCs w:val="20"/>
              </w:rPr>
              <w:t>22 acres</w:t>
            </w:r>
          </w:p>
        </w:tc>
      </w:tr>
      <w:tr w:rsidRPr="000309F5" w:rsidR="009748D6" w:rsidTr="4A8B7C7E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7D49C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8B7C7E" w:rsidR="46B3BCEC">
              <w:rPr>
                <w:rFonts w:ascii="Tahoma" w:hAnsi="Tahoma" w:cs="Tahoma"/>
                <w:sz w:val="20"/>
                <w:szCs w:val="20"/>
              </w:rPr>
              <w:t>2240 P</w:t>
            </w:r>
            <w:r w:rsidRPr="4A8B7C7E" w:rsidR="004E32B5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2021-08-06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Pr="000309F5" w:rsidR="009748D6" w:rsidTr="4A8B7C7E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Cheryl Hogan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A-14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2147BE" w14:paraId="2F046BB1" w14:textId="59CDEF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Pr="000309F5" w:rsidR="009748D6" w:rsidTr="4A8B7C7E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4A8B7C7E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4A8B7C7E" w:rsidRDefault="0086696B" w14:paraId="1E5B1A6B" w14:textId="0C24ED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8B7C7E" w:rsidR="5F8C717F">
              <w:rPr>
                <w:rFonts w:ascii="Tahoma" w:hAnsi="Tahoma" w:cs="Tahoma"/>
                <w:sz w:val="20"/>
                <w:szCs w:val="20"/>
              </w:rPr>
              <w:t>0020</w:t>
            </w:r>
            <w:r w:rsidRPr="4A8B7C7E" w:rsidR="008669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4A8B7C7E" w:rsidR="605836F1">
              <w:rPr>
                <w:rFonts w:ascii="Tahoma" w:hAnsi="Tahoma" w:cs="Tahoma"/>
                <w:sz w:val="20"/>
                <w:szCs w:val="20"/>
              </w:rPr>
              <w:t>P</w:t>
            </w:r>
            <w:r w:rsidRPr="4A8B7C7E" w:rsidR="0086696B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Pr="4A8B7C7E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899283467"/>
                <w:alias w:val="FlightDate2"/>
                <w:tag w:val="FlightDate2"/>
                <w:placeholder>
                  <w:docPart w:val="3398811B88D94F5E8634BBF4E358A15A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4A8B7C7E" w:rsidR="4038B92D">
                  <w:rPr>
                    <w:rFonts w:ascii="Tahoma" w:hAnsi="Tahoma" w:cs="Tahoma"/>
                    <w:sz w:val="20"/>
                    <w:szCs w:val="20"/>
                  </w:rPr>
                  <w:t>2021-08-07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A8B7C7E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Digital</w:t>
            </w:r>
            <w:r w:rsidRPr="4A8B7C7E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file</w:t>
            </w:r>
            <w:r w:rsidRPr="4A8B7C7E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4A8B7C7E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sent to:</w:t>
            </w:r>
          </w:p>
          <w:p w:rsidR="2392A92C" w:rsidP="4A8B7C7E" w:rsidRDefault="2392A92C" w14:paraId="5B44E634" w14:textId="53C1FDBB">
            <w:pPr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US"/>
              </w:rPr>
            </w:pPr>
            <w:hyperlink r:id="Rebd5fbde7d674011">
              <w:r w:rsidRPr="4A8B7C7E" w:rsidR="2392A92C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4"/>
                  <w:szCs w:val="14"/>
                  <w:lang w:val="en-US"/>
                </w:rPr>
                <w:t>https://ftp.nifc.gov/public/incident_specific_data/</w:t>
              </w:r>
            </w:hyperlink>
            <w:r w:rsidRPr="4A8B7C7E" w:rsidR="2392A92C">
              <w:rPr>
                <w:rStyle w:val="Hyperlink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4"/>
                <w:szCs w:val="14"/>
                <w:lang w:val="en-US"/>
              </w:rPr>
              <w:t>n</w:t>
            </w:r>
            <w:r w:rsidRPr="4A8B7C7E" w:rsidR="2392A92C">
              <w:rPr>
                <w:rStyle w:val="Hyperlink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4"/>
                <w:szCs w:val="14"/>
                <w:lang w:val="en-US"/>
              </w:rPr>
              <w:t>_rockies/2021_fires/ 2021_Lynx/IR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00120AA4" w:rsidRDefault="002147BE" w14:paraId="1247A5AF" w14:textId="12CD31A5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20AA4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Cheryl.hogan@usda.gov, Justin.t.anderson@usda.gov</w:t>
                </w:r>
              </w:sdtContent>
            </w:sdt>
            <w:r w:rsidRPr="00120AA4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4A8B7C7E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4A8B7C7E" w:rsidRDefault="00256490" w14:paraId="108826D1" w14:textId="1710ED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A8B7C7E" w:rsidR="00256490">
              <w:rPr>
                <w:rFonts w:ascii="Tahoma" w:hAnsi="Tahoma" w:cs="Tahoma"/>
                <w:sz w:val="20"/>
                <w:szCs w:val="20"/>
              </w:rPr>
              <w:t>0</w:t>
            </w:r>
            <w:r w:rsidRPr="4A8B7C7E" w:rsidR="25E0B44B">
              <w:rPr>
                <w:rFonts w:ascii="Tahoma" w:hAnsi="Tahoma" w:cs="Tahoma"/>
                <w:sz w:val="20"/>
                <w:szCs w:val="20"/>
              </w:rPr>
              <w:t>135</w:t>
            </w:r>
            <w:r w:rsidRPr="4A8B7C7E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4A8B7C7E" w:rsidR="26426F47">
              <w:rPr>
                <w:rFonts w:ascii="Tahoma" w:hAnsi="Tahoma" w:cs="Tahoma"/>
                <w:sz w:val="20"/>
                <w:szCs w:val="20"/>
              </w:rPr>
              <w:t>P</w:t>
            </w:r>
            <w:r w:rsidRPr="4A8B7C7E" w:rsid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r w:rsidRPr="4A8B7C7E" w:rsidR="4C71AA98">
              <w:rPr>
                <w:rFonts w:ascii="Tahoma" w:hAnsi="Tahoma" w:cs="Tahoma"/>
                <w:sz w:val="20"/>
                <w:szCs w:val="20"/>
              </w:rPr>
              <w:t>2021-08-07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4A8B7C7E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4A8B7C7E" w:rsidRDefault="009748D6" w14:noSpellErr="1" w14:paraId="2B39FECF" w14:textId="629FD6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A8B7C7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4A8B7C7E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4A8B7C7E" w:rsidRDefault="009748D6" w14:paraId="482FC235" w14:textId="5C4D024F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:rsidRPr="00256490" w:rsidR="003B08AC" w:rsidP="4A8B7C7E" w:rsidRDefault="009748D6" w14:paraId="22F1A006" w14:textId="4907E3E6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A8B7C7E" w:rsidR="16CA375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Burn perimeter and interpreted acreage calculation based on 20210805 FTP layer.</w:t>
            </w:r>
            <w:r w:rsidRPr="4A8B7C7E" w:rsidR="6480557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This fire was mostly scattered heat. There was some intense heat along the borders, and a few of the heat islands to the north expanded.</w:t>
            </w:r>
          </w:p>
          <w:p w:rsidRPr="00256490" w:rsidR="003B08AC" w:rsidP="4A8B7C7E" w:rsidRDefault="009748D6" w14:paraId="05526B19" w14:textId="6C7F0697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:rsidRPr="00256490" w:rsidR="003B08AC" w:rsidP="4A8B7C7E" w:rsidRDefault="009748D6" w14:paraId="0DC083A8" w14:textId="22E74836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C01E7C6"/>
    <w:rsid w:val="0CD6F7DF"/>
    <w:rsid w:val="13E31CED"/>
    <w:rsid w:val="16CA3753"/>
    <w:rsid w:val="1D5B6E1A"/>
    <w:rsid w:val="1F724208"/>
    <w:rsid w:val="2392A92C"/>
    <w:rsid w:val="25E0B44B"/>
    <w:rsid w:val="26426F47"/>
    <w:rsid w:val="2B2ECA14"/>
    <w:rsid w:val="30B3EE5A"/>
    <w:rsid w:val="3584914F"/>
    <w:rsid w:val="37F30EC0"/>
    <w:rsid w:val="3B7E3049"/>
    <w:rsid w:val="3DFBEB59"/>
    <w:rsid w:val="4038B92D"/>
    <w:rsid w:val="46B3BCEC"/>
    <w:rsid w:val="4A8B7C7E"/>
    <w:rsid w:val="4B4A8DE2"/>
    <w:rsid w:val="4C71AA98"/>
    <w:rsid w:val="54620CDA"/>
    <w:rsid w:val="55FCCCD1"/>
    <w:rsid w:val="5820F57E"/>
    <w:rsid w:val="5F8C717F"/>
    <w:rsid w:val="605836F1"/>
    <w:rsid w:val="646D113D"/>
    <w:rsid w:val="64805573"/>
    <w:rsid w:val="6EC3EE77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Id10" /><Relationship Type="http://schemas.openxmlformats.org/officeDocument/2006/relationships/hyperlink" Target="https://ftp.nifc.gov/public/incident_specific_data/great_basin/2021_Incidents/" TargetMode="External" Id="Rebd5fbde7d67401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54</revision>
  <lastPrinted>2004-03-23T22:00:00.0000000Z</lastPrinted>
  <dcterms:created xsi:type="dcterms:W3CDTF">2021-07-11T06:45:00.0000000Z</dcterms:created>
  <dcterms:modified xsi:type="dcterms:W3CDTF">2021-08-07T08:28:33.6062421Z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