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91E3855" w:rsidR="3B7E3049" w:rsidRPr="00AC1F83" w:rsidRDefault="00AC1F83" w:rsidP="3B7E3049">
            <w:pPr>
              <w:spacing w:line="360" w:lineRule="auto"/>
              <w:rPr>
                <w:rFonts w:ascii="Tahoma" w:hAnsi="Tahoma" w:cs="Tahoma"/>
              </w:rPr>
            </w:pPr>
            <w:r w:rsidRPr="00AC1F83">
              <w:rPr>
                <w:rFonts w:ascii="Tahoma" w:hAnsi="Tahoma" w:cs="Tahoma"/>
              </w:rPr>
              <w:t xml:space="preserve">S. </w:t>
            </w:r>
            <w:proofErr w:type="spellStart"/>
            <w:r w:rsidRPr="00AC1F83">
              <w:rPr>
                <w:rFonts w:ascii="Tahoma" w:hAnsi="Tahoma" w:cs="Tahoma"/>
              </w:rPr>
              <w:t>Osberg</w:t>
            </w:r>
            <w:proofErr w:type="spellEnd"/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4D57F36" w:rsidR="00104D30" w:rsidRPr="00104D30" w:rsidRDefault="00AC1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BA525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BA525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61E90D4" w:rsidR="00EE1FE3" w:rsidRPr="00AC1F83" w:rsidRDefault="00AC1F83" w:rsidP="3B7E304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C1F83">
              <w:rPr>
                <w:rFonts w:ascii="Tahoma" w:hAnsi="Tahoma" w:cs="Tahoma"/>
                <w:sz w:val="22"/>
                <w:szCs w:val="22"/>
              </w:rPr>
              <w:t>4,891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CD9349D" w:rsidR="003B08AC" w:rsidRPr="00482D37" w:rsidRDefault="00AC1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C1F83">
              <w:rPr>
                <w:rFonts w:ascii="Tahoma" w:hAnsi="Tahoma" w:cs="Tahoma"/>
                <w:sz w:val="20"/>
                <w:szCs w:val="20"/>
              </w:rPr>
              <w:t>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BA5C9FF" w:rsidR="00BC413C" w:rsidRDefault="00AC1F8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Grangeville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8F17A1C46224DD1A3A5196449B4F97B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A5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7C7B452FFFDF414790C5A2D1A1E68769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B162C3A507164D0EA25463DA1A820E87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A5255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0B85F7A" w:rsidR="009748D6" w:rsidRPr="00CE6C1B" w:rsidRDefault="00AC1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BA5255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A5255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idgvc@fs.fed.us,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BB6E2D1" w:rsidR="00256490" w:rsidRPr="00CE6C1B" w:rsidRDefault="00AC1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08/09/2021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ED1BEF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B95A077" w14:textId="77777777" w:rsidR="00AC1F83" w:rsidRDefault="00AC1F83" w:rsidP="00AC1F8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762C9068" w:rsidR="00AC1F83" w:rsidRPr="00AC1F83" w:rsidRDefault="00AC1F83" w:rsidP="00AC1F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still has a lot of scattered heat throughout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perimeter,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however no intense heat was detected. The only growth was detected off the small islands and peninsulas to the west.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4A6" w14:textId="77777777" w:rsidR="00BA5255" w:rsidRDefault="00BA5255">
      <w:r>
        <w:separator/>
      </w:r>
    </w:p>
  </w:endnote>
  <w:endnote w:type="continuationSeparator" w:id="0">
    <w:p w14:paraId="144AA626" w14:textId="77777777" w:rsidR="00BA5255" w:rsidRDefault="00BA5255">
      <w:r>
        <w:continuationSeparator/>
      </w:r>
    </w:p>
  </w:endnote>
  <w:endnote w:type="continuationNotice" w:id="1">
    <w:p w14:paraId="139DA3EC" w14:textId="77777777" w:rsidR="00BA5255" w:rsidRDefault="00BA5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25AE" w14:textId="77777777" w:rsidR="00BA5255" w:rsidRDefault="00BA5255">
      <w:r>
        <w:separator/>
      </w:r>
    </w:p>
  </w:footnote>
  <w:footnote w:type="continuationSeparator" w:id="0">
    <w:p w14:paraId="4D11C832" w14:textId="77777777" w:rsidR="00BA5255" w:rsidRDefault="00BA5255">
      <w:r>
        <w:continuationSeparator/>
      </w:r>
    </w:p>
  </w:footnote>
  <w:footnote w:type="continuationNotice" w:id="1">
    <w:p w14:paraId="53106D2C" w14:textId="77777777" w:rsidR="00BA5255" w:rsidRDefault="00BA5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C1F83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A5255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7B03A9" w:rsidP="007B03A9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7B03A9" w:rsidP="007B03A9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7B03A9" w:rsidP="007B03A9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7B03A9" w:rsidP="007B03A9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A-16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7B03A9" w:rsidP="007B03A9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7B03A9" w:rsidP="007B03A9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7B03A9" w:rsidP="007B03A9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7B03A9" w:rsidP="007B03A9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7B03A9" w:rsidP="007B03A9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Grangeville IDC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7B03A9" w:rsidP="007B03A9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7B03A9" w:rsidP="007B03A9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7B03A9" w:rsidP="007B03A9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7B03A9" w:rsidP="007B03A9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idgvc@fs.fed.us,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7B03A9" w:rsidP="007B03A9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08/09/2021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7B03A9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17A1C46224DD1A3A5196449B4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E28F-316A-4EE3-AF36-1681B822963F}"/>
      </w:docPartPr>
      <w:docPartBody>
        <w:p w:rsidR="00000000" w:rsidRDefault="007B03A9" w:rsidP="007B03A9">
          <w:pPr>
            <w:pStyle w:val="88F17A1C46224DD1A3A5196449B4F97B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7C7B452FFFDF414790C5A2D1A1E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5E75-F46E-45BF-A54F-855C6DD5EBBD}"/>
      </w:docPartPr>
      <w:docPartBody>
        <w:p w:rsidR="00000000" w:rsidRDefault="007B03A9" w:rsidP="007B03A9">
          <w:pPr>
            <w:pStyle w:val="7C7B452FFFDF414790C5A2D1A1E68769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B162C3A507164D0EA25463DA1A8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B4BA-5DB0-44E3-BBFB-90F6A7A366A7}"/>
      </w:docPartPr>
      <w:docPartBody>
        <w:p w:rsidR="00000000" w:rsidRDefault="007B03A9" w:rsidP="007B03A9">
          <w:pPr>
            <w:pStyle w:val="B162C3A507164D0EA25463DA1A820E87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7B03A9"/>
    <w:rsid w:val="00A604FB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3A9"/>
    <w:rPr>
      <w:color w:val="808080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17A1C46224DD1A3A5196449B4F97B">
    <w:name w:val="88F17A1C46224DD1A3A5196449B4F97B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B452FFFDF414790C5A2D1A1E68769">
    <w:name w:val="7C7B452FFFDF414790C5A2D1A1E68769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2C3A507164D0EA25463DA1A820E87">
    <w:name w:val="B162C3A507164D0EA25463DA1A820E87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7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223</Words>
  <Characters>1273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54</cp:revision>
  <cp:lastPrinted>2004-03-23T22:00:00Z</cp:lastPrinted>
  <dcterms:created xsi:type="dcterms:W3CDTF">2021-07-11T06:45:00Z</dcterms:created>
  <dcterms:modified xsi:type="dcterms:W3CDTF">2021-08-09T06:19:00Z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