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Lynx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ID-NCF-000676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106D395" w:rsidR="3B7E3049" w:rsidRPr="001904A0" w:rsidRDefault="001904A0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904A0">
              <w:rPr>
                <w:rFonts w:ascii="Tahoma" w:hAnsi="Tahoma" w:cs="Tahoma"/>
                <w:sz w:val="20"/>
                <w:szCs w:val="20"/>
              </w:rPr>
              <w:t>S. Osberg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56C60230" w:rsidR="00104D30" w:rsidRPr="00104D30" w:rsidRDefault="001904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Grangeville Dispatch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8C25CEF7C257417FB2EA001B7DDA1E55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208-983-6800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1A2596A7" w:rsidR="00EE1FE3" w:rsidRPr="001904A0" w:rsidRDefault="001904A0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904A0">
              <w:rPr>
                <w:rFonts w:ascii="Tahoma" w:hAnsi="Tahoma" w:cs="Tahoma"/>
                <w:sz w:val="20"/>
                <w:szCs w:val="20"/>
              </w:rPr>
              <w:t>6,017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16B8D61" w:rsidR="003B08AC" w:rsidRPr="00482D37" w:rsidRDefault="001904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904A0">
              <w:rPr>
                <w:rFonts w:ascii="Tahoma" w:hAnsi="Tahoma" w:cs="Tahoma"/>
                <w:sz w:val="20"/>
                <w:szCs w:val="20"/>
              </w:rPr>
              <w:t>142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3D733049" w:rsidR="00BC413C" w:rsidRDefault="001904A0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2226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2021-09-05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D.Johnson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047DD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A-28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047D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F7B1ECC4326B45DC8BE2A5D318B86C0F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FD6242D448945D9939C584E6FE1AD55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DF296D8" w:rsidR="009748D6" w:rsidRPr="002C13EC" w:rsidRDefault="00047DDA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text/>
              </w:sdtPr>
              <w:sdtEndPr/>
              <w:sdtContent>
                <w:r w:rsidR="001904A0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B7D5FA5" w:rsidR="009748D6" w:rsidRPr="00CE6C1B" w:rsidRDefault="001904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2238 P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2021-09-05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5A8A6B5C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047DDA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047DDA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idgvc@fs.fed.us,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2B88E6C" w:rsidR="00256490" w:rsidRPr="00CE6C1B" w:rsidRDefault="001904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0005 P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09/06/2021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1DAE9A17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62BE497" w14:textId="77777777" w:rsidR="001904A0" w:rsidRDefault="001904A0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5AA391B1" w:rsidR="001904A0" w:rsidRPr="001904A0" w:rsidRDefault="001904A0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grew a small amount on the North and South sides. Intense and scattered heat is concentrated along these growth areas. </w:t>
            </w:r>
            <w:r w:rsidR="00746167">
              <w:rPr>
                <w:rFonts w:ascii="Tahoma" w:hAnsi="Tahoma" w:cs="Tahoma"/>
                <w:bCs/>
                <w:sz w:val="20"/>
                <w:szCs w:val="20"/>
              </w:rPr>
              <w:t>The rest of the fire is generally cold.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DDA2" w14:textId="77777777" w:rsidR="00047DDA" w:rsidRDefault="00047DDA">
      <w:r>
        <w:separator/>
      </w:r>
    </w:p>
  </w:endnote>
  <w:endnote w:type="continuationSeparator" w:id="0">
    <w:p w14:paraId="75358B83" w14:textId="77777777" w:rsidR="00047DDA" w:rsidRDefault="00047DDA">
      <w:r>
        <w:continuationSeparator/>
      </w:r>
    </w:p>
  </w:endnote>
  <w:endnote w:type="continuationNotice" w:id="1">
    <w:p w14:paraId="0EA0F683" w14:textId="77777777" w:rsidR="00047DDA" w:rsidRDefault="00047D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D450" w14:textId="77777777" w:rsidR="00047DDA" w:rsidRDefault="00047DDA">
      <w:r>
        <w:separator/>
      </w:r>
    </w:p>
  </w:footnote>
  <w:footnote w:type="continuationSeparator" w:id="0">
    <w:p w14:paraId="0EBF0D7E" w14:textId="77777777" w:rsidR="00047DDA" w:rsidRDefault="00047DDA">
      <w:r>
        <w:continuationSeparator/>
      </w:r>
    </w:p>
  </w:footnote>
  <w:footnote w:type="continuationNotice" w:id="1">
    <w:p w14:paraId="7BA643A1" w14:textId="77777777" w:rsidR="00047DDA" w:rsidRDefault="00047D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47DD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04A0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46167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EA2174" w:rsidP="00EA2174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Lynx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EA2174" w:rsidP="00EA2174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ID-NCF-000676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EA2174" w:rsidP="00EA2174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EA2174" w:rsidP="00EA2174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A-28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EA2174" w:rsidP="00EA2174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Grangeville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EA2174" w:rsidP="00EA2174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EA2174" w:rsidP="00EA2174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EA2174" w:rsidP="00EA2174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EA2174" w:rsidP="00EA2174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EA2174" w:rsidP="00EA2174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D.Johnson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EA2174" w:rsidP="00EA2174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EA2174" w:rsidP="00EA2174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Melody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EA2174" w:rsidP="00EA2174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2021-09-05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EA2174" w:rsidP="00EA2174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idgvc@fs.fed.us,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EA2174" w:rsidP="00EA2174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09/06/2021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EA2174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5CEF7C257417FB2EA001B7DDA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479AC-2CB2-4D06-9053-C847F46C32CF}"/>
      </w:docPartPr>
      <w:docPartBody>
        <w:p w:rsidR="00000000" w:rsidRDefault="00EA2174" w:rsidP="00EA2174">
          <w:pPr>
            <w:pStyle w:val="8C25CEF7C257417FB2EA001B7DDA1E55"/>
          </w:pPr>
          <w:r>
            <w:rPr>
              <w:rFonts w:ascii="Tahoma" w:hAnsi="Tahoma" w:cs="Tahoma"/>
              <w:sz w:val="20"/>
              <w:szCs w:val="20"/>
            </w:rPr>
            <w:t>208-983-6800</w:t>
          </w:r>
        </w:p>
      </w:docPartBody>
    </w:docPart>
    <w:docPart>
      <w:docPartPr>
        <w:name w:val="F7B1ECC4326B45DC8BE2A5D318B86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3221-DC38-4F38-8C69-AC45C5F6CE23}"/>
      </w:docPartPr>
      <w:docPartBody>
        <w:p w:rsidR="00000000" w:rsidRDefault="00EA2174" w:rsidP="00EA2174">
          <w:pPr>
            <w:pStyle w:val="F7B1ECC4326B45DC8BE2A5D318B86C0F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EFD6242D448945D9939C584E6FE1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99472-AD11-4391-A526-0729BD0DEE19}"/>
      </w:docPartPr>
      <w:docPartBody>
        <w:p w:rsidR="00000000" w:rsidRDefault="00EA2174" w:rsidP="00EA2174">
          <w:pPr>
            <w:pStyle w:val="EFD6242D448945D9939C584E6FE1AD55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1D1F7C"/>
    <w:rsid w:val="006C6E41"/>
    <w:rsid w:val="00B02EC5"/>
    <w:rsid w:val="00C322D5"/>
    <w:rsid w:val="00EA2174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174"/>
    <w:rPr>
      <w:color w:val="808080"/>
    </w:rPr>
  </w:style>
  <w:style w:type="paragraph" w:customStyle="1" w:styleId="E8EF5999EF2842A1A0E8C4E1E96EC2471">
    <w:name w:val="E8EF5999EF2842A1A0E8C4E1E96EC2471"/>
    <w:rsid w:val="00EA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EA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EA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5CEF7C257417FB2EA001B7DDA1E55">
    <w:name w:val="8C25CEF7C257417FB2EA001B7DDA1E55"/>
    <w:rsid w:val="00EA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EA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EA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EA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EA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EA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EA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EA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1ECC4326B45DC8BE2A5D318B86C0F">
    <w:name w:val="F7B1ECC4326B45DC8BE2A5D318B86C0F"/>
    <w:rsid w:val="00EA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242D448945D9939C584E6FE1AD55">
    <w:name w:val="EFD6242D448945D9939C584E6FE1AD55"/>
    <w:rsid w:val="00EA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EA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EA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EA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EA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EA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218</Words>
  <Characters>1248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Osberg</cp:lastModifiedBy>
  <cp:revision>3</cp:revision>
  <cp:lastPrinted>2004-03-23T22:00:00Z</cp:lastPrinted>
  <dcterms:created xsi:type="dcterms:W3CDTF">2021-09-06T06:39:00Z</dcterms:created>
  <dcterms:modified xsi:type="dcterms:W3CDTF">2021-09-06T06:40:00Z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