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ED783FD" w:rsidR="3B7E3049" w:rsidRPr="00293800" w:rsidRDefault="0029380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3800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A36DB8F" w:rsidR="00104D30" w:rsidRPr="00104D30" w:rsidRDefault="00293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4EBD4A6479684841A889FDCAC3532B94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4D3DE67" w:rsidR="00EE1FE3" w:rsidRPr="00293800" w:rsidRDefault="0029380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3800">
              <w:rPr>
                <w:rFonts w:ascii="Tahoma" w:hAnsi="Tahoma" w:cs="Tahoma"/>
                <w:sz w:val="20"/>
                <w:szCs w:val="20"/>
              </w:rPr>
              <w:t>6,205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447B9F9" w:rsidR="003B08AC" w:rsidRPr="00482D37" w:rsidRDefault="00293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93800">
              <w:rPr>
                <w:rFonts w:ascii="Tahoma" w:hAnsi="Tahoma" w:cs="Tahoma"/>
                <w:sz w:val="20"/>
                <w:szCs w:val="20"/>
              </w:rPr>
              <w:t>80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5101A2A" w:rsidR="00BC413C" w:rsidRDefault="0029380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 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D. Johnson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24136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2413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66FD0E484A1E47CFAE175F79458A6E5B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A439F56B23546FBBB032AEC7A43F447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0020692" w:rsidR="009748D6" w:rsidRPr="002C13EC" w:rsidRDefault="0024136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 w:rsidR="00293800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6DEAEFD" w:rsidR="009748D6" w:rsidRPr="00CE6C1B" w:rsidRDefault="00293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2358 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5CDB1E3A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24136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24136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idgvc@fs.fed.us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5AF9B07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293800">
              <w:rPr>
                <w:rFonts w:ascii="Tahoma" w:hAnsi="Tahoma" w:cs="Tahoma"/>
                <w:sz w:val="20"/>
                <w:szCs w:val="20"/>
              </w:rPr>
              <w:t>1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293800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09/08/2021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77B009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41D7A1C4" w:rsidR="00293800" w:rsidRPr="00293800" w:rsidRDefault="0029380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a small amount with most of the intense and scattered heat on the Northwestern end of the fire. Some heat islands and holes are connecting and filling in.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603F" w14:textId="77777777" w:rsidR="00241364" w:rsidRDefault="00241364">
      <w:r>
        <w:separator/>
      </w:r>
    </w:p>
  </w:endnote>
  <w:endnote w:type="continuationSeparator" w:id="0">
    <w:p w14:paraId="1B079C3A" w14:textId="77777777" w:rsidR="00241364" w:rsidRDefault="00241364">
      <w:r>
        <w:continuationSeparator/>
      </w:r>
    </w:p>
  </w:endnote>
  <w:endnote w:type="continuationNotice" w:id="1">
    <w:p w14:paraId="59212553" w14:textId="77777777" w:rsidR="00241364" w:rsidRDefault="00241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7E2A" w14:textId="77777777" w:rsidR="00241364" w:rsidRDefault="00241364">
      <w:r>
        <w:separator/>
      </w:r>
    </w:p>
  </w:footnote>
  <w:footnote w:type="continuationSeparator" w:id="0">
    <w:p w14:paraId="59CF81DC" w14:textId="77777777" w:rsidR="00241364" w:rsidRDefault="00241364">
      <w:r>
        <w:continuationSeparator/>
      </w:r>
    </w:p>
  </w:footnote>
  <w:footnote w:type="continuationNotice" w:id="1">
    <w:p w14:paraId="3D267EB4" w14:textId="77777777" w:rsidR="00241364" w:rsidRDefault="00241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41364"/>
    <w:rsid w:val="00253C6D"/>
    <w:rsid w:val="00255E41"/>
    <w:rsid w:val="00256490"/>
    <w:rsid w:val="00262E34"/>
    <w:rsid w:val="00293800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15689" w:rsidP="00815689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15689" w:rsidP="00815689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15689" w:rsidP="00815689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15689" w:rsidP="00815689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15689" w:rsidP="00815689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15689" w:rsidP="00815689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15689" w:rsidP="00815689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15689" w:rsidP="00815689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15689" w:rsidP="00815689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15689" w:rsidP="00815689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D. Johnson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15689" w:rsidP="00815689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15689" w:rsidP="00815689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15689" w:rsidP="00815689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15689" w:rsidP="00815689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idgvc@fs.fed.us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15689" w:rsidP="00815689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815689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4A6479684841A889FDCAC353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D4B4-BE37-4E30-A11C-DBA0F52AFC3E}"/>
      </w:docPartPr>
      <w:docPartBody>
        <w:p w:rsidR="00000000" w:rsidRDefault="00815689" w:rsidP="00815689">
          <w:pPr>
            <w:pStyle w:val="4EBD4A6479684841A889FDCAC3532B94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66FD0E484A1E47CFAE175F79458A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56BD-747A-46C1-A995-E75D6DD970BA}"/>
      </w:docPartPr>
      <w:docPartBody>
        <w:p w:rsidR="00000000" w:rsidRDefault="00815689" w:rsidP="00815689">
          <w:pPr>
            <w:pStyle w:val="66FD0E484A1E47CFAE175F79458A6E5B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5A439F56B23546FBBB032AEC7A43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7F1C-44B9-4D08-83BD-95B8C7C1116E}"/>
      </w:docPartPr>
      <w:docPartBody>
        <w:p w:rsidR="00000000" w:rsidRDefault="00815689" w:rsidP="00815689">
          <w:pPr>
            <w:pStyle w:val="5A439F56B23546FBBB032AEC7A43F447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815689"/>
    <w:rsid w:val="00A0443E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689"/>
    <w:rPr>
      <w:color w:val="808080"/>
    </w:rPr>
  </w:style>
  <w:style w:type="paragraph" w:customStyle="1" w:styleId="E8EF5999EF2842A1A0E8C4E1E96EC2471">
    <w:name w:val="E8EF5999EF2842A1A0E8C4E1E96EC2471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D4A6479684841A889FDCAC3532B94">
    <w:name w:val="4EBD4A6479684841A889FDCAC3532B94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E484A1E47CFAE175F79458A6E5B">
    <w:name w:val="66FD0E484A1E47CFAE175F79458A6E5B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9F56B23546FBBB032AEC7A43F447">
    <w:name w:val="5A439F56B23546FBBB032AEC7A43F447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81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2</cp:revision>
  <cp:lastPrinted>2004-03-23T22:00:00Z</cp:lastPrinted>
  <dcterms:created xsi:type="dcterms:W3CDTF">2021-09-08T07:56:00Z</dcterms:created>
  <dcterms:modified xsi:type="dcterms:W3CDTF">2021-09-08T07:56:00Z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