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Lynx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ID-NCF-000676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7076347C" w:rsidR="3B7E3049" w:rsidRDefault="00E046BF" w:rsidP="3B7E3049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Courtney Holley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10D3B07C" w:rsidR="00104D30" w:rsidRPr="00104D30" w:rsidRDefault="00E046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cholley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Grangeville</w:t>
                </w:r>
              </w:p>
            </w:sdtContent>
          </w:sdt>
          <w:p w14:paraId="1AD80F32" w14:textId="77777777" w:rsidR="002C306E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01C7E40703714180AB1FBBBF280F70E3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365B7A91" w:rsidR="00EE1FE3" w:rsidRPr="00E046BF" w:rsidRDefault="00E046BF" w:rsidP="3B7E3049">
            <w:pPr>
              <w:spacing w:line="360" w:lineRule="auto"/>
              <w:rPr>
                <w:rFonts w:ascii="Tahoma" w:hAnsi="Tahoma" w:cs="Tahoma"/>
              </w:rPr>
            </w:pPr>
            <w:r w:rsidRPr="00E046BF">
              <w:rPr>
                <w:rFonts w:ascii="Tahoma" w:hAnsi="Tahoma" w:cs="Tahoma"/>
              </w:rPr>
              <w:t>6,639 acres</w:t>
            </w:r>
          </w:p>
          <w:p w14:paraId="4602949C" w14:textId="47A14980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565013FB" w:rsidR="003B08AC" w:rsidRPr="00482D37" w:rsidRDefault="00E046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046BF">
              <w:rPr>
                <w:rFonts w:ascii="Tahoma" w:hAnsi="Tahoma" w:cs="Tahoma"/>
                <w:sz w:val="20"/>
                <w:szCs w:val="20"/>
              </w:rPr>
              <w:t>57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5804A284" w:rsidR="00BC413C" w:rsidRDefault="00E046B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2034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2B5" w:rsidRPr="3B7E3049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2021-09-12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BCE7E0C73B4D4B01AA5CCC8AB9757B49"/>
              </w:placeholder>
              <w:showingPlcHdr/>
              <w:text/>
            </w:sdtPr>
            <w:sdtEndPr/>
            <w:sdtContent>
              <w:p w14:paraId="1184C391" w14:textId="1152F400" w:rsidR="00F24237" w:rsidRPr="000309F5" w:rsidRDefault="00F24237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showingPlcHdr/>
              <w:text/>
            </w:sdtPr>
            <w:sdtEndPr/>
            <w:sdtContent>
              <w:p w14:paraId="157B4B71" w14:textId="794B8DD3" w:rsidR="009748D6" w:rsidRPr="002C13EC" w:rsidRDefault="00AE140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D. Johnson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2C0263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A-33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2C02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99211BCFA4FA4AA6879CE6BE40F7653E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AF6FB3DE69AA4D51860C8C82DC856548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TK-7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9CDEF05" w:rsidR="009748D6" w:rsidRPr="002C13EC" w:rsidRDefault="002C0263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showingPlcHdr/>
                <w:text/>
              </w:sdtPr>
              <w:sdtEndPr/>
              <w:sdtContent>
                <w:r w:rsidR="00BE672D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S. Osberg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324016E5" w:rsidR="009748D6" w:rsidRPr="00CE6C1B" w:rsidRDefault="00E046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2137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DT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showingPlcHdr/>
                <w:text/>
              </w:sdtPr>
              <w:sdtEndPr/>
              <w:sdtContent>
                <w:r w:rsidR="003F401A">
                  <w:rPr>
                    <w:rFonts w:ascii="Tahoma" w:hAnsi="Tahoma" w:cs="Tahoma"/>
                    <w:sz w:val="20"/>
                    <w:szCs w:val="20"/>
                  </w:rPr>
                  <w:t>2021-09-12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4042071D" w:rsidR="00120AA4" w:rsidRDefault="002C0263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2C0263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, idgvc@fs.fed.us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611860E6" w:rsidR="00256490" w:rsidRPr="00CE6C1B" w:rsidRDefault="00E046B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2250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showingPlcHdr/>
                <w:text/>
              </w:sdtPr>
              <w:sdtEndPr/>
              <w:sdtContent>
                <w:r w:rsidR="00256490">
                  <w:rPr>
                    <w:rFonts w:ascii="Tahoma" w:hAnsi="Tahoma" w:cs="Tahoma"/>
                    <w:sz w:val="20"/>
                    <w:szCs w:val="20"/>
                  </w:rPr>
                  <w:t>09/13/2021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7F7364AB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3D2F485" w14:textId="77777777" w:rsidR="00E046BF" w:rsidRPr="00E046BF" w:rsidRDefault="00E046BF" w:rsidP="00E046B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D3F861" w14:textId="2AA57052" w:rsidR="00E046BF" w:rsidRDefault="00E046BF" w:rsidP="00E046BF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The majority of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the growth was detected off the southern border. </w:t>
            </w:r>
          </w:p>
          <w:p w14:paraId="0DC083A8" w14:textId="1EFB4006" w:rsidR="00E046BF" w:rsidRPr="00E046BF" w:rsidRDefault="00E046BF" w:rsidP="00E046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15FD" w14:textId="77777777" w:rsidR="002C0263" w:rsidRDefault="002C0263">
      <w:r>
        <w:separator/>
      </w:r>
    </w:p>
  </w:endnote>
  <w:endnote w:type="continuationSeparator" w:id="0">
    <w:p w14:paraId="4D3180B0" w14:textId="77777777" w:rsidR="002C0263" w:rsidRDefault="002C0263">
      <w:r>
        <w:continuationSeparator/>
      </w:r>
    </w:p>
  </w:endnote>
  <w:endnote w:type="continuationNotice" w:id="1">
    <w:p w14:paraId="72A8342D" w14:textId="77777777" w:rsidR="002C0263" w:rsidRDefault="002C0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4A1D" w14:textId="77777777" w:rsidR="002C0263" w:rsidRDefault="002C0263">
      <w:r>
        <w:separator/>
      </w:r>
    </w:p>
  </w:footnote>
  <w:footnote w:type="continuationSeparator" w:id="0">
    <w:p w14:paraId="6B185ABA" w14:textId="77777777" w:rsidR="002C0263" w:rsidRDefault="002C0263">
      <w:r>
        <w:continuationSeparator/>
      </w:r>
    </w:p>
  </w:footnote>
  <w:footnote w:type="continuationNotice" w:id="1">
    <w:p w14:paraId="3D8F0EA1" w14:textId="77777777" w:rsidR="002C0263" w:rsidRDefault="002C0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0263"/>
    <w:rsid w:val="002C13EC"/>
    <w:rsid w:val="002C306E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361A"/>
    <w:rsid w:val="004C241A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046BF"/>
    <w:rsid w:val="00E62D6D"/>
    <w:rsid w:val="00E741EC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A24E73" w:rsidP="00A24E73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Lynx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A24E73" w:rsidP="00A24E73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ID-NCF-000676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A24E73" w:rsidP="00A24E73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2021-09-12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A24E73" w:rsidP="00A24E73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A-33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A24E73" w:rsidP="00A24E73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Grangeville</w:t>
          </w:r>
        </w:p>
      </w:docPartBody>
    </w:docPart>
    <w:docPart>
      <w:docPartPr>
        <w:name w:val="BCE7E0C73B4D4B01AA5CCC8AB975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97C4-B0E7-47B4-B8C6-17C830D893B7}"/>
      </w:docPartPr>
      <w:docPartBody>
        <w:p w:rsidR="00B02EC5" w:rsidRDefault="00A24E73" w:rsidP="00A24E73">
          <w:pPr>
            <w:pStyle w:val="BCE7E0C73B4D4B01AA5CCC8AB9757B492"/>
          </w:pPr>
          <w:r w:rsidRPr="3B7E3049"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A24E73" w:rsidP="00A24E73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406-529-6366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A24E73" w:rsidP="00A24E73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A24E73" w:rsidP="00A24E73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A24E73" w:rsidP="00A24E73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D. Johnson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A24E73" w:rsidP="00A24E73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G. Rowe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A24E73" w:rsidP="00A24E73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S. Osberg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A24E73" w:rsidP="00A24E73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2021-09-12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A24E73" w:rsidP="00A24E73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, idgvc@fs.fed.us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A24E73" w:rsidP="00A24E73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09/13/2021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3ED-C3A1-4D3C-BBC3-990687ADE8C9}"/>
      </w:docPartPr>
      <w:docPartBody>
        <w:p w:rsidR="00A24E73" w:rsidRDefault="00B02EC5">
          <w:r w:rsidRPr="003B07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7E40703714180AB1FBBBF280F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8604-0E9D-40F0-95F2-DB73B2D7CF04}"/>
      </w:docPartPr>
      <w:docPartBody>
        <w:p w:rsidR="00000000" w:rsidRDefault="00A24E73" w:rsidP="00A24E73">
          <w:pPr>
            <w:pStyle w:val="01C7E40703714180AB1FBBBF280F70E3"/>
          </w:pPr>
          <w:r>
            <w:rPr>
              <w:rFonts w:ascii="Tahoma" w:hAnsi="Tahoma" w:cs="Tahoma"/>
              <w:sz w:val="20"/>
              <w:szCs w:val="20"/>
            </w:rPr>
            <w:t>208-983-6800</w:t>
          </w:r>
        </w:p>
      </w:docPartBody>
    </w:docPart>
    <w:docPart>
      <w:docPartPr>
        <w:name w:val="99211BCFA4FA4AA6879CE6BE40F7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0A8F-AACB-4A5B-BDC3-23977AC18C9D}"/>
      </w:docPartPr>
      <w:docPartBody>
        <w:p w:rsidR="00000000" w:rsidRDefault="00A24E73" w:rsidP="00A24E73">
          <w:pPr>
            <w:pStyle w:val="99211BCFA4FA4AA6879CE6BE40F7653E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AF6FB3DE69AA4D51860C8C82DC85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7C67-C71C-4B15-AECE-14010A5E9964}"/>
      </w:docPartPr>
      <w:docPartBody>
        <w:p w:rsidR="00000000" w:rsidRDefault="00A24E73" w:rsidP="00A24E73">
          <w:pPr>
            <w:pStyle w:val="AF6FB3DE69AA4D51860C8C82DC856548"/>
          </w:pPr>
          <w:r>
            <w:rPr>
              <w:rFonts w:ascii="Tahoma" w:hAnsi="Tahoma" w:cs="Tahoma"/>
              <w:sz w:val="20"/>
              <w:szCs w:val="20"/>
            </w:rPr>
            <w:t>TK-7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84193"/>
    <w:rsid w:val="006C6E41"/>
    <w:rsid w:val="00A24E73"/>
    <w:rsid w:val="00B02EC5"/>
    <w:rsid w:val="00C322D5"/>
    <w:rsid w:val="00E6600D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E73"/>
    <w:rPr>
      <w:color w:val="808080"/>
    </w:rPr>
  </w:style>
  <w:style w:type="paragraph" w:customStyle="1" w:styleId="E8EF5999EF2842A1A0E8C4E1E96EC2471">
    <w:name w:val="E8EF5999EF2842A1A0E8C4E1E96EC2471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7E40703714180AB1FBBBF280F70E3">
    <w:name w:val="01C7E40703714180AB1FBBBF280F70E3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7E0C73B4D4B01AA5CCC8AB9757B492">
    <w:name w:val="BCE7E0C73B4D4B01AA5CCC8AB9757B492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11BCFA4FA4AA6879CE6BE40F7653E">
    <w:name w:val="99211BCFA4FA4AA6879CE6BE40F7653E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FB3DE69AA4D51860C8C82DC856548">
    <w:name w:val="AF6FB3DE69AA4D51860C8C82DC856548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A2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</TotalTime>
  <Pages>1</Pages>
  <Words>206</Words>
  <Characters>1177</Characters>
  <Application>Microsoft Office Word</Application>
  <DocSecurity>0</DocSecurity>
  <Lines>9</Lines>
  <Paragraphs>2</Paragraphs>
  <ScaleCrop>false</ScaleCrop>
  <Company>USDA Forest Service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Courtney Holley</cp:lastModifiedBy>
  <cp:revision>55</cp:revision>
  <cp:lastPrinted>2004-03-23T22:00:00Z</cp:lastPrinted>
  <dcterms:created xsi:type="dcterms:W3CDTF">2021-07-11T06:45:00Z</dcterms:created>
  <dcterms:modified xsi:type="dcterms:W3CDTF">2021-09-13T05:43:00Z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