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ID-NCF-000676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68D15F3" w:rsidR="3B7E3049" w:rsidRPr="00E25044" w:rsidRDefault="00E2504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5044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23BBE430" w:rsidR="00104D30" w:rsidRPr="00104D30" w:rsidRDefault="00E250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5D0AF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A04B9AD" w:rsidR="00EE1FE3" w:rsidRPr="006F4ED3" w:rsidRDefault="006F4ED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4ED3">
              <w:rPr>
                <w:rFonts w:ascii="Tahoma" w:hAnsi="Tahoma" w:cs="Tahoma"/>
                <w:sz w:val="20"/>
                <w:szCs w:val="20"/>
              </w:rPr>
              <w:t>6,903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30F2AAE" w:rsidR="003B08AC" w:rsidRPr="00482D37" w:rsidRDefault="006F4E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F4ED3">
              <w:rPr>
                <w:rFonts w:ascii="Tahoma" w:hAnsi="Tahoma" w:cs="Tahoma"/>
                <w:sz w:val="20"/>
                <w:szCs w:val="20"/>
              </w:rPr>
              <w:t>238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6EB25DD" w:rsidR="00BC413C" w:rsidRDefault="006F4ED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026D1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D. Johnson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5D0AF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5D0A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4B261DC13E2B4699993364F1F19ADD8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6736FA57D3B949099DCB791243A3DBE6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5D0AF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E521E7E" w:rsidR="009748D6" w:rsidRPr="00CE6C1B" w:rsidRDefault="00351A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F68C4FB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993EC64" w14:textId="50C3E1A3" w:rsidR="00351AD7" w:rsidRPr="00351AD7" w:rsidRDefault="005D0AF7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="00351AD7" w:rsidRPr="00351AD7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https://ftp.wildfire.gov/public/incident_specific_data/n_rockies/2021_fires/2021_Lynx/IR/</w:t>
              </w:r>
            </w:hyperlink>
          </w:p>
          <w:p w14:paraId="295F42C6" w14:textId="50CB1290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5D0AF7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idgvc@fs.fed.us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D7AF0DA" w:rsidR="00256490" w:rsidRPr="00CE6C1B" w:rsidRDefault="00A111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B026D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85B8E6E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32DFC8" w14:textId="42942C2D" w:rsidR="002C0E41" w:rsidRDefault="002C0E4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6F9A55" w14:textId="6A8DC6EA" w:rsidR="00A11104" w:rsidRPr="00E14007" w:rsidRDefault="00A1110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4007">
              <w:rPr>
                <w:rFonts w:ascii="Tahoma" w:hAnsi="Tahoma" w:cs="Tahoma"/>
                <w:sz w:val="20"/>
                <w:szCs w:val="20"/>
              </w:rPr>
              <w:t>The burn perimeter and interpreted acres growth calculation were based on the 20210914 FTP layer.</w:t>
            </w:r>
          </w:p>
          <w:p w14:paraId="64752B1E" w14:textId="77777777" w:rsidR="002C0E41" w:rsidRPr="00E14007" w:rsidRDefault="002C0E4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4DCB7BE0" w:rsidR="002C0E41" w:rsidRPr="00256490" w:rsidRDefault="00C779E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14007">
              <w:rPr>
                <w:rFonts w:ascii="Tahoma" w:hAnsi="Tahoma" w:cs="Tahoma"/>
                <w:sz w:val="20"/>
                <w:szCs w:val="20"/>
              </w:rPr>
              <w:t xml:space="preserve">Heat was detected all along the burn perimeter, with </w:t>
            </w:r>
            <w:proofErr w:type="gramStart"/>
            <w:r w:rsidRPr="00E14007">
              <w:rPr>
                <w:rFonts w:ascii="Tahoma" w:hAnsi="Tahoma" w:cs="Tahoma"/>
                <w:sz w:val="20"/>
                <w:szCs w:val="20"/>
              </w:rPr>
              <w:t>particular growth</w:t>
            </w:r>
            <w:proofErr w:type="gramEnd"/>
            <w:r w:rsidRPr="00E14007">
              <w:rPr>
                <w:rFonts w:ascii="Tahoma" w:hAnsi="Tahoma" w:cs="Tahoma"/>
                <w:sz w:val="20"/>
                <w:szCs w:val="20"/>
              </w:rPr>
              <w:t xml:space="preserve"> in the </w:t>
            </w:r>
            <w:r w:rsidR="0064178B" w:rsidRPr="00E14007">
              <w:rPr>
                <w:rFonts w:ascii="Tahoma" w:hAnsi="Tahoma" w:cs="Tahoma"/>
                <w:sz w:val="20"/>
                <w:szCs w:val="20"/>
              </w:rPr>
              <w:t>west where the fingers continue to grow together and in the southeast where a n</w:t>
            </w:r>
            <w:r w:rsidR="002C0E41" w:rsidRPr="00E14007">
              <w:rPr>
                <w:rFonts w:ascii="Tahoma" w:hAnsi="Tahoma" w:cs="Tahoma"/>
                <w:sz w:val="20"/>
                <w:szCs w:val="20"/>
              </w:rPr>
              <w:t>ew peninsula of heat</w:t>
            </w:r>
            <w:r w:rsidR="0064178B" w:rsidRPr="00E14007">
              <w:rPr>
                <w:rFonts w:ascii="Tahoma" w:hAnsi="Tahoma" w:cs="Tahoma"/>
                <w:sz w:val="20"/>
                <w:szCs w:val="20"/>
              </w:rPr>
              <w:t xml:space="preserve"> was detected near the</w:t>
            </w:r>
            <w:r w:rsidR="002C0E41" w:rsidRPr="00E14007">
              <w:rPr>
                <w:rFonts w:ascii="Tahoma" w:hAnsi="Tahoma" w:cs="Tahoma"/>
                <w:sz w:val="20"/>
                <w:szCs w:val="20"/>
              </w:rPr>
              <w:t xml:space="preserve"> national forest boundary</w:t>
            </w:r>
            <w:r w:rsidR="0064178B" w:rsidRPr="00E1400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FFC0" w14:textId="77777777" w:rsidR="005D0AF7" w:rsidRDefault="005D0AF7">
      <w:r>
        <w:separator/>
      </w:r>
    </w:p>
  </w:endnote>
  <w:endnote w:type="continuationSeparator" w:id="0">
    <w:p w14:paraId="63689920" w14:textId="77777777" w:rsidR="005D0AF7" w:rsidRDefault="005D0AF7">
      <w:r>
        <w:continuationSeparator/>
      </w:r>
    </w:p>
  </w:endnote>
  <w:endnote w:type="continuationNotice" w:id="1">
    <w:p w14:paraId="01227EF8" w14:textId="77777777" w:rsidR="005D0AF7" w:rsidRDefault="005D0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FD3D" w14:textId="77777777" w:rsidR="005D0AF7" w:rsidRDefault="005D0AF7">
      <w:r>
        <w:separator/>
      </w:r>
    </w:p>
  </w:footnote>
  <w:footnote w:type="continuationSeparator" w:id="0">
    <w:p w14:paraId="7E4A4BAC" w14:textId="77777777" w:rsidR="005D0AF7" w:rsidRDefault="005D0AF7">
      <w:r>
        <w:continuationSeparator/>
      </w:r>
    </w:p>
  </w:footnote>
  <w:footnote w:type="continuationNotice" w:id="1">
    <w:p w14:paraId="2D2A6728" w14:textId="77777777" w:rsidR="005D0AF7" w:rsidRDefault="005D0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0E41"/>
    <w:rsid w:val="002C13EC"/>
    <w:rsid w:val="002C306E"/>
    <w:rsid w:val="002E49B7"/>
    <w:rsid w:val="002F47ED"/>
    <w:rsid w:val="002F7952"/>
    <w:rsid w:val="00320B15"/>
    <w:rsid w:val="0034474C"/>
    <w:rsid w:val="00351AD7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635A8"/>
    <w:rsid w:val="0057402A"/>
    <w:rsid w:val="0058588E"/>
    <w:rsid w:val="00596A12"/>
    <w:rsid w:val="005B320F"/>
    <w:rsid w:val="005D0AF7"/>
    <w:rsid w:val="005D3FC3"/>
    <w:rsid w:val="0063737D"/>
    <w:rsid w:val="006373F6"/>
    <w:rsid w:val="0064178B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4ED3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1104"/>
    <w:rsid w:val="00A17C33"/>
    <w:rsid w:val="00A2031B"/>
    <w:rsid w:val="00A56502"/>
    <w:rsid w:val="00A57079"/>
    <w:rsid w:val="00AB007B"/>
    <w:rsid w:val="00AE1403"/>
    <w:rsid w:val="00B026D1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779E2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14007"/>
    <w:rsid w:val="00E25044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Lynx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9055A9" w:rsidP="009055A9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Lynx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9055A9" w:rsidP="009055A9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ID-NCF-000676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9055A9" w:rsidP="009055A9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9055A9" w:rsidP="009055A9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A-35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9055A9" w:rsidP="009055A9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9055A9" w:rsidP="009055A9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9055A9" w:rsidP="009055A9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9055A9" w:rsidP="009055A9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9055A9" w:rsidP="009055A9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9055A9" w:rsidP="009055A9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D. Johnson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9055A9" w:rsidP="009055A9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9055A9" w:rsidP="009055A9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9055A9" w:rsidP="009055A9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9055A9" w:rsidP="009055A9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idgvc@fs.fed.us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9055A9" w:rsidP="009055A9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09/16/2021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9055A9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61DC13E2B4699993364F1F19A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305E-4485-4DEB-A859-AE7A29A65D36}"/>
      </w:docPartPr>
      <w:docPartBody>
        <w:p w:rsidR="00717BF1" w:rsidRDefault="009055A9" w:rsidP="009055A9">
          <w:pPr>
            <w:pStyle w:val="4B261DC13E2B4699993364F1F19ADD80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6736FA57D3B949099DCB791243A3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9AC-5957-4848-BC27-E0CBE0B3CBD6}"/>
      </w:docPartPr>
      <w:docPartBody>
        <w:p w:rsidR="00717BF1" w:rsidRDefault="009055A9" w:rsidP="009055A9">
          <w:pPr>
            <w:pStyle w:val="6736FA57D3B949099DCB791243A3DBE6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6D3F5F"/>
    <w:rsid w:val="00717BF1"/>
    <w:rsid w:val="009055A9"/>
    <w:rsid w:val="00B02EC5"/>
    <w:rsid w:val="00B56B19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5A9"/>
    <w:rPr>
      <w:color w:val="808080"/>
    </w:rPr>
  </w:style>
  <w:style w:type="paragraph" w:customStyle="1" w:styleId="E8EF5999EF2842A1A0E8C4E1E96EC2471">
    <w:name w:val="E8EF5999EF2842A1A0E8C4E1E96EC2471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1DC13E2B4699993364F1F19ADD80">
    <w:name w:val="4B261DC13E2B4699993364F1F19ADD80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FA57D3B949099DCB791243A3DBE6">
    <w:name w:val="6736FA57D3B949099DCB791243A3DBE6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9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47</TotalTime>
  <Pages>1</Pages>
  <Words>247</Words>
  <Characters>1408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62</cp:revision>
  <cp:lastPrinted>2004-03-23T22:00:00Z</cp:lastPrinted>
  <dcterms:created xsi:type="dcterms:W3CDTF">2021-07-11T06:45:00Z</dcterms:created>
  <dcterms:modified xsi:type="dcterms:W3CDTF">2021-09-16T06:31:00Z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