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4B0C2559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0C2559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7E2DBD33" w14:textId="06178ADD" w:rsidR="7457975B" w:rsidRDefault="7457975B" w:rsidP="4B0C2559">
            <w:pPr>
              <w:spacing w:line="360" w:lineRule="auto"/>
              <w:rPr>
                <w:rFonts w:ascii="Tahoma" w:hAnsi="Tahoma" w:cs="Tahoma"/>
              </w:rPr>
            </w:pPr>
            <w:r w:rsidRPr="4B0C2559">
              <w:rPr>
                <w:rFonts w:ascii="Tahoma" w:hAnsi="Tahoma" w:cs="Tahoma"/>
                <w:sz w:val="20"/>
                <w:szCs w:val="20"/>
              </w:rPr>
              <w:t>Monroe Lake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5DE93672"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0C2559">
              <w:rPr>
                <w:rFonts w:ascii="Tahoma" w:hAnsi="Tahoma" w:cs="Tahoma"/>
                <w:sz w:val="20"/>
                <w:szCs w:val="20"/>
              </w:rPr>
              <w:t>ID-NCF-</w:t>
            </w:r>
            <w:r w:rsidR="0094696B" w:rsidRPr="4B0C2559">
              <w:rPr>
                <w:rFonts w:ascii="Tahoma" w:hAnsi="Tahoma" w:cs="Tahoma"/>
                <w:sz w:val="20"/>
                <w:szCs w:val="20"/>
              </w:rPr>
              <w:t>000</w:t>
            </w:r>
            <w:r w:rsidR="19176009" w:rsidRPr="4B0C2559">
              <w:rPr>
                <w:rFonts w:ascii="Tahoma" w:hAnsi="Tahoma" w:cs="Tahoma"/>
                <w:sz w:val="20"/>
                <w:szCs w:val="20"/>
              </w:rPr>
              <w:t>557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0C255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37B4A817" w14:textId="04766014" w:rsidR="4B0C2559" w:rsidRPr="00843A98" w:rsidRDefault="00843A98" w:rsidP="4B0C25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24AD9B5" w14:textId="799AA375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B0C2559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0D4C2A5E" w:rsidR="002C306E" w:rsidRPr="00AF4239" w:rsidRDefault="00843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3A98">
              <w:rPr>
                <w:rFonts w:ascii="Tahoma" w:hAnsi="Tahoma" w:cs="Tahoma"/>
                <w:sz w:val="20"/>
                <w:szCs w:val="20"/>
              </w:rPr>
              <w:t>cmerriman@owyheeair.com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CAF733" w14:textId="77777777"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1CEFF8D1" w14:textId="77777777"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3357E597" w14:textId="6227BFC4" w:rsidR="1F7E0E74" w:rsidRPr="00843A98" w:rsidRDefault="00843A98" w:rsidP="1F7E0E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3A98">
              <w:rPr>
                <w:rFonts w:ascii="Tahoma" w:hAnsi="Tahoma" w:cs="Tahoma"/>
                <w:sz w:val="20"/>
                <w:szCs w:val="20"/>
              </w:rPr>
              <w:t>14</w:t>
            </w:r>
            <w:r w:rsidR="00DC487B">
              <w:rPr>
                <w:rFonts w:ascii="Tahoma" w:hAnsi="Tahoma" w:cs="Tahoma"/>
                <w:sz w:val="20"/>
                <w:szCs w:val="20"/>
              </w:rPr>
              <w:t>5.7</w:t>
            </w:r>
            <w:r w:rsidRPr="00843A9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444C5A5" w14:textId="56E4726B" w:rsidR="003B08AC" w:rsidRPr="00482D37" w:rsidRDefault="00843A98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1490B09D" w14:textId="77777777" w:rsidTr="4B0C2559">
        <w:trPr>
          <w:trHeight w:val="1059"/>
        </w:trPr>
        <w:tc>
          <w:tcPr>
            <w:tcW w:w="1113" w:type="pct"/>
          </w:tcPr>
          <w:p w14:paraId="7131182F" w14:textId="77777777" w:rsidR="00BD0A6F" w:rsidRPr="007C0D17" w:rsidRDefault="009748D6" w:rsidP="4B0C255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B0C2559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6F3757BE" w14:textId="5AC03148" w:rsidR="4B0C2559" w:rsidRPr="00843A98" w:rsidRDefault="00843A98" w:rsidP="4B0C2559">
            <w:pPr>
              <w:spacing w:line="360" w:lineRule="auto"/>
              <w:rPr>
                <w:rFonts w:ascii="Tahoma" w:hAnsi="Tahoma" w:cs="Tahoma"/>
              </w:rPr>
            </w:pPr>
            <w:r w:rsidRPr="00843A98">
              <w:rPr>
                <w:rFonts w:ascii="Tahoma" w:hAnsi="Tahoma" w:cs="Tahoma"/>
              </w:rPr>
              <w:t>2120 PDT</w:t>
            </w:r>
          </w:p>
          <w:p w14:paraId="49CAFC8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C0D1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66340D11" w:rsidR="009748D6" w:rsidRPr="007C0D17" w:rsidRDefault="00843A98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07/14/2021</w:t>
            </w:r>
          </w:p>
        </w:tc>
        <w:tc>
          <w:tcPr>
            <w:tcW w:w="1235" w:type="pct"/>
          </w:tcPr>
          <w:p w14:paraId="796E809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77777777"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646C678" w14:textId="77777777" w:rsidTr="4B0C2559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4B0F84" w14:textId="5C639F12" w:rsidR="009D700F" w:rsidRPr="007C0D17" w:rsidRDefault="79B568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2EA84D1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0C2559">
              <w:rPr>
                <w:rFonts w:ascii="Tahoma" w:hAnsi="Tahoma" w:cs="Tahoma"/>
                <w:sz w:val="20"/>
                <w:szCs w:val="20"/>
              </w:rPr>
              <w:t>A-</w:t>
            </w:r>
            <w:r w:rsidR="06866462" w:rsidRPr="4B0C255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77777777" w:rsidR="009748D6" w:rsidRPr="00596A12" w:rsidRDefault="007C0D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N170WL / MX10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6E0091F3" w:rsidR="009748D6" w:rsidRPr="002C13EC" w:rsidRDefault="6E103E33" w:rsidP="1F7E0E74">
            <w:pPr>
              <w:spacing w:line="259" w:lineRule="auto"/>
              <w:rPr>
                <w:rFonts w:ascii="Arial" w:hAnsi="Arial" w:cs="Arial"/>
                <w:color w:val="444444"/>
              </w:rPr>
            </w:pPr>
            <w:r w:rsidRPr="1F7E0E74">
              <w:rPr>
                <w:rFonts w:ascii="Arial" w:hAnsi="Arial" w:cs="Arial"/>
                <w:color w:val="444444"/>
                <w:sz w:val="20"/>
                <w:szCs w:val="20"/>
              </w:rPr>
              <w:t>G. Rowe/C. Holley</w:t>
            </w:r>
          </w:p>
        </w:tc>
      </w:tr>
      <w:tr w:rsidR="009748D6" w:rsidRPr="000309F5" w14:paraId="4EC21E2B" w14:textId="77777777" w:rsidTr="4B0C2559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1D37FFDC" w:rsidR="0001427D" w:rsidRPr="00B40AB9" w:rsidRDefault="00843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00B40AB9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4B0C2559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400D670" w14:textId="777D5657" w:rsidR="006E148B" w:rsidRPr="00CE6C1B" w:rsidRDefault="00843A98" w:rsidP="6940D04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07/15/2021 0</w:t>
            </w:r>
            <w:r w:rsidR="00013651"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</w:rPr>
              <w:t>0 PDT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640FE330" w:rsidR="00D32068" w:rsidRDefault="00D32068" w:rsidP="1F7E0E7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F7E0E74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4FA362" w14:textId="3137E202" w:rsidR="00120AA4" w:rsidRPr="00D74A5F" w:rsidRDefault="008504B1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4B0C2559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4B0C2559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4B0C2559">
              <w:rPr>
                <w:rStyle w:val="Hyperlink"/>
                <w:sz w:val="14"/>
                <w:szCs w:val="14"/>
              </w:rPr>
              <w:t>_rockies/2021_fires</w:t>
            </w:r>
            <w:r w:rsidR="00425545" w:rsidRPr="4B0C2559">
              <w:rPr>
                <w:rStyle w:val="Hyperlink"/>
                <w:sz w:val="14"/>
                <w:szCs w:val="14"/>
              </w:rPr>
              <w:t>/</w:t>
            </w:r>
            <w:r w:rsidR="00552E53" w:rsidRPr="4B0C2559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53AA09F4" w:rsidRPr="4B0C2559">
              <w:rPr>
                <w:rStyle w:val="Hyperlink"/>
                <w:sz w:val="14"/>
                <w:szCs w:val="14"/>
              </w:rPr>
              <w:t>MonroeLake</w:t>
            </w:r>
            <w:proofErr w:type="spellEnd"/>
            <w:r w:rsidR="00BB0302" w:rsidRPr="4B0C2559">
              <w:rPr>
                <w:rStyle w:val="Hyperlink"/>
                <w:sz w:val="14"/>
                <w:szCs w:val="14"/>
              </w:rPr>
              <w:t>/</w:t>
            </w:r>
            <w:r w:rsidR="00D74A5F" w:rsidRPr="4B0C2559">
              <w:rPr>
                <w:rStyle w:val="Hyperlink"/>
                <w:sz w:val="14"/>
                <w:szCs w:val="14"/>
              </w:rPr>
              <w:t>IR</w:t>
            </w:r>
            <w:r w:rsidR="00120AA4" w:rsidRPr="4B0C255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3F2D9002" w14:textId="702BB08F" w:rsidR="00120AA4" w:rsidRPr="00161078" w:rsidRDefault="008504B1" w:rsidP="73A2A60B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4B0C2559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4B0C255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00CF4B06" w:rsidRPr="4B0C2559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 w:rsidRPr="4B0C2559">
              <w:rPr>
                <w:sz w:val="14"/>
                <w:szCs w:val="14"/>
              </w:rPr>
              <w:t xml:space="preserve"> </w:t>
            </w:r>
            <w:r w:rsidR="00A36C8B" w:rsidRPr="4B0C2559">
              <w:rPr>
                <w:sz w:val="14"/>
                <w:szCs w:val="14"/>
              </w:rPr>
              <w:t xml:space="preserve"> </w:t>
            </w:r>
            <w:r w:rsidR="00E82F3F" w:rsidRPr="4B0C2559">
              <w:rPr>
                <w:sz w:val="14"/>
                <w:szCs w:val="14"/>
              </w:rPr>
              <w:t xml:space="preserve"> </w:t>
            </w:r>
            <w:r w:rsidR="00CF4B06" w:rsidRPr="4B0C2559">
              <w:rPr>
                <w:sz w:val="14"/>
                <w:szCs w:val="14"/>
              </w:rPr>
              <w:t xml:space="preserve"> </w:t>
            </w:r>
            <w:r w:rsidR="00552E53" w:rsidRPr="4B0C2559">
              <w:rPr>
                <w:sz w:val="12"/>
                <w:szCs w:val="12"/>
              </w:rPr>
              <w:t xml:space="preserve"> </w:t>
            </w:r>
            <w:r w:rsidR="4516CF81" w:rsidRPr="4B0C2559">
              <w:rPr>
                <w:rFonts w:ascii="Tahoma" w:eastAsia="Tahoma" w:hAnsi="Tahoma" w:cs="Tahoma"/>
                <w:color w:val="000000" w:themeColor="text1"/>
                <w:sz w:val="12"/>
                <w:szCs w:val="12"/>
              </w:rPr>
              <w:t xml:space="preserve"> </w:t>
            </w:r>
            <w:r w:rsidR="005B0C8F" w:rsidRPr="4B0C2559">
              <w:rPr>
                <w:sz w:val="12"/>
                <w:szCs w:val="12"/>
              </w:rPr>
              <w:t xml:space="preserve"> </w:t>
            </w:r>
            <w:r w:rsidR="005D1EF9" w:rsidRPr="4B0C2559">
              <w:rPr>
                <w:sz w:val="12"/>
                <w:szCs w:val="12"/>
              </w:rPr>
              <w:t xml:space="preserve"> </w:t>
            </w:r>
            <w:r w:rsidR="000C699C" w:rsidRPr="4B0C2559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4B0C2559">
              <w:rPr>
                <w:sz w:val="14"/>
                <w:szCs w:val="14"/>
              </w:rPr>
              <w:t xml:space="preserve"> </w:t>
            </w:r>
            <w:r w:rsidR="0092243B" w:rsidRPr="4B0C255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4B0C255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4B0C255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45D73CE" w14:textId="77777777" w:rsidTr="4B0C2559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F7E0E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6D7C81A0" w14:textId="4526FA64" w:rsidR="006E148B" w:rsidRPr="00CE6C1B" w:rsidRDefault="00843A98" w:rsidP="6940D04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07/15/2021 </w:t>
            </w:r>
            <w:r w:rsidR="00013651">
              <w:rPr>
                <w:rFonts w:ascii="Tahoma" w:hAnsi="Tahoma" w:cs="Tahoma"/>
              </w:rPr>
              <w:t>0330 PDT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4B0C2559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37501D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CBBD4E" w14:textId="3F5100D4" w:rsidR="003B08AC" w:rsidRPr="00392D8A" w:rsidRDefault="00843A98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and intense heat around the edges of the burn perimeter. No isolated heat pockets present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at this time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3745" w14:textId="77777777" w:rsidR="008504B1" w:rsidRDefault="008504B1">
      <w:r>
        <w:separator/>
      </w:r>
    </w:p>
  </w:endnote>
  <w:endnote w:type="continuationSeparator" w:id="0">
    <w:p w14:paraId="176AC819" w14:textId="77777777" w:rsidR="008504B1" w:rsidRDefault="008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7351" w14:textId="77777777" w:rsidR="008504B1" w:rsidRDefault="008504B1">
      <w:r>
        <w:separator/>
      </w:r>
    </w:p>
  </w:footnote>
  <w:footnote w:type="continuationSeparator" w:id="0">
    <w:p w14:paraId="0CA583F9" w14:textId="77777777" w:rsidR="008504B1" w:rsidRDefault="0085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3651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877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30D9B"/>
    <w:rsid w:val="00843A98"/>
    <w:rsid w:val="008504B1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487B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243"/>
    <w:rsid w:val="00FE27A7"/>
    <w:rsid w:val="06866462"/>
    <w:rsid w:val="0B8D6225"/>
    <w:rsid w:val="0FC3CF48"/>
    <w:rsid w:val="1159AE9A"/>
    <w:rsid w:val="178C8DD8"/>
    <w:rsid w:val="19176009"/>
    <w:rsid w:val="1A1E080A"/>
    <w:rsid w:val="1F7E0E74"/>
    <w:rsid w:val="218434A1"/>
    <w:rsid w:val="2E77EA7F"/>
    <w:rsid w:val="3090F4D5"/>
    <w:rsid w:val="32BC7691"/>
    <w:rsid w:val="380B233F"/>
    <w:rsid w:val="39ED2EBF"/>
    <w:rsid w:val="3B23CD6F"/>
    <w:rsid w:val="3DF91115"/>
    <w:rsid w:val="4516CF81"/>
    <w:rsid w:val="497054F8"/>
    <w:rsid w:val="4B0C2559"/>
    <w:rsid w:val="4DB84FB7"/>
    <w:rsid w:val="53AA09F4"/>
    <w:rsid w:val="58286935"/>
    <w:rsid w:val="5A1971E2"/>
    <w:rsid w:val="5B410E74"/>
    <w:rsid w:val="6085C36C"/>
    <w:rsid w:val="64F595FD"/>
    <w:rsid w:val="6940D045"/>
    <w:rsid w:val="6999140B"/>
    <w:rsid w:val="6E103E33"/>
    <w:rsid w:val="6E64173F"/>
    <w:rsid w:val="704B95D7"/>
    <w:rsid w:val="72FE565B"/>
    <w:rsid w:val="73A2A60B"/>
    <w:rsid w:val="7457975B"/>
    <w:rsid w:val="771427D2"/>
    <w:rsid w:val="79B56802"/>
    <w:rsid w:val="7E9532DB"/>
    <w:rsid w:val="7F4BB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222</Words>
  <Characters>1270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Daniel Melody</cp:lastModifiedBy>
  <cp:revision>4</cp:revision>
  <cp:lastPrinted>2004-03-23T21:00:00Z</cp:lastPrinted>
  <dcterms:created xsi:type="dcterms:W3CDTF">2021-07-15T10:03:00Z</dcterms:created>
  <dcterms:modified xsi:type="dcterms:W3CDTF">2021-07-15T10:28:00Z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