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9748D6" w:rsidTr="6A2DDD62" w14:paraId="2F5F0D45" wp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0C255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Incident Name:</w:t>
            </w:r>
          </w:p>
          <w:p w:rsidR="7457975B" w:rsidP="4B0C2559" w:rsidRDefault="7457975B" w14:paraId="7E2DBD33" w14:textId="06178AD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B0C2559" w:rsidR="7457975B">
              <w:rPr>
                <w:rFonts w:ascii="Tahoma" w:hAnsi="Tahoma" w:cs="Tahoma"/>
                <w:sz w:val="20"/>
                <w:szCs w:val="20"/>
              </w:rPr>
              <w:t>Monroe Lake</w:t>
            </w:r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E82F3F" w14:paraId="14BCFEFF" wp14:textId="5DE936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B0C2559" w:rsidR="00E82F3F">
              <w:rPr>
                <w:rFonts w:ascii="Tahoma" w:hAnsi="Tahoma" w:cs="Tahoma"/>
                <w:sz w:val="20"/>
                <w:szCs w:val="20"/>
              </w:rPr>
              <w:t>ID-NCF-</w:t>
            </w:r>
            <w:r w:rsidRPr="4B0C2559" w:rsidR="0094696B">
              <w:rPr>
                <w:rFonts w:ascii="Tahoma" w:hAnsi="Tahoma" w:cs="Tahoma"/>
                <w:sz w:val="20"/>
                <w:szCs w:val="20"/>
              </w:rPr>
              <w:t>000</w:t>
            </w:r>
            <w:r w:rsidRPr="4B0C2559" w:rsidR="19176009">
              <w:rPr>
                <w:rFonts w:ascii="Tahoma" w:hAnsi="Tahoma" w:cs="Tahoma"/>
                <w:sz w:val="20"/>
                <w:szCs w:val="20"/>
              </w:rPr>
              <w:t>557</w:t>
            </w:r>
          </w:p>
        </w:tc>
        <w:tc>
          <w:tcPr>
            <w:tcW w:w="1235" w:type="pct"/>
            <w:tcMar/>
          </w:tcPr>
          <w:p w:rsidRPr="000309F5" w:rsidR="009748D6" w:rsidP="00105747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B0C255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4B0C2559" w:rsidP="4B0C2559" w:rsidRDefault="4B0C2559" w14:paraId="37B4A817" w14:textId="4F57DB22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6A2DDD62" w:rsidR="0C380CA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Chelsea Merrima</w:t>
            </w:r>
            <w:r w:rsidRPr="6A2DDD62" w:rsidR="0C380CA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</w:t>
            </w:r>
          </w:p>
          <w:p w:rsidRPr="00BC413C" w:rsidR="00BC413C" w:rsidP="00105747" w:rsidRDefault="00BC413C" w14:paraId="124AD9B5" wp14:textId="799AA375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0C2559" w:rsidR="00BC413C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Interpreter Email:</w:t>
            </w:r>
          </w:p>
          <w:p w:rsidRPr="00AF4239" w:rsidR="002C306E" w:rsidP="00105747" w:rsidRDefault="00A439D0" w14:paraId="3958B54D" wp14:textId="1C66967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2DDD62" w:rsidR="5D0850C5">
              <w:rPr>
                <w:rFonts w:ascii="Tahoma" w:hAnsi="Tahoma" w:cs="Tahoma"/>
                <w:sz w:val="20"/>
                <w:szCs w:val="20"/>
              </w:rPr>
              <w:t>Cmerriman@owyheeair.com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Pr="00AF4239" w:rsidR="00185CC7" w:rsidP="00105747" w:rsidRDefault="00AF4239" w14:paraId="1ECAF733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:rsidRPr="00CB255A" w:rsidR="00AF4239" w:rsidP="00105747" w:rsidRDefault="00AF4239" w14:paraId="1CEFF8D1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239">
              <w:rPr>
                <w:rFonts w:ascii="Tahoma" w:hAnsi="Tahoma" w:cs="Tahoma"/>
                <w:sz w:val="20"/>
                <w:szCs w:val="20"/>
              </w:rPr>
              <w:t>(208-983-6800)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Interpreted Size:</w:t>
            </w:r>
          </w:p>
          <w:p w:rsidR="1F7E0E74" w:rsidP="1F7E0E74" w:rsidRDefault="1F7E0E74" w14:paraId="3357E597" w14:textId="3E0AB60A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Pr="00B40AB9" w:rsidR="009748D6" w:rsidP="00105747" w:rsidRDefault="009748D6" w14:paraId="29B679E8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6940D045" w:rsidRDefault="0078467A" w14:paraId="2444C5A5" wp14:textId="189F909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6A2DDD62" w14:paraId="1490B09D" wp14:textId="77777777">
        <w:trPr>
          <w:trHeight w:val="1059"/>
        </w:trPr>
        <w:tc>
          <w:tcPr>
            <w:tcW w:w="1113" w:type="pct"/>
            <w:tcMar/>
          </w:tcPr>
          <w:p w:rsidRPr="007C0D17" w:rsidR="00BD0A6F" w:rsidP="4B0C2559" w:rsidRDefault="009748D6" w14:paraId="7131182F" wp14:textId="77777777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4B0C2559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Flight Time:</w:t>
            </w:r>
          </w:p>
          <w:p w:rsidR="4B0C2559" w:rsidP="4B0C2559" w:rsidRDefault="4B0C2559" w14:paraId="6F3757BE" w14:textId="6E126146">
            <w:pPr>
              <w:pStyle w:val="Normal"/>
              <w:spacing w:line="360" w:lineRule="auto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</w:p>
          <w:p w:rsidRPr="007C0D17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Pr="007C0D17"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7C0D17" w:rsidR="009748D6" w:rsidP="006E148B" w:rsidRDefault="00FE2243" w14:paraId="61313AB7" wp14:textId="118A5F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7C0D17" w:rsidR="00BC413C" w:rsidP="00105747" w:rsidRDefault="00D74A5F" w14:paraId="5A991472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0D17"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7C0D17" w:rsidR="009748D6" w:rsidP="00105747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0D17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0D17">
              <w:rPr>
                <w:rFonts w:ascii="Tahoma" w:hAnsi="Tahoma" w:cs="Tahoma"/>
                <w:sz w:val="20"/>
                <w:szCs w:val="20"/>
              </w:rPr>
              <w:t>(208-</w:t>
            </w:r>
            <w:r w:rsidRPr="007C0D17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07C0D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p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2C306E" w:rsidP="002C306E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0105747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6A2DDD62" w14:paraId="3646C678" wp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7C0D17" w:rsidR="009D700F" w:rsidP="00105747" w:rsidRDefault="005779B9" w14:paraId="584B0F84" wp14:textId="5C639F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940D045" w:rsidR="79B56802">
              <w:rPr>
                <w:rFonts w:ascii="Tahoma" w:hAnsi="Tahoma" w:cs="Tahoma"/>
                <w:sz w:val="20"/>
                <w:szCs w:val="20"/>
              </w:rPr>
              <w:t>Adam Warren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0AD03432" wp14:textId="776C88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2DDD62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6A2DDD62" w:rsidR="27F6309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682DAA5A" wp14:textId="58E19B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6A2DDD62" w:rsidR="0C59B5B0">
              <w:rPr>
                <w:rFonts w:ascii="Tahoma" w:hAnsi="Tahoma" w:cs="Tahoma"/>
                <w:sz w:val="20"/>
                <w:szCs w:val="20"/>
              </w:rPr>
              <w:t>N3536/TK7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Pilots/Techs:</w:t>
            </w:r>
          </w:p>
          <w:p w:rsidRPr="002C13EC" w:rsidR="009748D6" w:rsidP="6A2DDD62" w:rsidRDefault="007C0D17" w14:paraId="4BCC9037" wp14:textId="738144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6A2DDD62" w:rsidR="48A3BE04">
              <w:rPr>
                <w:rFonts w:ascii="Arial" w:hAnsi="Arial" w:cs="Arial"/>
                <w:color w:val="444444"/>
                <w:sz w:val="20"/>
                <w:szCs w:val="20"/>
              </w:rPr>
              <w:t>L. Burlile</w:t>
            </w:r>
            <w:r w:rsidRPr="6A2DDD62" w:rsidR="6E103E33">
              <w:rPr>
                <w:rFonts w:ascii="Arial" w:hAnsi="Arial" w:cs="Arial"/>
                <w:color w:val="444444"/>
                <w:sz w:val="20"/>
                <w:szCs w:val="20"/>
              </w:rPr>
              <w:t>/C. Holley</w:t>
            </w:r>
          </w:p>
        </w:tc>
      </w:tr>
      <w:tr xmlns:wp14="http://schemas.microsoft.com/office/word/2010/wordml" w:rsidRPr="000309F5" w:rsidR="009748D6" w:rsidTr="6A2DDD62" w14:paraId="4EC21E2B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3B08AC" w14:paraId="0B3E599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:rsidRPr="00B40AB9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6A2DDD62" w14:paraId="676F1909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A7A9F" w:rsidR="009748D6" w:rsidP="00105747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Imagery Received by Interpreter:</w:t>
            </w:r>
          </w:p>
          <w:p w:rsidRPr="00CE6C1B" w:rsidR="006E148B" w:rsidP="6940D045" w:rsidRDefault="006E148B" w14:paraId="3400D670" wp14:textId="368CB747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1F7E0E74" w:rsidRDefault="00D32068" w14:paraId="1B2C20F8" wp14:textId="640FE330">
            <w:pPr>
              <w:spacing w:line="360" w:lineRule="auto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  <w:r w:rsidRPr="1F7E0E74" w:rsidR="00D32068">
              <w:rPr>
                <w:rFonts w:ascii="Tahoma" w:hAnsi="Tahoma" w:cs="Tahoma"/>
                <w:sz w:val="20"/>
                <w:szCs w:val="20"/>
              </w:rPr>
              <w:t xml:space="preserve">IRIN Daily Log, 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Shapefiles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,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1F7E0E74" w:rsidR="00D32068">
              <w:rPr>
                <w:rFonts w:ascii="Tahoma" w:hAnsi="Tahoma" w:cs="Tahoma"/>
                <w:sz w:val="20"/>
                <w:szCs w:val="20"/>
              </w:rPr>
              <w:t>KML, PDF Maps</w:t>
            </w:r>
          </w:p>
          <w:p w:rsidRPr="00C43983" w:rsidR="00120AA4" w:rsidP="00120AA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A439D0" w14:paraId="244FA362" wp14:textId="3137E202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861f3839c1f146d3">
              <w:r w:rsidRPr="4B0C255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4B0C2559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4B0C2559" w:rsidR="00D74A5F">
              <w:rPr>
                <w:rStyle w:val="Hyperlink"/>
                <w:sz w:val="14"/>
                <w:szCs w:val="14"/>
              </w:rPr>
              <w:t>_rockies/2021_fires</w:t>
            </w:r>
            <w:r w:rsidRPr="4B0C2559" w:rsidR="00425545">
              <w:rPr>
                <w:rStyle w:val="Hyperlink"/>
                <w:sz w:val="14"/>
                <w:szCs w:val="14"/>
              </w:rPr>
              <w:t>/</w:t>
            </w:r>
            <w:r w:rsidRPr="4B0C2559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4B0C2559" w:rsidR="53AA09F4">
              <w:rPr>
                <w:rStyle w:val="Hyperlink"/>
                <w:sz w:val="14"/>
                <w:szCs w:val="14"/>
              </w:rPr>
              <w:t>MonroeLake</w:t>
            </w:r>
            <w:r w:rsidRPr="4B0C2559" w:rsidR="00BB0302">
              <w:rPr>
                <w:rStyle w:val="Hyperlink"/>
                <w:sz w:val="14"/>
                <w:szCs w:val="14"/>
              </w:rPr>
              <w:t>/</w:t>
            </w:r>
            <w:r w:rsidRPr="4B0C2559" w:rsidR="00D74A5F">
              <w:rPr>
                <w:rStyle w:val="Hyperlink"/>
                <w:sz w:val="14"/>
                <w:szCs w:val="14"/>
              </w:rPr>
              <w:t>IR</w:t>
            </w:r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73A2A60B" w:rsidRDefault="00A439D0" w14:paraId="3F2D9002" wp14:textId="702BB08F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00c2a5c1a9754172">
              <w:r w:rsidRPr="4B0C2559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bd6ed1ce40044ba3">
              <w:r w:rsidRPr="4B0C2559" w:rsidR="00CF4B06">
                <w:rPr>
                  <w:rStyle w:val="Hyperlink"/>
                  <w:sz w:val="14"/>
                  <w:szCs w:val="14"/>
                </w:rPr>
                <w:t>adam.warren@usda.gov,</w:t>
              </w:r>
            </w:hyperlink>
            <w:r w:rsidRPr="4B0C2559" w:rsidR="00CF4B06">
              <w:rPr>
                <w:sz w:val="14"/>
                <w:szCs w:val="14"/>
              </w:rPr>
              <w:t xml:space="preserve"> </w:t>
            </w:r>
            <w:r w:rsidRPr="4B0C2559" w:rsidR="00A36C8B">
              <w:rPr>
                <w:sz w:val="14"/>
                <w:szCs w:val="14"/>
              </w:rPr>
              <w:t xml:space="preserve"> </w:t>
            </w:r>
            <w:r w:rsidRPr="4B0C2559" w:rsidR="00E82F3F">
              <w:rPr>
                <w:sz w:val="14"/>
                <w:szCs w:val="14"/>
              </w:rPr>
              <w:t xml:space="preserve"> </w:t>
            </w:r>
            <w:r w:rsidRPr="4B0C2559" w:rsidR="00CF4B06">
              <w:rPr>
                <w:sz w:val="14"/>
                <w:szCs w:val="14"/>
              </w:rPr>
              <w:t xml:space="preserve"> </w:t>
            </w:r>
            <w:r w:rsidRPr="4B0C2559" w:rsidR="00552E53">
              <w:rPr>
                <w:sz w:val="12"/>
                <w:szCs w:val="12"/>
              </w:rPr>
              <w:t xml:space="preserve"> </w:t>
            </w:r>
            <w:r w:rsidRPr="4B0C2559" w:rsidR="4516CF8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 xml:space="preserve"> </w:t>
            </w:r>
            <w:r w:rsidRPr="4B0C2559" w:rsidR="005B0C8F">
              <w:rPr>
                <w:sz w:val="12"/>
                <w:szCs w:val="12"/>
              </w:rPr>
              <w:t xml:space="preserve"> </w:t>
            </w:r>
            <w:r w:rsidRPr="4B0C2559" w:rsidR="005D1EF9">
              <w:rPr>
                <w:sz w:val="12"/>
                <w:szCs w:val="12"/>
              </w:rPr>
              <w:t xml:space="preserve"> </w:t>
            </w:r>
            <w:r w:rsidRPr="4B0C2559" w:rsidR="000C699C">
              <w:rPr>
                <w:sz w:val="14"/>
                <w:szCs w:val="14"/>
              </w:rPr>
              <w:t xml:space="preserve"> </w:t>
            </w:r>
            <w:r w:rsidR="00BB0302">
              <w:rPr/>
              <w:t xml:space="preserve"> </w:t>
            </w:r>
            <w:r w:rsidRPr="4B0C2559" w:rsidR="00161078">
              <w:rPr>
                <w:sz w:val="14"/>
                <w:szCs w:val="14"/>
              </w:rPr>
              <w:t xml:space="preserve"> </w:t>
            </w:r>
            <w:r w:rsidRPr="4B0C2559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B0C2559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B0C2559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0309F5" w:rsidR="009748D6" w:rsidTr="6A2DDD62" w14:paraId="545D73CE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B40AB9" w:rsidR="009748D6" w:rsidP="00105747" w:rsidRDefault="005B320F" w14:paraId="1C262B2D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F7E0E74" w:rsidR="005B320F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Date and Time Product</w:t>
            </w:r>
            <w:r w:rsidRPr="1F7E0E74" w:rsidR="006446A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s</w:t>
            </w:r>
            <w:r w:rsidRPr="1F7E0E74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Delivered to Incident:</w:t>
            </w:r>
          </w:p>
          <w:p w:rsidRPr="00CE6C1B" w:rsidR="006E148B" w:rsidP="6940D045" w:rsidRDefault="006E148B" w14:paraId="6D7C81A0" wp14:textId="413459A4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672A6659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6A2DDD62" w14:paraId="19ECEA54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118ACAF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Pr="00B40AB9" w:rsidR="004851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8511C" w:rsidP="00105747" w:rsidRDefault="0048511C" w14:paraId="0A37501D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92D8A" w:rsidR="003B08AC" w:rsidP="6940D045" w:rsidRDefault="006E148B" w14:paraId="01CBBD4E" wp14:textId="2D49EA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xmlns:wp14="http://schemas.microsoft.com/office/word/2010/wordml" w:rsidRPr="000309F5" w:rsidR="0022172E" w:rsidP="009748D6" w:rsidRDefault="0022172E" w14:paraId="5DAB6C7B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8905E1" w:rsidRDefault="008905E1" w14:paraId="02EB378F" wp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4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75332" w:rsidRDefault="00975332" w14:paraId="6A05A809" wp14:textId="77777777">
      <w:r>
        <w:separator/>
      </w:r>
    </w:p>
  </w:endnote>
  <w:endnote w:type="continuationSeparator" w:id="0">
    <w:p xmlns:wp14="http://schemas.microsoft.com/office/word/2010/wordml" w:rsidR="00975332" w:rsidRDefault="00975332" w14:paraId="5A39BBE3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75332" w:rsidRDefault="00975332" w14:paraId="41C8F396" wp14:textId="77777777">
      <w:r>
        <w:separator/>
      </w:r>
    </w:p>
  </w:footnote>
  <w:footnote w:type="continuationSeparator" w:id="0">
    <w:p xmlns:wp14="http://schemas.microsoft.com/office/word/2010/wordml" w:rsidR="00975332" w:rsidRDefault="00975332" w14:paraId="72A3D3E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309F5"/>
    <w:rsid w:val="0003246A"/>
    <w:rsid w:val="0007784A"/>
    <w:rsid w:val="000C3CE0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81A56"/>
    <w:rsid w:val="00185CC7"/>
    <w:rsid w:val="00196AB2"/>
    <w:rsid w:val="001A24AC"/>
    <w:rsid w:val="0022172E"/>
    <w:rsid w:val="002236B1"/>
    <w:rsid w:val="00235C41"/>
    <w:rsid w:val="00262E34"/>
    <w:rsid w:val="002B0C85"/>
    <w:rsid w:val="002C13EC"/>
    <w:rsid w:val="002C306E"/>
    <w:rsid w:val="002E49B7"/>
    <w:rsid w:val="002F47ED"/>
    <w:rsid w:val="00306230"/>
    <w:rsid w:val="00320B15"/>
    <w:rsid w:val="0034474C"/>
    <w:rsid w:val="00392D8A"/>
    <w:rsid w:val="003A4BFB"/>
    <w:rsid w:val="003B08AC"/>
    <w:rsid w:val="003C0CEE"/>
    <w:rsid w:val="003E1053"/>
    <w:rsid w:val="003F20F3"/>
    <w:rsid w:val="00404FE0"/>
    <w:rsid w:val="00415F4E"/>
    <w:rsid w:val="0041778D"/>
    <w:rsid w:val="00425545"/>
    <w:rsid w:val="00440346"/>
    <w:rsid w:val="00460AD1"/>
    <w:rsid w:val="00482D37"/>
    <w:rsid w:val="0048511C"/>
    <w:rsid w:val="0049361A"/>
    <w:rsid w:val="004C241A"/>
    <w:rsid w:val="0051414D"/>
    <w:rsid w:val="00533EFA"/>
    <w:rsid w:val="00552E53"/>
    <w:rsid w:val="00570633"/>
    <w:rsid w:val="0057402A"/>
    <w:rsid w:val="005779B9"/>
    <w:rsid w:val="0058588E"/>
    <w:rsid w:val="00596A12"/>
    <w:rsid w:val="005B0C8F"/>
    <w:rsid w:val="005B320F"/>
    <w:rsid w:val="005B6F1F"/>
    <w:rsid w:val="005C235E"/>
    <w:rsid w:val="005D1EF9"/>
    <w:rsid w:val="005D3FC3"/>
    <w:rsid w:val="00627691"/>
    <w:rsid w:val="0063737D"/>
    <w:rsid w:val="006373F6"/>
    <w:rsid w:val="006446A6"/>
    <w:rsid w:val="00646569"/>
    <w:rsid w:val="00650FBF"/>
    <w:rsid w:val="0065423D"/>
    <w:rsid w:val="00687C79"/>
    <w:rsid w:val="006D53AE"/>
    <w:rsid w:val="006E148B"/>
    <w:rsid w:val="006E6940"/>
    <w:rsid w:val="006F6036"/>
    <w:rsid w:val="007010B3"/>
    <w:rsid w:val="0078467A"/>
    <w:rsid w:val="007924FE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35C5E"/>
    <w:rsid w:val="0094696B"/>
    <w:rsid w:val="0096033F"/>
    <w:rsid w:val="00960F12"/>
    <w:rsid w:val="00961133"/>
    <w:rsid w:val="009748D6"/>
    <w:rsid w:val="00975332"/>
    <w:rsid w:val="00976989"/>
    <w:rsid w:val="00981E04"/>
    <w:rsid w:val="0098555F"/>
    <w:rsid w:val="009A7A9F"/>
    <w:rsid w:val="009B043C"/>
    <w:rsid w:val="009C2908"/>
    <w:rsid w:val="009D700F"/>
    <w:rsid w:val="00A06749"/>
    <w:rsid w:val="00A2031B"/>
    <w:rsid w:val="00A36C8B"/>
    <w:rsid w:val="00A439D0"/>
    <w:rsid w:val="00A43CE9"/>
    <w:rsid w:val="00A56502"/>
    <w:rsid w:val="00A57079"/>
    <w:rsid w:val="00A679EF"/>
    <w:rsid w:val="00AB007B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FC6"/>
    <w:rsid w:val="00CD1607"/>
    <w:rsid w:val="00CE2D74"/>
    <w:rsid w:val="00CE6C1B"/>
    <w:rsid w:val="00CF4B06"/>
    <w:rsid w:val="00D32068"/>
    <w:rsid w:val="00D74A5F"/>
    <w:rsid w:val="00DC6D9B"/>
    <w:rsid w:val="00DD509E"/>
    <w:rsid w:val="00DD56A9"/>
    <w:rsid w:val="00DF0F0B"/>
    <w:rsid w:val="00DF6F0A"/>
    <w:rsid w:val="00E741EC"/>
    <w:rsid w:val="00E82F3F"/>
    <w:rsid w:val="00EF32FC"/>
    <w:rsid w:val="00EF76FD"/>
    <w:rsid w:val="00F02560"/>
    <w:rsid w:val="00F3089C"/>
    <w:rsid w:val="00FB3C4A"/>
    <w:rsid w:val="00FB5CD1"/>
    <w:rsid w:val="00FE2243"/>
    <w:rsid w:val="00FE27A7"/>
    <w:rsid w:val="06866462"/>
    <w:rsid w:val="0B8D6225"/>
    <w:rsid w:val="0C380CAC"/>
    <w:rsid w:val="0C59B5B0"/>
    <w:rsid w:val="0FC3CF48"/>
    <w:rsid w:val="1159AE9A"/>
    <w:rsid w:val="178C8DD8"/>
    <w:rsid w:val="19176009"/>
    <w:rsid w:val="1A1E080A"/>
    <w:rsid w:val="1F7E0E74"/>
    <w:rsid w:val="218434A1"/>
    <w:rsid w:val="27F6309D"/>
    <w:rsid w:val="2E77EA7F"/>
    <w:rsid w:val="3090F4D5"/>
    <w:rsid w:val="32BC7691"/>
    <w:rsid w:val="380B233F"/>
    <w:rsid w:val="39ED2EBF"/>
    <w:rsid w:val="3B23CD6F"/>
    <w:rsid w:val="3DF91115"/>
    <w:rsid w:val="4516CF81"/>
    <w:rsid w:val="48A3BE04"/>
    <w:rsid w:val="497054F8"/>
    <w:rsid w:val="4B0C2559"/>
    <w:rsid w:val="4DB84FB7"/>
    <w:rsid w:val="4DFA6C5B"/>
    <w:rsid w:val="53AA09F4"/>
    <w:rsid w:val="58286935"/>
    <w:rsid w:val="5A1971E2"/>
    <w:rsid w:val="5B410E74"/>
    <w:rsid w:val="5D0850C5"/>
    <w:rsid w:val="6085C36C"/>
    <w:rsid w:val="64F595FD"/>
    <w:rsid w:val="68920D01"/>
    <w:rsid w:val="6940D045"/>
    <w:rsid w:val="6999140B"/>
    <w:rsid w:val="6A2DDD62"/>
    <w:rsid w:val="6C79A8B7"/>
    <w:rsid w:val="6E103E33"/>
    <w:rsid w:val="6E64173F"/>
    <w:rsid w:val="704B95D7"/>
    <w:rsid w:val="72FE565B"/>
    <w:rsid w:val="73A2A60B"/>
    <w:rsid w:val="7457975B"/>
    <w:rsid w:val="771427D2"/>
    <w:rsid w:val="79B56802"/>
    <w:rsid w:val="7E9532DB"/>
    <w:rsid w:val="7F4BB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EF7F9D7"/>
  <w15:docId w15:val="{F495EFFC-2E7A-45CA-AFF8-8626A62EBB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CE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C3CE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C3CE0"/>
    <w:rPr>
      <w:b/>
      <w:bCs/>
      <w:sz w:val="20"/>
      <w:szCs w:val="20"/>
    </w:rPr>
  </w:style>
  <w:style w:type="character" w:styleId="PageNumber">
    <w:name w:val="page number"/>
    <w:basedOn w:val="DefaultParagraphFont"/>
    <w:rsid w:val="000C3CE0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eader" Target="header1.xml" Id="rId14" /><Relationship Type="http://schemas.openxmlformats.org/officeDocument/2006/relationships/hyperlink" Target="https://ftp.nifc.gov/public/incident_specific_data/great_basin/2021_Incidents/" TargetMode="External" Id="R861f3839c1f146d3" /><Relationship Type="http://schemas.openxmlformats.org/officeDocument/2006/relationships/hyperlink" Target="mailto:fire@owyheeair.com" TargetMode="External" Id="R00c2a5c1a9754172" /><Relationship Type="http://schemas.openxmlformats.org/officeDocument/2006/relationships/hyperlink" Target="mailto:sm.fs.mtkdc@usda.gov" TargetMode="External" Id="Rbd6ed1ce40044ba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Daleesa Cole</lastModifiedBy>
  <revision>11</revision>
  <lastPrinted>2004-03-23T21:00:00.0000000Z</lastPrinted>
  <dcterms:created xsi:type="dcterms:W3CDTF">2021-07-12T11:59:00.0000000Z</dcterms:created>
  <dcterms:modified xsi:type="dcterms:W3CDTF">2021-07-17T05:33:25.4608996Z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