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xmlns:wp14="http://schemas.microsoft.com/office/word/2010/wordml" w:rsidRPr="000309F5" w:rsidR="009748D6" w:rsidTr="11C3E2EC" w14:paraId="2F5F0D45" wp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B0C255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7457975B" w:rsidP="4B0C2559" w:rsidRDefault="7457975B" w14:paraId="7E2DBD33" w14:textId="06178AD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B0C2559" w:rsidR="7457975B">
              <w:rPr>
                <w:rFonts w:ascii="Tahoma" w:hAnsi="Tahoma" w:cs="Tahoma"/>
                <w:sz w:val="20"/>
                <w:szCs w:val="20"/>
              </w:rPr>
              <w:t>Monroe Lake</w:t>
            </w:r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14BCFEFF" wp14:textId="5DE936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0C2559" w:rsidR="00E82F3F">
              <w:rPr>
                <w:rFonts w:ascii="Tahoma" w:hAnsi="Tahoma" w:cs="Tahoma"/>
                <w:sz w:val="20"/>
                <w:szCs w:val="20"/>
              </w:rPr>
              <w:t>ID-NCF-</w:t>
            </w:r>
            <w:r w:rsidRPr="4B0C2559" w:rsidR="0094696B">
              <w:rPr>
                <w:rFonts w:ascii="Tahoma" w:hAnsi="Tahoma" w:cs="Tahoma"/>
                <w:sz w:val="20"/>
                <w:szCs w:val="20"/>
              </w:rPr>
              <w:t>000</w:t>
            </w:r>
            <w:r w:rsidRPr="4B0C2559" w:rsidR="19176009">
              <w:rPr>
                <w:rFonts w:ascii="Tahoma" w:hAnsi="Tahoma" w:cs="Tahoma"/>
                <w:sz w:val="20"/>
                <w:szCs w:val="20"/>
              </w:rPr>
              <w:t>557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1C3E2EC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227760C2" w:rsidP="11C3E2EC" w:rsidRDefault="227760C2" w14:paraId="06D5EFB8" w14:textId="51ABCD9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11C3E2EC" w:rsidR="227760C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E. Trout</w:t>
            </w:r>
          </w:p>
          <w:p w:rsidRPr="00BC413C" w:rsidR="00BC413C" w:rsidP="00105747" w:rsidRDefault="00BC413C" w14:paraId="124AD9B5" wp14:textId="799AA375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0C2559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 Email:</w:t>
            </w:r>
          </w:p>
          <w:p w:rsidRPr="00AF4239" w:rsidR="002C306E" w:rsidP="00105747" w:rsidRDefault="00A439D0" w14:paraId="3958B54D" wp14:textId="13538B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1C3E2EC" w:rsidR="69F66D67">
              <w:rPr>
                <w:rFonts w:ascii="Tahoma" w:hAnsi="Tahoma" w:cs="Tahoma"/>
                <w:sz w:val="20"/>
                <w:szCs w:val="20"/>
              </w:rPr>
              <w:t>trout</w:t>
            </w:r>
            <w:r w:rsidRPr="11C3E2EC" w:rsidR="5D0850C5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1F7E0E74" w:rsidP="1F7E0E74" w:rsidRDefault="1F7E0E74" w14:paraId="3357E597" w14:textId="0C39433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1C3E2EC" w:rsidR="295A909A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161 interpreted acres</w:t>
            </w:r>
          </w:p>
          <w:p w:rsidRPr="00B40AB9" w:rsidR="009748D6" w:rsidP="00105747" w:rsidRDefault="009748D6" w14:paraId="29B679E8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6940D045" w:rsidRDefault="0078467A" w14:paraId="2444C5A5" wp14:textId="7AC987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1C3E2EC" w:rsidR="637D1E75">
              <w:rPr>
                <w:rFonts w:ascii="Tahoma" w:hAnsi="Tahoma" w:cs="Tahoma"/>
                <w:sz w:val="20"/>
                <w:szCs w:val="20"/>
              </w:rPr>
              <w:t>15 acres</w:t>
            </w:r>
          </w:p>
        </w:tc>
      </w:tr>
      <w:tr xmlns:wp14="http://schemas.microsoft.com/office/word/2010/wordml" w:rsidRPr="000309F5" w:rsidR="009748D6" w:rsidTr="11C3E2EC" w14:paraId="1490B09D" wp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4B0C2559" w:rsidRDefault="009748D6" w14:paraId="7131182F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0C255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4B0C2559" w:rsidP="4B0C2559" w:rsidRDefault="4B0C2559" w14:paraId="6F3757BE" w14:textId="15DEE35A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11C3E2EC" w:rsidR="68103BA4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0205 PDT</w:t>
            </w:r>
          </w:p>
          <w:p w:rsidRPr="007C0D17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6E148B" w:rsidRDefault="00FE2243" w14:paraId="61313AB7" wp14:textId="3A1D0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1C3E2EC" w:rsidR="6EE80051">
              <w:rPr>
                <w:rFonts w:ascii="Tahoma" w:hAnsi="Tahoma" w:cs="Tahoma"/>
                <w:sz w:val="20"/>
                <w:szCs w:val="20"/>
              </w:rPr>
              <w:t>2021-07-17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11C3E2EC" w14:paraId="3646C678" wp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7C0D17" w:rsidR="009D700F" w:rsidP="00105747" w:rsidRDefault="005779B9" w14:paraId="584B0F84" wp14:textId="5C639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 w:rsidR="79B56802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0AD03432" wp14:textId="776C88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2DDD62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A2DDD62" w:rsidR="27F63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682DAA5A" wp14:textId="58E19B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2DDD62" w:rsidR="0C59B5B0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Pilots/Techs:</w:t>
            </w:r>
          </w:p>
          <w:p w:rsidRPr="002C13EC" w:rsidR="009748D6" w:rsidP="6A2DDD62" w:rsidRDefault="007C0D17" w14:paraId="4BCC9037" wp14:textId="738144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6A2DDD62" w:rsidR="48A3BE04">
              <w:rPr>
                <w:rFonts w:ascii="Arial" w:hAnsi="Arial" w:cs="Arial"/>
                <w:color w:val="444444"/>
                <w:sz w:val="20"/>
                <w:szCs w:val="20"/>
              </w:rPr>
              <w:t>L. Burlile</w:t>
            </w:r>
            <w:r w:rsidRPr="6A2DDD62" w:rsidR="6E103E33">
              <w:rPr>
                <w:rFonts w:ascii="Arial" w:hAnsi="Arial" w:cs="Arial"/>
                <w:color w:val="444444"/>
                <w:sz w:val="20"/>
                <w:szCs w:val="20"/>
              </w:rPr>
              <w:t>/C. Holley</w:t>
            </w:r>
          </w:p>
        </w:tc>
      </w:tr>
      <w:tr xmlns:wp14="http://schemas.microsoft.com/office/word/2010/wordml" w:rsidRPr="000309F5" w:rsidR="009748D6" w:rsidTr="11C3E2EC" w14:paraId="4EC21E2B" wp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11C3E2EC" w14:paraId="676F1909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6E148B" w:rsidP="6940D045" w:rsidRDefault="006E148B" w14:paraId="3400D670" wp14:textId="68EBE814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11C3E2EC" w:rsidR="3099AE2B">
              <w:rPr>
                <w:rFonts w:ascii="Tahoma" w:hAnsi="Tahoma" w:cs="Tahoma"/>
                <w:sz w:val="24"/>
                <w:szCs w:val="24"/>
              </w:rPr>
              <w:t>0230 PDT 2021-07-17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1F7E0E74" w:rsidRDefault="00D32068" w14:paraId="1B2C20F8" wp14:textId="640FE330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F7E0E74" w:rsidR="00D32068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Shapefiles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,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KML, PDF Maps</w:t>
            </w:r>
          </w:p>
          <w:p w:rsidRPr="00C43983" w:rsidR="00120AA4" w:rsidP="00120AA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A439D0" w14:paraId="244FA362" wp14:textId="3137E20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861f3839c1f146d3">
              <w:r w:rsidRPr="4B0C255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4B0C2559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4B0C2559" w:rsidR="00D74A5F">
              <w:rPr>
                <w:rStyle w:val="Hyperlink"/>
                <w:sz w:val="14"/>
                <w:szCs w:val="14"/>
              </w:rPr>
              <w:t>_rockies/2021_fires</w:t>
            </w:r>
            <w:r w:rsidRPr="4B0C2559" w:rsidR="00425545">
              <w:rPr>
                <w:rStyle w:val="Hyperlink"/>
                <w:sz w:val="14"/>
                <w:szCs w:val="14"/>
              </w:rPr>
              <w:t>/</w:t>
            </w:r>
            <w:r w:rsidRPr="4B0C2559" w:rsidR="00552E53">
              <w:rPr>
                <w:rStyle w:val="Hyperlink"/>
                <w:sz w:val="14"/>
                <w:szCs w:val="14"/>
              </w:rPr>
              <w:t xml:space="preserve"> </w:t>
            </w:r>
            <w:r w:rsidRPr="4B0C2559" w:rsidR="53AA09F4">
              <w:rPr>
                <w:rStyle w:val="Hyperlink"/>
                <w:sz w:val="14"/>
                <w:szCs w:val="14"/>
              </w:rPr>
              <w:t>MonroeLake</w:t>
            </w:r>
            <w:r w:rsidRPr="4B0C2559" w:rsidR="00BB0302">
              <w:rPr>
                <w:rStyle w:val="Hyperlink"/>
                <w:sz w:val="14"/>
                <w:szCs w:val="14"/>
              </w:rPr>
              <w:t>/</w:t>
            </w:r>
            <w:r w:rsidRPr="4B0C2559" w:rsidR="00D74A5F">
              <w:rPr>
                <w:rStyle w:val="Hyperlink"/>
                <w:sz w:val="14"/>
                <w:szCs w:val="14"/>
              </w:rPr>
              <w:t>IR</w:t>
            </w:r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73A2A60B" w:rsidRDefault="00A439D0" w14:paraId="3F2D9002" wp14:textId="702BB08F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00c2a5c1a9754172">
              <w:r w:rsidRPr="4B0C255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bd6ed1ce40044ba3">
              <w:r w:rsidRPr="4B0C2559"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Pr="4B0C2559" w:rsidR="00CF4B06">
              <w:rPr>
                <w:sz w:val="14"/>
                <w:szCs w:val="14"/>
              </w:rPr>
              <w:t xml:space="preserve"> </w:t>
            </w:r>
            <w:r w:rsidRPr="4B0C2559" w:rsidR="00A36C8B">
              <w:rPr>
                <w:sz w:val="14"/>
                <w:szCs w:val="14"/>
              </w:rPr>
              <w:t xml:space="preserve"> </w:t>
            </w:r>
            <w:r w:rsidRPr="4B0C2559" w:rsidR="00E82F3F">
              <w:rPr>
                <w:sz w:val="14"/>
                <w:szCs w:val="14"/>
              </w:rPr>
              <w:t xml:space="preserve"> </w:t>
            </w:r>
            <w:r w:rsidRPr="4B0C2559" w:rsidR="00CF4B06">
              <w:rPr>
                <w:sz w:val="14"/>
                <w:szCs w:val="14"/>
              </w:rPr>
              <w:t xml:space="preserve"> </w:t>
            </w:r>
            <w:r w:rsidRPr="4B0C2559" w:rsidR="00552E53">
              <w:rPr>
                <w:sz w:val="12"/>
                <w:szCs w:val="12"/>
              </w:rPr>
              <w:t xml:space="preserve"> </w:t>
            </w:r>
            <w:r w:rsidRPr="4B0C2559" w:rsidR="4516CF8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 xml:space="preserve"> </w:t>
            </w:r>
            <w:r w:rsidRPr="4B0C2559" w:rsidR="005B0C8F">
              <w:rPr>
                <w:sz w:val="12"/>
                <w:szCs w:val="12"/>
              </w:rPr>
              <w:t xml:space="preserve"> </w:t>
            </w:r>
            <w:r w:rsidRPr="4B0C2559" w:rsidR="005D1EF9">
              <w:rPr>
                <w:sz w:val="12"/>
                <w:szCs w:val="12"/>
              </w:rPr>
              <w:t xml:space="preserve"> </w:t>
            </w:r>
            <w:r w:rsidRPr="4B0C2559" w:rsidR="000C699C">
              <w:rPr>
                <w:sz w:val="14"/>
                <w:szCs w:val="14"/>
              </w:rPr>
              <w:t xml:space="preserve"> </w:t>
            </w:r>
            <w:r w:rsidR="00BB0302">
              <w:rPr/>
              <w:t xml:space="preserve"> </w:t>
            </w:r>
            <w:r w:rsidRPr="4B0C2559" w:rsidR="00161078">
              <w:rPr>
                <w:sz w:val="14"/>
                <w:szCs w:val="14"/>
              </w:rPr>
              <w:t xml:space="preserve"> </w:t>
            </w:r>
            <w:r w:rsidRPr="4B0C2559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B0C2559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xmlns:wp14="http://schemas.microsoft.com/office/word/2010/wordml" w:rsidRPr="000309F5" w:rsidR="009748D6" w:rsidTr="11C3E2EC" w14:paraId="545D73CE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1C262B2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1F7E0E74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6E148B" w:rsidP="6940D045" w:rsidRDefault="006E148B" w14:paraId="6D7C81A0" wp14:textId="33FD3E40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11C3E2EC" w:rsidR="3FEA866A">
              <w:rPr>
                <w:rFonts w:ascii="Tahoma" w:hAnsi="Tahoma" w:cs="Tahoma"/>
                <w:sz w:val="24"/>
                <w:szCs w:val="24"/>
              </w:rPr>
              <w:t>0500 PDT 2021-07-17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11C3E2EC" w14:paraId="19ECEA54" wp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0A37501D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6940D045" w:rsidRDefault="006E148B" w14:paraId="01CBBD4E" wp14:textId="573931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1C3E2EC" w:rsidR="311CEE12">
              <w:rPr>
                <w:rFonts w:ascii="Tahoma" w:hAnsi="Tahoma" w:cs="Tahoma"/>
                <w:sz w:val="20"/>
                <w:szCs w:val="20"/>
              </w:rPr>
              <w:t>Very small pockets of heat near fire perimeter, center of fire is cool. Southern perimeter is hotter than the northern.</w:t>
            </w:r>
          </w:p>
        </w:tc>
      </w:tr>
    </w:tbl>
    <w:p xmlns:wp14="http://schemas.microsoft.com/office/word/2010/wordml" w:rsidRPr="000309F5" w:rsidR="0022172E" w:rsidP="009748D6" w:rsidRDefault="0022172E" w14:paraId="5DAB6C7B" wp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xmlns:wp14="http://schemas.microsoft.com/office/word/2010/wordml" w:rsidRPr="000309F5" w:rsidR="008905E1" w:rsidRDefault="008905E1" w14:paraId="02EB378F" wp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5332" w:rsidRDefault="00975332" w14:paraId="6A05A809" wp14:textId="77777777">
      <w:r>
        <w:separator/>
      </w:r>
    </w:p>
  </w:endnote>
  <w:endnote w:type="continuationSeparator" w:id="0">
    <w:p xmlns:wp14="http://schemas.microsoft.com/office/word/2010/wordml" w:rsidR="00975332" w:rsidRDefault="00975332" w14:paraId="5A39BBE3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5332" w:rsidRDefault="00975332" w14:paraId="41C8F396" wp14:textId="77777777">
      <w:r>
        <w:separator/>
      </w:r>
    </w:p>
  </w:footnote>
  <w:footnote w:type="continuationSeparator" w:id="0">
    <w:p xmlns:wp14="http://schemas.microsoft.com/office/word/2010/wordml" w:rsidR="00975332" w:rsidRDefault="00975332" w14:paraId="72A3D3E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C66F1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243"/>
    <w:rsid w:val="00FE27A7"/>
    <w:rsid w:val="06866462"/>
    <w:rsid w:val="0A5A20DA"/>
    <w:rsid w:val="0B8D6225"/>
    <w:rsid w:val="0C380CAC"/>
    <w:rsid w:val="0C59B5B0"/>
    <w:rsid w:val="0FC3CF48"/>
    <w:rsid w:val="1159AE9A"/>
    <w:rsid w:val="11C3E2EC"/>
    <w:rsid w:val="178C8DD8"/>
    <w:rsid w:val="19176009"/>
    <w:rsid w:val="1A1E080A"/>
    <w:rsid w:val="1B640797"/>
    <w:rsid w:val="1F7E0E74"/>
    <w:rsid w:val="218434A1"/>
    <w:rsid w:val="227760C2"/>
    <w:rsid w:val="27F6309D"/>
    <w:rsid w:val="295A909A"/>
    <w:rsid w:val="2E77EA7F"/>
    <w:rsid w:val="3090F4D5"/>
    <w:rsid w:val="3099AE2B"/>
    <w:rsid w:val="311CEE12"/>
    <w:rsid w:val="32BC7691"/>
    <w:rsid w:val="380B233F"/>
    <w:rsid w:val="39ED2EBF"/>
    <w:rsid w:val="3B23CD6F"/>
    <w:rsid w:val="3DF91115"/>
    <w:rsid w:val="3FEA866A"/>
    <w:rsid w:val="4516CF81"/>
    <w:rsid w:val="48A3BE04"/>
    <w:rsid w:val="497054F8"/>
    <w:rsid w:val="4B0C2559"/>
    <w:rsid w:val="4DB84FB7"/>
    <w:rsid w:val="4DFA6C5B"/>
    <w:rsid w:val="53AA09F4"/>
    <w:rsid w:val="58286935"/>
    <w:rsid w:val="5A1971E2"/>
    <w:rsid w:val="5B410E74"/>
    <w:rsid w:val="5D0850C5"/>
    <w:rsid w:val="6085C36C"/>
    <w:rsid w:val="637D1E75"/>
    <w:rsid w:val="64F595FD"/>
    <w:rsid w:val="68103BA4"/>
    <w:rsid w:val="68920D01"/>
    <w:rsid w:val="6940D045"/>
    <w:rsid w:val="6999140B"/>
    <w:rsid w:val="69F66D67"/>
    <w:rsid w:val="6A2DDD62"/>
    <w:rsid w:val="6C79A8B7"/>
    <w:rsid w:val="6E103E33"/>
    <w:rsid w:val="6E64173F"/>
    <w:rsid w:val="6EE80051"/>
    <w:rsid w:val="704B95D7"/>
    <w:rsid w:val="72FE565B"/>
    <w:rsid w:val="73A2A60B"/>
    <w:rsid w:val="7457975B"/>
    <w:rsid w:val="771427D2"/>
    <w:rsid w:val="79B56802"/>
    <w:rsid w:val="7E9532DB"/>
    <w:rsid w:val="7F4BB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CE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header" Target="header1.xml" Id="rId14" /><Relationship Type="http://schemas.openxmlformats.org/officeDocument/2006/relationships/hyperlink" Target="https://ftp.nifc.gov/public/incident_specific_data/great_basin/2021_Incidents/" TargetMode="External" Id="R861f3839c1f146d3" /><Relationship Type="http://schemas.openxmlformats.org/officeDocument/2006/relationships/hyperlink" Target="mailto:fire@owyheeair.com" TargetMode="External" Id="R00c2a5c1a9754172" /><Relationship Type="http://schemas.openxmlformats.org/officeDocument/2006/relationships/hyperlink" Target="mailto:sm.fs.mtkdc@usda.gov" TargetMode="External" Id="Rbd6ed1ce40044ba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12</revision>
  <lastPrinted>2004-03-23T21:00:00.0000000Z</lastPrinted>
  <dcterms:created xsi:type="dcterms:W3CDTF">2021-07-12T11:59:00.0000000Z</dcterms:created>
  <dcterms:modified xsi:type="dcterms:W3CDTF">2021-07-17T11:56:28.2800514Z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