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6D12C5A4" w14:paraId="2F5F0D45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7457975B" w:rsidP="4B0C2559" w:rsidRDefault="7457975B" w14:paraId="7E2DBD33" w14:textId="06178AD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B0C2559" w:rsidR="7457975B">
              <w:rPr>
                <w:rFonts w:ascii="Tahoma" w:hAnsi="Tahoma" w:cs="Tahoma"/>
                <w:sz w:val="20"/>
                <w:szCs w:val="20"/>
              </w:rPr>
              <w:t>Monroe Lake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14BCFEFF" wp14:textId="5DE93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0C2559" w:rsidR="00E82F3F">
              <w:rPr>
                <w:rFonts w:ascii="Tahoma" w:hAnsi="Tahoma" w:cs="Tahoma"/>
                <w:sz w:val="20"/>
                <w:szCs w:val="20"/>
              </w:rPr>
              <w:t>ID-NCF-</w:t>
            </w:r>
            <w:r w:rsidRPr="4B0C2559" w:rsidR="0094696B">
              <w:rPr>
                <w:rFonts w:ascii="Tahoma" w:hAnsi="Tahoma" w:cs="Tahoma"/>
                <w:sz w:val="20"/>
                <w:szCs w:val="20"/>
              </w:rPr>
              <w:t>000</w:t>
            </w:r>
            <w:r w:rsidRPr="4B0C2559" w:rsidR="19176009">
              <w:rPr>
                <w:rFonts w:ascii="Tahoma" w:hAnsi="Tahoma" w:cs="Tahoma"/>
                <w:sz w:val="20"/>
                <w:szCs w:val="20"/>
              </w:rPr>
              <w:t>557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1C3E2E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27760C2" w:rsidP="6D12C5A4" w:rsidRDefault="227760C2" w14:paraId="06D5EFB8" w14:textId="1610DAE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D12C5A4" w:rsidR="3FCEAF0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124AD9B5" wp14:textId="799AA375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0C2559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 Email:</w:t>
            </w:r>
          </w:p>
          <w:p w:rsidRPr="00AF4239" w:rsidR="002C306E" w:rsidP="00105747" w:rsidRDefault="00A439D0" w14:paraId="3958B54D" wp14:textId="396636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2C5A4" w:rsidR="6024CD21">
              <w:rPr>
                <w:rFonts w:ascii="Tahoma" w:hAnsi="Tahoma" w:cs="Tahoma"/>
                <w:sz w:val="20"/>
                <w:szCs w:val="20"/>
              </w:rPr>
              <w:t>infrared1</w:t>
            </w:r>
            <w:r w:rsidRPr="6D12C5A4" w:rsidR="5D0850C5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1F7E0E74" w:rsidP="1F7E0E74" w:rsidRDefault="1F7E0E74" w14:paraId="3357E597" w14:textId="50F3265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12C5A4" w:rsidR="295A909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1</w:t>
            </w:r>
            <w:r w:rsidRPr="6D12C5A4" w:rsidR="6A827A8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70</w:t>
            </w:r>
            <w:r w:rsidRPr="6D12C5A4" w:rsidR="295A909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interpreted acres</w:t>
            </w:r>
          </w:p>
          <w:p w:rsidRPr="00B40AB9" w:rsidR="009748D6" w:rsidP="00105747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6940D045" w:rsidRDefault="0078467A" w14:paraId="2444C5A5" wp14:textId="7A6D95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2C5A4" w:rsidR="5AFE5717"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6D12C5A4" w:rsidR="637D1E7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xmlns:wp14="http://schemas.microsoft.com/office/word/2010/wordml" w:rsidRPr="000309F5" w:rsidR="009748D6" w:rsidTr="6D12C5A4" w14:paraId="1490B09D" wp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4B0C2559" w:rsidRDefault="009748D6" w14:paraId="7131182F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12C5A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B260B01" w:rsidP="6D12C5A4" w:rsidRDefault="2B260B01" w14:paraId="45D7230F" w14:textId="4FB2299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6D12C5A4" w:rsidR="2B260B01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2130</w:t>
            </w: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6E148B" w:rsidRDefault="00FE2243" w14:paraId="61313AB7" wp14:textId="3A1D0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C3E2EC" w:rsidR="6EE80051">
              <w:rPr>
                <w:rFonts w:ascii="Tahoma" w:hAnsi="Tahoma" w:cs="Tahoma"/>
                <w:sz w:val="20"/>
                <w:szCs w:val="20"/>
              </w:rPr>
              <w:t>2021-07-17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6D12C5A4" w14:paraId="3646C678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5779B9" w14:paraId="584B0F84" wp14:textId="5C639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 w:rsidR="79B56802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0AD03432" wp14:textId="776C88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2DDD6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A2DDD62" w:rsidR="27F63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p14:textId="3C1B9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2C5A4" w:rsidR="0C59B5B0">
              <w:rPr>
                <w:rFonts w:ascii="Tahoma" w:hAnsi="Tahoma" w:cs="Tahoma"/>
                <w:sz w:val="20"/>
                <w:szCs w:val="20"/>
              </w:rPr>
              <w:t>N</w:t>
            </w:r>
            <w:r w:rsidRPr="6D12C5A4" w:rsidR="3A5B1368">
              <w:rPr>
                <w:rFonts w:ascii="Tahoma" w:hAnsi="Tahoma" w:cs="Tahoma"/>
                <w:sz w:val="20"/>
                <w:szCs w:val="20"/>
              </w:rPr>
              <w:t>170WL/MX-10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12C5A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9748D6" w:rsidP="6D12C5A4" w:rsidRDefault="007C0D17" w14:paraId="4BCC9037" wp14:textId="78179F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6D12C5A4" w:rsidR="0215F9DD">
              <w:rPr>
                <w:rFonts w:ascii="Arial" w:hAnsi="Arial" w:cs="Arial"/>
                <w:color w:val="444444"/>
                <w:sz w:val="20"/>
                <w:szCs w:val="20"/>
              </w:rPr>
              <w:t>G. Rowe/S. Osberg</w:t>
            </w:r>
          </w:p>
        </w:tc>
      </w:tr>
      <w:tr xmlns:wp14="http://schemas.microsoft.com/office/word/2010/wordml" w:rsidRPr="000309F5" w:rsidR="009748D6" w:rsidTr="6D12C5A4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6D12C5A4" w14:paraId="676F1909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6E148B" w:rsidP="6940D045" w:rsidRDefault="006E148B" w14:paraId="3400D670" wp14:textId="057D23E9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D12C5A4" w:rsidR="698ACF4E">
              <w:rPr>
                <w:rFonts w:ascii="Tahoma" w:hAnsi="Tahoma" w:cs="Tahoma"/>
                <w:sz w:val="24"/>
                <w:szCs w:val="24"/>
              </w:rPr>
              <w:t xml:space="preserve">2130 </w:t>
            </w:r>
            <w:r w:rsidRPr="6D12C5A4" w:rsidR="3099AE2B">
              <w:rPr>
                <w:rFonts w:ascii="Tahoma" w:hAnsi="Tahoma" w:cs="Tahoma"/>
                <w:sz w:val="24"/>
                <w:szCs w:val="24"/>
              </w:rPr>
              <w:t>PDT 2021-07-17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1F7E0E74" w:rsidRDefault="00D32068" w14:paraId="1B2C20F8" wp14:textId="640FE33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Shapefiles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,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439D0" w14:paraId="244FA362" wp14:textId="3137E20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61f3839c1f146d3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B0C2559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B0C2559" w:rsidR="00D74A5F">
              <w:rPr>
                <w:rStyle w:val="Hyperlink"/>
                <w:sz w:val="14"/>
                <w:szCs w:val="14"/>
              </w:rPr>
              <w:t>_rockies/2021_fires</w:t>
            </w:r>
            <w:r w:rsidRPr="4B0C2559" w:rsidR="00425545">
              <w:rPr>
                <w:rStyle w:val="Hyperlink"/>
                <w:sz w:val="14"/>
                <w:szCs w:val="14"/>
              </w:rPr>
              <w:t>/</w:t>
            </w:r>
            <w:r w:rsidRPr="4B0C2559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4B0C2559" w:rsidR="53AA09F4">
              <w:rPr>
                <w:rStyle w:val="Hyperlink"/>
                <w:sz w:val="14"/>
                <w:szCs w:val="14"/>
              </w:rPr>
              <w:t>MonroeLake</w:t>
            </w:r>
            <w:r w:rsidRPr="4B0C2559" w:rsidR="00BB0302">
              <w:rPr>
                <w:rStyle w:val="Hyperlink"/>
                <w:sz w:val="14"/>
                <w:szCs w:val="14"/>
              </w:rPr>
              <w:t>/</w:t>
            </w:r>
            <w:r w:rsidRPr="4B0C2559" w:rsidR="00D74A5F">
              <w:rPr>
                <w:rStyle w:val="Hyperlink"/>
                <w:sz w:val="14"/>
                <w:szCs w:val="14"/>
              </w:rPr>
              <w:t>IR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73A2A60B" w:rsidRDefault="00A439D0" w14:paraId="3F2D9002" wp14:textId="702BB08F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00c2a5c1a9754172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bd6ed1ce40044ba3">
              <w:r w:rsidRPr="4B0C2559"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Pr="4B0C2559" w:rsidR="00CF4B06">
              <w:rPr>
                <w:sz w:val="14"/>
                <w:szCs w:val="14"/>
              </w:rPr>
              <w:t xml:space="preserve"> </w:t>
            </w:r>
            <w:r w:rsidRPr="4B0C2559" w:rsidR="00A36C8B">
              <w:rPr>
                <w:sz w:val="14"/>
                <w:szCs w:val="14"/>
              </w:rPr>
              <w:t xml:space="preserve"> </w:t>
            </w:r>
            <w:r w:rsidRPr="4B0C2559" w:rsidR="00E82F3F">
              <w:rPr>
                <w:sz w:val="14"/>
                <w:szCs w:val="14"/>
              </w:rPr>
              <w:t xml:space="preserve"> </w:t>
            </w:r>
            <w:r w:rsidRPr="4B0C2559" w:rsidR="00CF4B06">
              <w:rPr>
                <w:sz w:val="14"/>
                <w:szCs w:val="14"/>
              </w:rPr>
              <w:t xml:space="preserve"> </w:t>
            </w:r>
            <w:r w:rsidRPr="4B0C2559" w:rsidR="00552E53">
              <w:rPr>
                <w:sz w:val="12"/>
                <w:szCs w:val="12"/>
              </w:rPr>
              <w:t xml:space="preserve"> </w:t>
            </w:r>
            <w:r w:rsidRPr="4B0C2559" w:rsidR="4516CF8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 </w:t>
            </w:r>
            <w:r w:rsidRPr="4B0C2559" w:rsidR="005B0C8F">
              <w:rPr>
                <w:sz w:val="12"/>
                <w:szCs w:val="12"/>
              </w:rPr>
              <w:t xml:space="preserve"> </w:t>
            </w:r>
            <w:r w:rsidRPr="4B0C2559" w:rsidR="005D1EF9">
              <w:rPr>
                <w:sz w:val="12"/>
                <w:szCs w:val="12"/>
              </w:rPr>
              <w:t xml:space="preserve"> </w:t>
            </w:r>
            <w:r w:rsidRPr="4B0C2559" w:rsidR="000C699C">
              <w:rPr>
                <w:sz w:val="14"/>
                <w:szCs w:val="14"/>
              </w:rPr>
              <w:t xml:space="preserve"> </w:t>
            </w:r>
            <w:r w:rsidR="00BB0302">
              <w:rPr/>
              <w:t xml:space="preserve"> </w:t>
            </w:r>
            <w:r w:rsidRPr="4B0C2559" w:rsidR="00161078">
              <w:rPr>
                <w:sz w:val="14"/>
                <w:szCs w:val="14"/>
              </w:rPr>
              <w:t xml:space="preserve"> </w:t>
            </w:r>
            <w:r w:rsidRPr="4B0C2559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B0C2559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6D12C5A4" w14:paraId="545D73CE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F7E0E74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6E148B" w:rsidP="6940D045" w:rsidRDefault="006E148B" w14:paraId="6D7C81A0" wp14:textId="7FCF68E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D12C5A4" w:rsidR="3FEA866A">
              <w:rPr>
                <w:rFonts w:ascii="Tahoma" w:hAnsi="Tahoma" w:cs="Tahoma"/>
                <w:sz w:val="24"/>
                <w:szCs w:val="24"/>
              </w:rPr>
              <w:t>0</w:t>
            </w:r>
            <w:r w:rsidRPr="6D12C5A4" w:rsidR="7CE0E582">
              <w:rPr>
                <w:rFonts w:ascii="Tahoma" w:hAnsi="Tahoma" w:cs="Tahoma"/>
                <w:sz w:val="24"/>
                <w:szCs w:val="24"/>
              </w:rPr>
              <w:t>430</w:t>
            </w:r>
            <w:r w:rsidRPr="6D12C5A4" w:rsidR="3FEA866A">
              <w:rPr>
                <w:rFonts w:ascii="Tahoma" w:hAnsi="Tahoma" w:cs="Tahoma"/>
                <w:sz w:val="24"/>
                <w:szCs w:val="24"/>
              </w:rPr>
              <w:t xml:space="preserve"> PDT 2021-07-1</w:t>
            </w:r>
            <w:r w:rsidRPr="6D12C5A4" w:rsidR="4E75A9B0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6D12C5A4" w14:paraId="19ECEA54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A37501D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6940D045" w:rsidRDefault="006E148B" w14:paraId="01CBBD4E" wp14:textId="77591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2C5A4" w:rsidR="4A41EDE7">
              <w:rPr>
                <w:rFonts w:ascii="Tahoma" w:hAnsi="Tahoma" w:cs="Tahoma"/>
                <w:sz w:val="20"/>
                <w:szCs w:val="20"/>
              </w:rPr>
              <w:t>Some scattered heat lines the northern and southern perimeter</w:t>
            </w:r>
          </w:p>
        </w:tc>
      </w:tr>
    </w:tbl>
    <w:p xmlns:wp14="http://schemas.microsoft.com/office/word/2010/wordml" w:rsidRPr="000309F5" w:rsidR="0022172E" w:rsidP="009748D6" w:rsidRDefault="0022172E" w14:paraId="5DAB6C7B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02EB378F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5332" w:rsidRDefault="00975332" w14:paraId="6A05A809" wp14:textId="77777777">
      <w:r>
        <w:separator/>
      </w:r>
    </w:p>
  </w:endnote>
  <w:endnote w:type="continuationSeparator" w:id="0">
    <w:p xmlns:wp14="http://schemas.microsoft.com/office/word/2010/wordml" w:rsidR="00975332" w:rsidRDefault="00975332" w14:paraId="5A39BBE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5332" w:rsidRDefault="00975332" w14:paraId="41C8F396" wp14:textId="77777777">
      <w:r>
        <w:separator/>
      </w:r>
    </w:p>
  </w:footnote>
  <w:footnote w:type="continuationSeparator" w:id="0">
    <w:p xmlns:wp14="http://schemas.microsoft.com/office/word/2010/wordml" w:rsidR="00975332" w:rsidRDefault="00975332" w14:paraId="72A3D3E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C66F1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  <w:rsid w:val="0215F9DD"/>
    <w:rsid w:val="06866462"/>
    <w:rsid w:val="0A5A20DA"/>
    <w:rsid w:val="0B8D6225"/>
    <w:rsid w:val="0B920201"/>
    <w:rsid w:val="0C380CAC"/>
    <w:rsid w:val="0C59B5B0"/>
    <w:rsid w:val="0FC3CF48"/>
    <w:rsid w:val="1159AE9A"/>
    <w:rsid w:val="11C3E2EC"/>
    <w:rsid w:val="178C8DD8"/>
    <w:rsid w:val="19176009"/>
    <w:rsid w:val="1A1E080A"/>
    <w:rsid w:val="1B640797"/>
    <w:rsid w:val="1F7E0E74"/>
    <w:rsid w:val="218434A1"/>
    <w:rsid w:val="227760C2"/>
    <w:rsid w:val="27F6309D"/>
    <w:rsid w:val="295A909A"/>
    <w:rsid w:val="2B260B01"/>
    <w:rsid w:val="2E77EA7F"/>
    <w:rsid w:val="3090F4D5"/>
    <w:rsid w:val="3099AE2B"/>
    <w:rsid w:val="311CEE12"/>
    <w:rsid w:val="32BC7691"/>
    <w:rsid w:val="380B233F"/>
    <w:rsid w:val="39ED2EBF"/>
    <w:rsid w:val="3A5B1368"/>
    <w:rsid w:val="3B23CD6F"/>
    <w:rsid w:val="3DF91115"/>
    <w:rsid w:val="3FCEAF00"/>
    <w:rsid w:val="3FEA866A"/>
    <w:rsid w:val="4516CF81"/>
    <w:rsid w:val="48A3BE04"/>
    <w:rsid w:val="497054F8"/>
    <w:rsid w:val="4A41EDE7"/>
    <w:rsid w:val="4B0C2559"/>
    <w:rsid w:val="4DB84FB7"/>
    <w:rsid w:val="4DFA6C5B"/>
    <w:rsid w:val="4E75A9B0"/>
    <w:rsid w:val="53AA09F4"/>
    <w:rsid w:val="58286935"/>
    <w:rsid w:val="5A1971E2"/>
    <w:rsid w:val="5AFE5717"/>
    <w:rsid w:val="5B410E74"/>
    <w:rsid w:val="5D0850C5"/>
    <w:rsid w:val="6024CD21"/>
    <w:rsid w:val="6085C36C"/>
    <w:rsid w:val="637D1E75"/>
    <w:rsid w:val="64F595FD"/>
    <w:rsid w:val="68103BA4"/>
    <w:rsid w:val="68920D01"/>
    <w:rsid w:val="6940D045"/>
    <w:rsid w:val="698ACF4E"/>
    <w:rsid w:val="6999140B"/>
    <w:rsid w:val="69F66D67"/>
    <w:rsid w:val="6A2DDD62"/>
    <w:rsid w:val="6A827A88"/>
    <w:rsid w:val="6C79A8B7"/>
    <w:rsid w:val="6D12C5A4"/>
    <w:rsid w:val="6E103E33"/>
    <w:rsid w:val="6E64173F"/>
    <w:rsid w:val="6EE80051"/>
    <w:rsid w:val="704B95D7"/>
    <w:rsid w:val="72FE565B"/>
    <w:rsid w:val="73A2A60B"/>
    <w:rsid w:val="7457975B"/>
    <w:rsid w:val="771427D2"/>
    <w:rsid w:val="79B56802"/>
    <w:rsid w:val="7C23EBA4"/>
    <w:rsid w:val="7CE0E582"/>
    <w:rsid w:val="7E9532DB"/>
    <w:rsid w:val="7F4BB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861f3839c1f146d3" /><Relationship Type="http://schemas.openxmlformats.org/officeDocument/2006/relationships/hyperlink" Target="mailto:fire@owyheeair.com" TargetMode="External" Id="R00c2a5c1a9754172" /><Relationship Type="http://schemas.openxmlformats.org/officeDocument/2006/relationships/hyperlink" Target="mailto:sm.fs.mtkdc@usda.gov" TargetMode="External" Id="Rbd6ed1ce40044b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13</revision>
  <lastPrinted>2004-03-23T21:00:00.0000000Z</lastPrinted>
  <dcterms:created xsi:type="dcterms:W3CDTF">2021-07-12T11:59:00.0000000Z</dcterms:created>
  <dcterms:modified xsi:type="dcterms:W3CDTF">2021-07-18T11:18:53.2303245Z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