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A4AA0FB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Placer</w:t>
            </w:r>
          </w:p>
          <w:p w14:paraId="7CB6887C" w14:textId="0C0E77EE" w:rsidR="002C306E" w:rsidRPr="00CB255A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MT-BDF-006388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FCB674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304E15C0" w14:textId="4EF0763A" w:rsidR="002C306E" w:rsidRPr="00CB255A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FF73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Interpreted Size:</w:t>
            </w:r>
          </w:p>
          <w:p w14:paraId="1F48C22A" w14:textId="30543757" w:rsidR="003B08AC" w:rsidRPr="00FF733B" w:rsidRDefault="005D540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11</w:t>
            </w:r>
            <w:r w:rsidR="002E49B7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Acres</w:t>
            </w:r>
          </w:p>
          <w:p w14:paraId="4602949C" w14:textId="77777777" w:rsidR="009748D6" w:rsidRPr="00FF73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Growth last period:</w:t>
            </w:r>
          </w:p>
          <w:p w14:paraId="6C0BFE95" w14:textId="6F42B781" w:rsidR="003B08AC" w:rsidRPr="00A52D5B" w:rsidRDefault="005D54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3</w:t>
            </w:r>
            <w:r w:rsidR="004B0C59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Acres</w:t>
            </w:r>
            <w:r w:rsidR="00D26782" w:rsidRPr="00A52D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FF73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Flight Time:</w:t>
            </w:r>
          </w:p>
          <w:p w14:paraId="3E87BC3C" w14:textId="5D6D9F1C" w:rsidR="009748D6" w:rsidRPr="00FF733B" w:rsidRDefault="00BD0B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240743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1</w:t>
            </w:r>
            <w:r w:rsidR="00D62D5C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4</w:t>
            </w:r>
            <w:r w:rsidR="007D7AE7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 w:rsidR="004271B9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M</w:t>
            </w:r>
            <w:r w:rsidR="00AB007B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DT</w:t>
            </w:r>
          </w:p>
          <w:p w14:paraId="784D0DE7" w14:textId="77777777" w:rsidR="00BD0A6F" w:rsidRPr="00FF733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Flight Date</w:t>
            </w:r>
            <w:r w:rsidR="00BD0A6F"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:</w:t>
            </w:r>
          </w:p>
          <w:p w14:paraId="3F1B5B64" w14:textId="6272D82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 w:rsidR="007D7AE7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9</w:t>
            </w: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 w:rsidR="007D7AE7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1</w:t>
            </w:r>
            <w:r w:rsidR="00D62D5C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7</w:t>
            </w: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8C8CD9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6804592A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63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9DD9586" w:rsidR="009748D6" w:rsidRPr="00294DF7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2A04E112" w14:textId="77777777" w:rsidR="00632132" w:rsidRPr="000309F5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83B49E8" w14:textId="41720581" w:rsidR="00632132" w:rsidRDefault="00CE3463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58EFF01" w14:textId="77777777" w:rsidR="00632132" w:rsidRPr="000309F5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C482614" w:rsidR="009748D6" w:rsidRPr="00CB255A" w:rsidRDefault="00CE3463" w:rsidP="006321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122BED" w14:textId="5357EE70" w:rsidR="00A15127" w:rsidRPr="00BD6EAC" w:rsidRDefault="00CE34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 Ryan</w:t>
            </w:r>
          </w:p>
          <w:p w14:paraId="2A31F6DD" w14:textId="376F4CE1" w:rsidR="00294DF7" w:rsidRPr="00CB255A" w:rsidRDefault="00CE34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406-560-3913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83751E2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FE230A">
              <w:rPr>
                <w:rFonts w:ascii="Tahoma" w:hAnsi="Tahoma" w:cs="Tahoma"/>
                <w:sz w:val="20"/>
                <w:szCs w:val="20"/>
              </w:rPr>
              <w:t>2</w:t>
            </w:r>
            <w:r w:rsidR="00FF733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A679D16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FF733B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69D3895" w:rsidR="009748D6" w:rsidRPr="00F9658B" w:rsidRDefault="00FF733B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Ian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FF73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IRIN Comments on imagery:</w:t>
            </w:r>
          </w:p>
          <w:p w14:paraId="1C26AF51" w14:textId="5B7A2915" w:rsidR="0001427D" w:rsidRPr="00FF733B" w:rsidRDefault="00A52D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1 pass good alignment</w:t>
            </w:r>
          </w:p>
          <w:p w14:paraId="3069E9AC" w14:textId="2C7EEBBE" w:rsidR="009748D6" w:rsidRPr="00FF733B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FF73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Weather at time of flight:</w:t>
            </w:r>
          </w:p>
          <w:p w14:paraId="3C878FEC" w14:textId="3FCB5732" w:rsidR="009748D6" w:rsidRPr="00FF733B" w:rsidRDefault="00995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FF73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 and Time Imagery Received by Interpreter:</w:t>
            </w:r>
          </w:p>
          <w:p w14:paraId="1E5B1A6B" w14:textId="57F25200" w:rsidR="009748D6" w:rsidRPr="00FF733B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 w:rsidR="00A52D5B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9</w:t>
            </w:r>
            <w:r w:rsidR="00596A12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 w:rsidR="00A52D5B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1</w:t>
            </w:r>
            <w:r w:rsidR="0088471F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8</w:t>
            </w:r>
            <w:r w:rsidR="00596A12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/2021 </w:t>
            </w:r>
            <w:r w:rsidR="00A52D5B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 w:rsidR="0088471F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 w:rsidR="00A52D5B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00</w:t>
            </w:r>
            <w:r w:rsidR="00596A12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BE11A6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M</w:t>
            </w:r>
            <w:r w:rsidR="0007784A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D</w:t>
            </w:r>
            <w:r w:rsidR="00596A12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0875C6D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CE3463" w:rsidRPr="00CE3463">
              <w:rPr>
                <w:rFonts w:ascii="Tahoma" w:hAnsi="Tahoma" w:cs="Tahoma"/>
                <w:sz w:val="20"/>
                <w:szCs w:val="20"/>
              </w:rPr>
              <w:t>/incident_specific_data/n_rockies/2021_fires/2021_Placer/IR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FF733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 and Time Product</w:t>
            </w:r>
            <w:r w:rsidR="006446A6"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</w:t>
            </w:r>
            <w:r w:rsidR="009748D6"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Delivered to Incident:</w:t>
            </w:r>
          </w:p>
          <w:p w14:paraId="108826D1" w14:textId="21CF581B" w:rsidR="009748D6" w:rsidRPr="00FF733B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 w:rsidR="00EB6EA2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9</w:t>
            </w: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 w:rsidR="00EB6EA2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1</w:t>
            </w:r>
            <w:r w:rsidR="00652113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8</w:t>
            </w: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/2021 </w:t>
            </w:r>
            <w:r w:rsidR="00996E97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0245</w:t>
            </w:r>
            <w:r w:rsidR="00847479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BE11A6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M</w:t>
            </w:r>
            <w:r w:rsidR="0007784A"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D</w:t>
            </w:r>
            <w:r w:rsidRPr="00FF733B">
              <w:rPr>
                <w:rFonts w:ascii="Tahoma" w:hAnsi="Tahoma" w:cs="Tahoma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A52D5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Comments /notes on tonight’s mission and this interpretation</w:t>
            </w:r>
            <w:r w:rsidR="0048511C" w:rsidRPr="00FF73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:</w:t>
            </w:r>
          </w:p>
          <w:p w14:paraId="69FF87AA" w14:textId="77777777" w:rsidR="0048511C" w:rsidRPr="00A52D5B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5D9D907B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52D5B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A52D5B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A52D5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52D5B" w:rsidRPr="00A52D5B">
              <w:rPr>
                <w:rFonts w:ascii="Tahoma" w:hAnsi="Tahoma" w:cs="Tahoma"/>
                <w:bCs/>
                <w:sz w:val="20"/>
                <w:szCs w:val="20"/>
              </w:rPr>
              <w:t>the previous IR perimeter (9/1</w:t>
            </w:r>
            <w:r w:rsidR="00FE230A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A52D5B" w:rsidRPr="00A52D5B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="00A41F7D" w:rsidRPr="00A52D5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410330BA" w14:textId="77777777" w:rsidR="005B4BCC" w:rsidRDefault="005B4BC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A8F9FB" w14:textId="04971468" w:rsidR="00372F0D" w:rsidRDefault="00A52D5B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very little growth. </w:t>
            </w:r>
            <w:r w:rsidR="005D5401">
              <w:rPr>
                <w:rFonts w:ascii="Tahoma" w:hAnsi="Tahoma" w:cs="Tahoma"/>
                <w:bCs/>
                <w:sz w:val="20"/>
                <w:szCs w:val="20"/>
              </w:rPr>
              <w:t>About 3 acres total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The fire consists of scattered heat around the perimeter with a </w:t>
            </w:r>
            <w:r w:rsidR="005D5401">
              <w:rPr>
                <w:rFonts w:ascii="Tahoma" w:hAnsi="Tahoma" w:cs="Tahoma"/>
                <w:bCs/>
                <w:sz w:val="20"/>
                <w:szCs w:val="20"/>
              </w:rPr>
              <w:t>mostly cool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interior.  </w:t>
            </w:r>
            <w:r w:rsidR="00CE683E">
              <w:rPr>
                <w:rFonts w:ascii="Tahoma" w:hAnsi="Tahoma" w:cs="Tahoma"/>
                <w:bCs/>
                <w:sz w:val="20"/>
                <w:szCs w:val="20"/>
              </w:rPr>
              <w:t>No intense heat mapped.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D9F44" w14:textId="77777777" w:rsidR="005D5492" w:rsidRDefault="005D5492">
      <w:r>
        <w:separator/>
      </w:r>
    </w:p>
  </w:endnote>
  <w:endnote w:type="continuationSeparator" w:id="0">
    <w:p w14:paraId="3C15E000" w14:textId="77777777" w:rsidR="005D5492" w:rsidRDefault="005D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10F4F" w14:textId="77777777" w:rsidR="005D5492" w:rsidRDefault="005D5492">
      <w:r>
        <w:separator/>
      </w:r>
    </w:p>
  </w:footnote>
  <w:footnote w:type="continuationSeparator" w:id="0">
    <w:p w14:paraId="1664B42A" w14:textId="77777777" w:rsidR="005D5492" w:rsidRDefault="005D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F3138"/>
    <w:rsid w:val="000F3998"/>
    <w:rsid w:val="000F3B41"/>
    <w:rsid w:val="000F5385"/>
    <w:rsid w:val="000F79D5"/>
    <w:rsid w:val="00105747"/>
    <w:rsid w:val="00110825"/>
    <w:rsid w:val="00114A72"/>
    <w:rsid w:val="0011642E"/>
    <w:rsid w:val="00121310"/>
    <w:rsid w:val="00125418"/>
    <w:rsid w:val="00125D11"/>
    <w:rsid w:val="00126E5D"/>
    <w:rsid w:val="00133DB7"/>
    <w:rsid w:val="00134B72"/>
    <w:rsid w:val="00142D61"/>
    <w:rsid w:val="00165099"/>
    <w:rsid w:val="00170F25"/>
    <w:rsid w:val="001770CF"/>
    <w:rsid w:val="00181A56"/>
    <w:rsid w:val="00184AF4"/>
    <w:rsid w:val="00196AB2"/>
    <w:rsid w:val="001A24AC"/>
    <w:rsid w:val="001A2B0A"/>
    <w:rsid w:val="001D1AFD"/>
    <w:rsid w:val="001D36CC"/>
    <w:rsid w:val="001F47B5"/>
    <w:rsid w:val="00204161"/>
    <w:rsid w:val="00214A05"/>
    <w:rsid w:val="00216739"/>
    <w:rsid w:val="0022172E"/>
    <w:rsid w:val="002343C2"/>
    <w:rsid w:val="00235C41"/>
    <w:rsid w:val="00237B87"/>
    <w:rsid w:val="00240743"/>
    <w:rsid w:val="00242F7E"/>
    <w:rsid w:val="00250DA0"/>
    <w:rsid w:val="00262E34"/>
    <w:rsid w:val="00262FCA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10935"/>
    <w:rsid w:val="00320B15"/>
    <w:rsid w:val="00321B37"/>
    <w:rsid w:val="0034474C"/>
    <w:rsid w:val="00354E4A"/>
    <w:rsid w:val="00372F0D"/>
    <w:rsid w:val="00392D8A"/>
    <w:rsid w:val="003A2F75"/>
    <w:rsid w:val="003B08AC"/>
    <w:rsid w:val="003B530D"/>
    <w:rsid w:val="003C0CEE"/>
    <w:rsid w:val="003D1642"/>
    <w:rsid w:val="003E1053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60AD1"/>
    <w:rsid w:val="00464F64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C0E9F"/>
    <w:rsid w:val="004C1478"/>
    <w:rsid w:val="004C241A"/>
    <w:rsid w:val="004E1C67"/>
    <w:rsid w:val="004E7628"/>
    <w:rsid w:val="004F4989"/>
    <w:rsid w:val="00500540"/>
    <w:rsid w:val="0051414D"/>
    <w:rsid w:val="005161E0"/>
    <w:rsid w:val="005730A9"/>
    <w:rsid w:val="0057402A"/>
    <w:rsid w:val="005844DD"/>
    <w:rsid w:val="005961AE"/>
    <w:rsid w:val="00596A12"/>
    <w:rsid w:val="005B320F"/>
    <w:rsid w:val="005B4BCC"/>
    <w:rsid w:val="005C0FAF"/>
    <w:rsid w:val="005D3FC3"/>
    <w:rsid w:val="005D5401"/>
    <w:rsid w:val="005D5492"/>
    <w:rsid w:val="005E7DAB"/>
    <w:rsid w:val="00612675"/>
    <w:rsid w:val="00632132"/>
    <w:rsid w:val="0063737D"/>
    <w:rsid w:val="006373F6"/>
    <w:rsid w:val="006446A6"/>
    <w:rsid w:val="00650FBF"/>
    <w:rsid w:val="00652113"/>
    <w:rsid w:val="00652736"/>
    <w:rsid w:val="00654347"/>
    <w:rsid w:val="00665DD5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6940"/>
    <w:rsid w:val="006F6036"/>
    <w:rsid w:val="006F7D51"/>
    <w:rsid w:val="007010B3"/>
    <w:rsid w:val="00720214"/>
    <w:rsid w:val="00763FA9"/>
    <w:rsid w:val="007907B9"/>
    <w:rsid w:val="007924FE"/>
    <w:rsid w:val="007A5B38"/>
    <w:rsid w:val="007A5DD1"/>
    <w:rsid w:val="007A6283"/>
    <w:rsid w:val="007B2F7F"/>
    <w:rsid w:val="007B6C16"/>
    <w:rsid w:val="007C1560"/>
    <w:rsid w:val="007D3BBA"/>
    <w:rsid w:val="007D7AE7"/>
    <w:rsid w:val="007E65C0"/>
    <w:rsid w:val="007F7F78"/>
    <w:rsid w:val="00806548"/>
    <w:rsid w:val="00811D59"/>
    <w:rsid w:val="00813148"/>
    <w:rsid w:val="0082496A"/>
    <w:rsid w:val="00827B1C"/>
    <w:rsid w:val="00830D9B"/>
    <w:rsid w:val="0084479D"/>
    <w:rsid w:val="00847479"/>
    <w:rsid w:val="008630A8"/>
    <w:rsid w:val="008772F8"/>
    <w:rsid w:val="008774CA"/>
    <w:rsid w:val="0088471F"/>
    <w:rsid w:val="008905E1"/>
    <w:rsid w:val="008A1E42"/>
    <w:rsid w:val="008B2DFB"/>
    <w:rsid w:val="008D2929"/>
    <w:rsid w:val="008D64A5"/>
    <w:rsid w:val="008D7C28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9541E"/>
    <w:rsid w:val="00996E97"/>
    <w:rsid w:val="009B043C"/>
    <w:rsid w:val="009B5A4A"/>
    <w:rsid w:val="009C2908"/>
    <w:rsid w:val="009C3CCD"/>
    <w:rsid w:val="009D0CAB"/>
    <w:rsid w:val="009D700F"/>
    <w:rsid w:val="009E086B"/>
    <w:rsid w:val="009E2152"/>
    <w:rsid w:val="009F02BC"/>
    <w:rsid w:val="00A0783F"/>
    <w:rsid w:val="00A15127"/>
    <w:rsid w:val="00A2031B"/>
    <w:rsid w:val="00A41F7D"/>
    <w:rsid w:val="00A52D5B"/>
    <w:rsid w:val="00A56502"/>
    <w:rsid w:val="00A57079"/>
    <w:rsid w:val="00A63B26"/>
    <w:rsid w:val="00A67AF0"/>
    <w:rsid w:val="00A70060"/>
    <w:rsid w:val="00A83AFA"/>
    <w:rsid w:val="00A920DD"/>
    <w:rsid w:val="00A973D7"/>
    <w:rsid w:val="00AA363B"/>
    <w:rsid w:val="00AA63AB"/>
    <w:rsid w:val="00AB007B"/>
    <w:rsid w:val="00AB2084"/>
    <w:rsid w:val="00AB6DFC"/>
    <w:rsid w:val="00B030D2"/>
    <w:rsid w:val="00B2214C"/>
    <w:rsid w:val="00B25B89"/>
    <w:rsid w:val="00B52382"/>
    <w:rsid w:val="00B64F4B"/>
    <w:rsid w:val="00B770B9"/>
    <w:rsid w:val="00B87BF0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C1066D"/>
    <w:rsid w:val="00C132E1"/>
    <w:rsid w:val="00C1446C"/>
    <w:rsid w:val="00C14C67"/>
    <w:rsid w:val="00C26630"/>
    <w:rsid w:val="00C32057"/>
    <w:rsid w:val="00C503E4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E107E"/>
    <w:rsid w:val="00CE1791"/>
    <w:rsid w:val="00CE3463"/>
    <w:rsid w:val="00CE683E"/>
    <w:rsid w:val="00CE7116"/>
    <w:rsid w:val="00CF4122"/>
    <w:rsid w:val="00D07500"/>
    <w:rsid w:val="00D15726"/>
    <w:rsid w:val="00D241CA"/>
    <w:rsid w:val="00D26782"/>
    <w:rsid w:val="00D32068"/>
    <w:rsid w:val="00D33D14"/>
    <w:rsid w:val="00D62D5C"/>
    <w:rsid w:val="00D74319"/>
    <w:rsid w:val="00D913E9"/>
    <w:rsid w:val="00DA0989"/>
    <w:rsid w:val="00DA11C9"/>
    <w:rsid w:val="00DB26EE"/>
    <w:rsid w:val="00DC6D9B"/>
    <w:rsid w:val="00DD03F4"/>
    <w:rsid w:val="00DD509E"/>
    <w:rsid w:val="00DD56A9"/>
    <w:rsid w:val="00DD61B3"/>
    <w:rsid w:val="00DF3493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852B3"/>
    <w:rsid w:val="00E86341"/>
    <w:rsid w:val="00EB49DF"/>
    <w:rsid w:val="00EB6EA2"/>
    <w:rsid w:val="00EC1602"/>
    <w:rsid w:val="00EE7520"/>
    <w:rsid w:val="00EF32FC"/>
    <w:rsid w:val="00EF76FD"/>
    <w:rsid w:val="00F02560"/>
    <w:rsid w:val="00F10B90"/>
    <w:rsid w:val="00F16550"/>
    <w:rsid w:val="00F3089C"/>
    <w:rsid w:val="00F35BF7"/>
    <w:rsid w:val="00F600F6"/>
    <w:rsid w:val="00F90B4E"/>
    <w:rsid w:val="00F9658B"/>
    <w:rsid w:val="00FB3C4A"/>
    <w:rsid w:val="00FB5AFD"/>
    <w:rsid w:val="00FB5CD1"/>
    <w:rsid w:val="00FE230A"/>
    <w:rsid w:val="00FE27A7"/>
    <w:rsid w:val="00FF49F9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1607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49</cp:revision>
  <cp:lastPrinted>2004-03-23T21:00:00Z</cp:lastPrinted>
  <dcterms:created xsi:type="dcterms:W3CDTF">2021-07-24T04:12:00Z</dcterms:created>
  <dcterms:modified xsi:type="dcterms:W3CDTF">2021-09-19T00:06:00Z</dcterms:modified>
</cp:coreProperties>
</file>