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341"/>
        <w:gridCol w:w="2879"/>
        <w:gridCol w:w="3295"/>
      </w:tblGrid>
      <w:tr w:rsidR="009748D6" w:rsidRPr="000309F5" w14:paraId="1A5BB84B" w14:textId="77777777" w:rsidTr="00B077FD">
        <w:trPr>
          <w:trHeight w:val="1430"/>
        </w:trPr>
        <w:tc>
          <w:tcPr>
            <w:tcW w:w="1232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2F078253" w:rsidR="007C6FD9" w:rsidRDefault="000E535C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Spring</w:t>
            </w:r>
          </w:p>
          <w:p w14:paraId="496C1407" w14:textId="1A127348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MT-L</w:t>
            </w:r>
            <w:r w:rsidR="000E535C">
              <w:rPr>
                <w:rFonts w:ascii="Arial" w:hAnsi="Arial" w:cs="Arial"/>
                <w:sz w:val="20"/>
                <w:szCs w:val="20"/>
              </w:rPr>
              <w:t>G29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  <w:r w:rsidR="000E535C">
              <w:rPr>
                <w:rFonts w:ascii="Arial" w:hAnsi="Arial" w:cs="Arial"/>
                <w:sz w:val="20"/>
                <w:szCs w:val="20"/>
              </w:rPr>
              <w:t>0428</w:t>
            </w:r>
          </w:p>
        </w:tc>
        <w:tc>
          <w:tcPr>
            <w:tcW w:w="1036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74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9A670" w14:textId="3642E045" w:rsidR="00B077FD" w:rsidRDefault="00B077FD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City</w:t>
            </w:r>
          </w:p>
          <w:p w14:paraId="29F683D2" w14:textId="29C9EDDE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</w:t>
            </w:r>
            <w:r w:rsidR="00B077FD">
              <w:rPr>
                <w:rFonts w:ascii="Arial" w:hAnsi="Arial" w:cs="Arial"/>
                <w:sz w:val="20"/>
                <w:szCs w:val="20"/>
              </w:rPr>
              <w:t>233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7FD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00)</w:t>
            </w:r>
          </w:p>
        </w:tc>
        <w:tc>
          <w:tcPr>
            <w:tcW w:w="1458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0CBDFFBA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19336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19336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51087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9336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62D30FA" w14:textId="74416CF0" w:rsidR="0048058E" w:rsidRDefault="0048058E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Richard Spring </w:t>
            </w:r>
            <w:r w:rsidR="008C4A51">
              <w:t xml:space="preserve"> </w:t>
            </w:r>
            <w:r w:rsidR="008C4A51" w:rsidRPr="008C4A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>70,</w:t>
            </w:r>
            <w:r w:rsidR="0008607D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580C42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08607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18C2D7" w14:textId="600A32B6" w:rsidR="0048058E" w:rsidRDefault="00564E80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Lame Deer</w:t>
            </w:r>
            <w:r w:rsidR="0048058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 xml:space="preserve">5,426 </w:t>
            </w:r>
            <w:r w:rsidR="0048058E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84D12CE" w14:textId="6EA611CC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8C4A51">
              <w:t xml:space="preserve"> </w:t>
            </w:r>
            <w:r w:rsidR="008C421B">
              <w:t>0</w:t>
            </w:r>
            <w:r w:rsidR="009C418C">
              <w:t xml:space="preserve"> 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9909124" w14:textId="26BA874B" w:rsidR="008C4A51" w:rsidRDefault="008C4A51" w:rsidP="008C4A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Richard Spring </w:t>
            </w:r>
            <w:r>
              <w:t xml:space="preserve"> </w:t>
            </w:r>
            <w:r w:rsidR="00580C42">
              <w:t>0</w:t>
            </w:r>
            <w:r w:rsidR="007902FE"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1DA692D5" w14:textId="15ED0546" w:rsidR="0048058E" w:rsidRPr="008C4A51" w:rsidRDefault="00564E80" w:rsidP="008C4A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Lame Deer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902F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07547">
              <w:rPr>
                <w:rFonts w:ascii="Tahoma" w:hAnsi="Tahoma" w:cs="Tahoma"/>
                <w:bCs/>
                <w:sz w:val="20"/>
                <w:szCs w:val="20"/>
              </w:rPr>
              <w:t xml:space="preserve">0 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B077FD">
        <w:trPr>
          <w:trHeight w:val="1059"/>
        </w:trPr>
        <w:tc>
          <w:tcPr>
            <w:tcW w:w="1232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1AC876FE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2D7FF0B5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C1FF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74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458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B077FD">
        <w:trPr>
          <w:trHeight w:val="528"/>
        </w:trPr>
        <w:tc>
          <w:tcPr>
            <w:tcW w:w="1232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F42EE46" w14:textId="04490D2E" w:rsidR="00B077FD" w:rsidRDefault="00B077FD" w:rsidP="00B0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MT-MCC</w:t>
            </w:r>
            <w:r w:rsidR="002B62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6248">
              <w:rPr>
                <w:rFonts w:ascii="Tahoma" w:hAnsi="Tahoma" w:cs="Tahoma"/>
                <w:sz w:val="20"/>
                <w:szCs w:val="20"/>
              </w:rPr>
              <w:t>208-827-1159</w:t>
            </w:r>
          </w:p>
          <w:p w14:paraId="018B4068" w14:textId="5E4B7004" w:rsidR="002B6248" w:rsidRDefault="002B6248" w:rsidP="00B077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Evans</w:t>
            </w:r>
          </w:p>
          <w:p w14:paraId="024267EF" w14:textId="40396D8B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B077FD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r w:rsidR="00751F4F">
              <w:rPr>
                <w:rFonts w:ascii="Arial" w:hAnsi="Arial" w:cs="Arial"/>
                <w:sz w:val="20"/>
                <w:szCs w:val="20"/>
              </w:rPr>
              <w:t>Gerhart</w:t>
            </w:r>
          </w:p>
          <w:p w14:paraId="4899DF0A" w14:textId="46602BB0" w:rsidR="004625AD" w:rsidRDefault="00B077F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51F4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 w:rsidR="00751F4F">
              <w:rPr>
                <w:rFonts w:ascii="Arial" w:hAnsi="Arial" w:cs="Arial"/>
                <w:sz w:val="20"/>
                <w:szCs w:val="20"/>
              </w:rPr>
              <w:t>8</w:t>
            </w:r>
            <w:r w:rsidR="004625AD">
              <w:rPr>
                <w:rFonts w:ascii="Arial" w:hAnsi="Arial" w:cs="Arial"/>
                <w:sz w:val="20"/>
                <w:szCs w:val="20"/>
              </w:rPr>
              <w:t>27-</w:t>
            </w:r>
            <w:r w:rsidR="00751F4F">
              <w:rPr>
                <w:rFonts w:ascii="Arial" w:hAnsi="Arial" w:cs="Arial"/>
                <w:sz w:val="20"/>
                <w:szCs w:val="20"/>
              </w:rPr>
              <w:t>1159</w:t>
            </w:r>
          </w:p>
          <w:p w14:paraId="7278E24A" w14:textId="72429184" w:rsidR="008C421B" w:rsidRDefault="008C421B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Chris_gerhart@firenet.gov</w:t>
            </w:r>
          </w:p>
          <w:p w14:paraId="1DF45989" w14:textId="4D11D3CD" w:rsidR="00D30AF1" w:rsidRPr="00085EF8" w:rsidRDefault="000940FB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30AF1" w:rsidRPr="007426D5">
                <w:rPr>
                  <w:rStyle w:val="Hyperlink"/>
                  <w:rFonts w:ascii="Arial" w:hAnsi="Arial" w:cs="Arial"/>
                  <w:sz w:val="20"/>
                  <w:szCs w:val="20"/>
                </w:rPr>
                <w:t>Luke.floch@usda</w:t>
              </w:r>
              <w:r w:rsidR="00D30AF1" w:rsidRPr="007426D5">
                <w:rPr>
                  <w:rStyle w:val="Hyperlink"/>
                  <w:rFonts w:ascii="Tahoma" w:hAnsi="Tahoma" w:cs="Tahoma"/>
                  <w:sz w:val="20"/>
                  <w:szCs w:val="20"/>
                </w:rPr>
                <w:t>.gov</w:t>
              </w:r>
            </w:hyperlink>
          </w:p>
        </w:tc>
        <w:tc>
          <w:tcPr>
            <w:tcW w:w="1036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2176E99B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4474B9">
              <w:rPr>
                <w:rFonts w:ascii="Tahoma" w:hAnsi="Tahoma" w:cs="Tahoma"/>
                <w:sz w:val="20"/>
                <w:szCs w:val="20"/>
              </w:rPr>
              <w:t>9</w:t>
            </w:r>
            <w:r w:rsidR="003C1F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458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0C301E2" w14:textId="37D380C7" w:rsidR="001D106B" w:rsidRDefault="001D106B" w:rsidP="001D106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Don Boyce, </w:t>
            </w:r>
            <w:r w:rsidR="00911FA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 Johnson</w:t>
            </w:r>
          </w:p>
          <w:p w14:paraId="313114F3" w14:textId="28F31E86" w:rsidR="00E07CA5" w:rsidRPr="00085EF8" w:rsidRDefault="001D106B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1513DA">
        <w:trPr>
          <w:trHeight w:val="874"/>
        </w:trPr>
        <w:tc>
          <w:tcPr>
            <w:tcW w:w="2268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31E34F69" w:rsidR="00EE7654" w:rsidRPr="00085EF8" w:rsidRDefault="00EE7654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18086F20" w:rsidR="00501324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8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B077FD">
        <w:trPr>
          <w:trHeight w:val="614"/>
        </w:trPr>
        <w:tc>
          <w:tcPr>
            <w:tcW w:w="2268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77707FCA" w:rsidR="00231EAA" w:rsidRPr="00085EF8" w:rsidRDefault="00231EAA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48C9AB05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</w:t>
            </w:r>
          </w:p>
          <w:p w14:paraId="7DE0D6F8" w14:textId="021A3729" w:rsidR="00F405C6" w:rsidRPr="00CD5E80" w:rsidRDefault="006D53AE" w:rsidP="0095064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0C6B27" w:rsidRPr="000333C9">
                <w:rPr>
                  <w:rStyle w:val="Hyperlink"/>
                  <w:sz w:val="18"/>
                  <w:szCs w:val="18"/>
                </w:rPr>
                <w:t>https://ftp.wildfire.gov/public/incident_specific_data/n_rockies/2021_fires/RichardSpring/IR/20210820</w:t>
              </w:r>
            </w:hyperlink>
            <w:r w:rsidR="009821E2">
              <w:rPr>
                <w:rStyle w:val="Hyperlink"/>
                <w:sz w:val="18"/>
                <w:szCs w:val="18"/>
              </w:rPr>
              <w:t>_UTF_Weather</w:t>
            </w:r>
          </w:p>
        </w:tc>
      </w:tr>
      <w:tr w:rsidR="009748D6" w:rsidRPr="000309F5" w14:paraId="0A55A418" w14:textId="77777777" w:rsidTr="00674690">
        <w:trPr>
          <w:trHeight w:val="1290"/>
        </w:trPr>
        <w:tc>
          <w:tcPr>
            <w:tcW w:w="2268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3AE4D29C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32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C12AE3">
        <w:trPr>
          <w:trHeight w:val="341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BDBC3CB" w14:textId="50435EE4" w:rsidR="00E42104" w:rsidRDefault="009821E2" w:rsidP="0048058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UTF due to weather</w:t>
            </w:r>
          </w:p>
          <w:p w14:paraId="40935994" w14:textId="77777777" w:rsidR="000C6B27" w:rsidRDefault="000C6B27" w:rsidP="0048058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9365F6" w14:textId="73A18470" w:rsidR="00951C22" w:rsidRPr="00951C22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Richard Spring:</w:t>
            </w:r>
            <w:r w:rsidR="00951C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58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613667E" w14:textId="77777777" w:rsidR="0048058E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1662B181" w:rsidR="001072C5" w:rsidRPr="001072C5" w:rsidRDefault="00564E80" w:rsidP="0048058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Lame Deer</w:t>
            </w:r>
            <w:r w:rsidR="0048058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072C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432B" w14:textId="77777777" w:rsidR="000940FB" w:rsidRDefault="000940FB">
      <w:r>
        <w:separator/>
      </w:r>
    </w:p>
  </w:endnote>
  <w:endnote w:type="continuationSeparator" w:id="0">
    <w:p w14:paraId="3809EEC5" w14:textId="77777777" w:rsidR="000940FB" w:rsidRDefault="000940FB">
      <w:r>
        <w:continuationSeparator/>
      </w:r>
    </w:p>
  </w:endnote>
  <w:endnote w:type="continuationNotice" w:id="1">
    <w:p w14:paraId="2B561A5C" w14:textId="77777777" w:rsidR="000940FB" w:rsidRDefault="0009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12254" w14:textId="77777777" w:rsidR="000940FB" w:rsidRDefault="000940FB">
      <w:r>
        <w:separator/>
      </w:r>
    </w:p>
  </w:footnote>
  <w:footnote w:type="continuationSeparator" w:id="0">
    <w:p w14:paraId="2F0850EE" w14:textId="77777777" w:rsidR="000940FB" w:rsidRDefault="000940FB">
      <w:r>
        <w:continuationSeparator/>
      </w:r>
    </w:p>
  </w:footnote>
  <w:footnote w:type="continuationNotice" w:id="1">
    <w:p w14:paraId="6C0A4C21" w14:textId="77777777" w:rsidR="000940FB" w:rsidRDefault="0009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003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0B74"/>
    <w:rsid w:val="0006173E"/>
    <w:rsid w:val="00063DCC"/>
    <w:rsid w:val="00064067"/>
    <w:rsid w:val="00066CD5"/>
    <w:rsid w:val="000726C7"/>
    <w:rsid w:val="000728D6"/>
    <w:rsid w:val="00072C7B"/>
    <w:rsid w:val="00073C07"/>
    <w:rsid w:val="00074544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07D"/>
    <w:rsid w:val="00086345"/>
    <w:rsid w:val="00087868"/>
    <w:rsid w:val="00091C74"/>
    <w:rsid w:val="0009270E"/>
    <w:rsid w:val="00093C19"/>
    <w:rsid w:val="000940FB"/>
    <w:rsid w:val="00094F83"/>
    <w:rsid w:val="00097279"/>
    <w:rsid w:val="000A0AC3"/>
    <w:rsid w:val="000A1F27"/>
    <w:rsid w:val="000A3919"/>
    <w:rsid w:val="000A40CD"/>
    <w:rsid w:val="000A5577"/>
    <w:rsid w:val="000A760D"/>
    <w:rsid w:val="000B39E4"/>
    <w:rsid w:val="000C01F6"/>
    <w:rsid w:val="000C239C"/>
    <w:rsid w:val="000C3429"/>
    <w:rsid w:val="000C37D7"/>
    <w:rsid w:val="000C3E29"/>
    <w:rsid w:val="000C6727"/>
    <w:rsid w:val="000C6B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535C"/>
    <w:rsid w:val="000E75D3"/>
    <w:rsid w:val="000E7791"/>
    <w:rsid w:val="000F0380"/>
    <w:rsid w:val="000F09D1"/>
    <w:rsid w:val="000F2B67"/>
    <w:rsid w:val="000F41A0"/>
    <w:rsid w:val="000F7291"/>
    <w:rsid w:val="000F7882"/>
    <w:rsid w:val="000F7EED"/>
    <w:rsid w:val="00101465"/>
    <w:rsid w:val="00104896"/>
    <w:rsid w:val="00105747"/>
    <w:rsid w:val="001070CF"/>
    <w:rsid w:val="001072C5"/>
    <w:rsid w:val="00110828"/>
    <w:rsid w:val="001119F6"/>
    <w:rsid w:val="0011452B"/>
    <w:rsid w:val="00115D2C"/>
    <w:rsid w:val="00116689"/>
    <w:rsid w:val="00117033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1087"/>
    <w:rsid w:val="001513DA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6EF"/>
    <w:rsid w:val="00183C3E"/>
    <w:rsid w:val="00184657"/>
    <w:rsid w:val="00185BE3"/>
    <w:rsid w:val="00186D6A"/>
    <w:rsid w:val="00191151"/>
    <w:rsid w:val="00191A19"/>
    <w:rsid w:val="0019336D"/>
    <w:rsid w:val="00194C35"/>
    <w:rsid w:val="00196ECA"/>
    <w:rsid w:val="001A068E"/>
    <w:rsid w:val="001A0EF3"/>
    <w:rsid w:val="001A11AE"/>
    <w:rsid w:val="001A3554"/>
    <w:rsid w:val="001A3D7B"/>
    <w:rsid w:val="001A6865"/>
    <w:rsid w:val="001A68FE"/>
    <w:rsid w:val="001A6BDF"/>
    <w:rsid w:val="001A6ED5"/>
    <w:rsid w:val="001A7D42"/>
    <w:rsid w:val="001B066C"/>
    <w:rsid w:val="001B28B1"/>
    <w:rsid w:val="001B4C09"/>
    <w:rsid w:val="001B4FEE"/>
    <w:rsid w:val="001B5C88"/>
    <w:rsid w:val="001B61A7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719"/>
    <w:rsid w:val="001D0DEB"/>
    <w:rsid w:val="001D106B"/>
    <w:rsid w:val="001D1300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3A3C"/>
    <w:rsid w:val="001F4C9C"/>
    <w:rsid w:val="001F4D8B"/>
    <w:rsid w:val="001F6622"/>
    <w:rsid w:val="001F6720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30F9"/>
    <w:rsid w:val="0021529C"/>
    <w:rsid w:val="00215343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05FB"/>
    <w:rsid w:val="0025163F"/>
    <w:rsid w:val="002523A2"/>
    <w:rsid w:val="00254E20"/>
    <w:rsid w:val="00254ECF"/>
    <w:rsid w:val="002550DD"/>
    <w:rsid w:val="00255D80"/>
    <w:rsid w:val="00256976"/>
    <w:rsid w:val="002579A3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0EB5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4C33"/>
    <w:rsid w:val="002A5AA8"/>
    <w:rsid w:val="002A69E4"/>
    <w:rsid w:val="002A7DF3"/>
    <w:rsid w:val="002A7F34"/>
    <w:rsid w:val="002A7FF7"/>
    <w:rsid w:val="002B1D56"/>
    <w:rsid w:val="002B47A5"/>
    <w:rsid w:val="002B6248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4F6D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2715"/>
    <w:rsid w:val="00303537"/>
    <w:rsid w:val="003040BC"/>
    <w:rsid w:val="003049C5"/>
    <w:rsid w:val="0030580C"/>
    <w:rsid w:val="00306B56"/>
    <w:rsid w:val="00307D61"/>
    <w:rsid w:val="00307DA0"/>
    <w:rsid w:val="00307EAD"/>
    <w:rsid w:val="00310584"/>
    <w:rsid w:val="00313313"/>
    <w:rsid w:val="00320B15"/>
    <w:rsid w:val="00320FCE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3D63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46D0F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3552"/>
    <w:rsid w:val="00374EBD"/>
    <w:rsid w:val="003752A3"/>
    <w:rsid w:val="0037667D"/>
    <w:rsid w:val="0038084B"/>
    <w:rsid w:val="00383588"/>
    <w:rsid w:val="00384B9F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1FF0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3339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72F0"/>
    <w:rsid w:val="003E7888"/>
    <w:rsid w:val="003E7B3C"/>
    <w:rsid w:val="003F1DFD"/>
    <w:rsid w:val="003F20F3"/>
    <w:rsid w:val="003F6BEF"/>
    <w:rsid w:val="003F6FC7"/>
    <w:rsid w:val="00402C57"/>
    <w:rsid w:val="004038C1"/>
    <w:rsid w:val="004072B8"/>
    <w:rsid w:val="0041089C"/>
    <w:rsid w:val="00411527"/>
    <w:rsid w:val="00411C2B"/>
    <w:rsid w:val="00411C66"/>
    <w:rsid w:val="00414621"/>
    <w:rsid w:val="00415378"/>
    <w:rsid w:val="004167A0"/>
    <w:rsid w:val="004169BC"/>
    <w:rsid w:val="004175F7"/>
    <w:rsid w:val="00417DCE"/>
    <w:rsid w:val="00417F9B"/>
    <w:rsid w:val="00421025"/>
    <w:rsid w:val="004228A3"/>
    <w:rsid w:val="00424BF4"/>
    <w:rsid w:val="00424C8A"/>
    <w:rsid w:val="004279E9"/>
    <w:rsid w:val="00427F2F"/>
    <w:rsid w:val="004317E6"/>
    <w:rsid w:val="004323B5"/>
    <w:rsid w:val="004340A6"/>
    <w:rsid w:val="0043432F"/>
    <w:rsid w:val="00434D1E"/>
    <w:rsid w:val="0043540F"/>
    <w:rsid w:val="00435A5F"/>
    <w:rsid w:val="004362AF"/>
    <w:rsid w:val="00437942"/>
    <w:rsid w:val="00437CDB"/>
    <w:rsid w:val="0044225C"/>
    <w:rsid w:val="00442EFA"/>
    <w:rsid w:val="00444608"/>
    <w:rsid w:val="00444DD1"/>
    <w:rsid w:val="004458A4"/>
    <w:rsid w:val="00446AEE"/>
    <w:rsid w:val="004474B9"/>
    <w:rsid w:val="004501E2"/>
    <w:rsid w:val="004514E1"/>
    <w:rsid w:val="0045451E"/>
    <w:rsid w:val="00455B1A"/>
    <w:rsid w:val="0045714D"/>
    <w:rsid w:val="00461724"/>
    <w:rsid w:val="00461FB2"/>
    <w:rsid w:val="004625AD"/>
    <w:rsid w:val="00463FF1"/>
    <w:rsid w:val="00472880"/>
    <w:rsid w:val="00473257"/>
    <w:rsid w:val="00475628"/>
    <w:rsid w:val="00476630"/>
    <w:rsid w:val="00480110"/>
    <w:rsid w:val="0048058E"/>
    <w:rsid w:val="00481304"/>
    <w:rsid w:val="00482141"/>
    <w:rsid w:val="00484CC6"/>
    <w:rsid w:val="00486A2D"/>
    <w:rsid w:val="00486B25"/>
    <w:rsid w:val="00487C66"/>
    <w:rsid w:val="00491088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462F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445"/>
    <w:rsid w:val="004C6F6E"/>
    <w:rsid w:val="004D0720"/>
    <w:rsid w:val="004D1807"/>
    <w:rsid w:val="004D1EEF"/>
    <w:rsid w:val="004D3BDB"/>
    <w:rsid w:val="004E0DCB"/>
    <w:rsid w:val="004E5504"/>
    <w:rsid w:val="004E5F0F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2404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50CE"/>
    <w:rsid w:val="00556307"/>
    <w:rsid w:val="005566EB"/>
    <w:rsid w:val="005608BB"/>
    <w:rsid w:val="005608F0"/>
    <w:rsid w:val="00561B8D"/>
    <w:rsid w:val="00562212"/>
    <w:rsid w:val="0056284A"/>
    <w:rsid w:val="005634C1"/>
    <w:rsid w:val="0056397C"/>
    <w:rsid w:val="00564E80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0C42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31E4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3555"/>
    <w:rsid w:val="005F6360"/>
    <w:rsid w:val="005F63CB"/>
    <w:rsid w:val="005F67DE"/>
    <w:rsid w:val="005F7382"/>
    <w:rsid w:val="006005A3"/>
    <w:rsid w:val="00600E90"/>
    <w:rsid w:val="00601385"/>
    <w:rsid w:val="00604BEB"/>
    <w:rsid w:val="00607E08"/>
    <w:rsid w:val="00610104"/>
    <w:rsid w:val="00610B46"/>
    <w:rsid w:val="00611BD1"/>
    <w:rsid w:val="00612262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1A7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4690"/>
    <w:rsid w:val="00675436"/>
    <w:rsid w:val="00676232"/>
    <w:rsid w:val="00682159"/>
    <w:rsid w:val="0068492A"/>
    <w:rsid w:val="00684A98"/>
    <w:rsid w:val="00686A6C"/>
    <w:rsid w:val="00686C0D"/>
    <w:rsid w:val="00687858"/>
    <w:rsid w:val="006901E3"/>
    <w:rsid w:val="00691E5F"/>
    <w:rsid w:val="006943DA"/>
    <w:rsid w:val="00694A13"/>
    <w:rsid w:val="006966C8"/>
    <w:rsid w:val="006A11FD"/>
    <w:rsid w:val="006A3847"/>
    <w:rsid w:val="006A4FDE"/>
    <w:rsid w:val="006A6583"/>
    <w:rsid w:val="006A6D97"/>
    <w:rsid w:val="006B20F6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C703D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E796B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1F4F"/>
    <w:rsid w:val="007522CD"/>
    <w:rsid w:val="00753E13"/>
    <w:rsid w:val="00754780"/>
    <w:rsid w:val="0075671F"/>
    <w:rsid w:val="00762374"/>
    <w:rsid w:val="00762BDB"/>
    <w:rsid w:val="00770145"/>
    <w:rsid w:val="0077180D"/>
    <w:rsid w:val="007735B7"/>
    <w:rsid w:val="00773CF0"/>
    <w:rsid w:val="007749E6"/>
    <w:rsid w:val="00776781"/>
    <w:rsid w:val="00777A06"/>
    <w:rsid w:val="007803CA"/>
    <w:rsid w:val="00781A34"/>
    <w:rsid w:val="007827FE"/>
    <w:rsid w:val="007902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4CE7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CC4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7F7559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4EC4"/>
    <w:rsid w:val="00815A5E"/>
    <w:rsid w:val="00816D91"/>
    <w:rsid w:val="00822B9B"/>
    <w:rsid w:val="00825202"/>
    <w:rsid w:val="00825817"/>
    <w:rsid w:val="00825B11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47BF"/>
    <w:rsid w:val="00844DDC"/>
    <w:rsid w:val="00844FFB"/>
    <w:rsid w:val="00847ADA"/>
    <w:rsid w:val="008526D4"/>
    <w:rsid w:val="00853011"/>
    <w:rsid w:val="00857CD5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2A2B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421B"/>
    <w:rsid w:val="008C4A51"/>
    <w:rsid w:val="008C523B"/>
    <w:rsid w:val="008C62AC"/>
    <w:rsid w:val="008D05BB"/>
    <w:rsid w:val="008D23D9"/>
    <w:rsid w:val="008D3B45"/>
    <w:rsid w:val="008D3CA0"/>
    <w:rsid w:val="008D446C"/>
    <w:rsid w:val="008D4F0C"/>
    <w:rsid w:val="008D5A4E"/>
    <w:rsid w:val="008D68FE"/>
    <w:rsid w:val="008D7309"/>
    <w:rsid w:val="008E3250"/>
    <w:rsid w:val="008E3A26"/>
    <w:rsid w:val="008E585B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8F760B"/>
    <w:rsid w:val="0090008C"/>
    <w:rsid w:val="009001EC"/>
    <w:rsid w:val="00900448"/>
    <w:rsid w:val="00902C55"/>
    <w:rsid w:val="009036EF"/>
    <w:rsid w:val="00903A5C"/>
    <w:rsid w:val="00906741"/>
    <w:rsid w:val="00907547"/>
    <w:rsid w:val="00910004"/>
    <w:rsid w:val="00910DD7"/>
    <w:rsid w:val="00910E6C"/>
    <w:rsid w:val="00910F4E"/>
    <w:rsid w:val="00911290"/>
    <w:rsid w:val="00911FAF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1945"/>
    <w:rsid w:val="00932987"/>
    <w:rsid w:val="00935C5E"/>
    <w:rsid w:val="0093633A"/>
    <w:rsid w:val="00942FE2"/>
    <w:rsid w:val="00947969"/>
    <w:rsid w:val="00950266"/>
    <w:rsid w:val="0095064F"/>
    <w:rsid w:val="00950730"/>
    <w:rsid w:val="0095133B"/>
    <w:rsid w:val="009513AF"/>
    <w:rsid w:val="00951C22"/>
    <w:rsid w:val="009528FE"/>
    <w:rsid w:val="00952FC1"/>
    <w:rsid w:val="0095530B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81527"/>
    <w:rsid w:val="009821B6"/>
    <w:rsid w:val="009821E2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418C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065A"/>
    <w:rsid w:val="009F1D60"/>
    <w:rsid w:val="009F2710"/>
    <w:rsid w:val="009F2D8F"/>
    <w:rsid w:val="009F5A58"/>
    <w:rsid w:val="00A00D94"/>
    <w:rsid w:val="00A00F0B"/>
    <w:rsid w:val="00A01ADD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0DDC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6A97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086"/>
    <w:rsid w:val="00AB14A7"/>
    <w:rsid w:val="00AB20BB"/>
    <w:rsid w:val="00AB216D"/>
    <w:rsid w:val="00AB28CB"/>
    <w:rsid w:val="00AB2BAF"/>
    <w:rsid w:val="00AB3214"/>
    <w:rsid w:val="00AB3B37"/>
    <w:rsid w:val="00AB7334"/>
    <w:rsid w:val="00AB7A07"/>
    <w:rsid w:val="00AB7DF6"/>
    <w:rsid w:val="00AC2944"/>
    <w:rsid w:val="00AC351A"/>
    <w:rsid w:val="00AC5591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576"/>
    <w:rsid w:val="00B005D3"/>
    <w:rsid w:val="00B00B57"/>
    <w:rsid w:val="00B01895"/>
    <w:rsid w:val="00B026E7"/>
    <w:rsid w:val="00B05540"/>
    <w:rsid w:val="00B0630A"/>
    <w:rsid w:val="00B06DCE"/>
    <w:rsid w:val="00B07784"/>
    <w:rsid w:val="00B077FD"/>
    <w:rsid w:val="00B100FD"/>
    <w:rsid w:val="00B1039A"/>
    <w:rsid w:val="00B12281"/>
    <w:rsid w:val="00B12836"/>
    <w:rsid w:val="00B12E80"/>
    <w:rsid w:val="00B162A7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667"/>
    <w:rsid w:val="00B37EF1"/>
    <w:rsid w:val="00B41A11"/>
    <w:rsid w:val="00B441AD"/>
    <w:rsid w:val="00B5091D"/>
    <w:rsid w:val="00B5473A"/>
    <w:rsid w:val="00B5588E"/>
    <w:rsid w:val="00B56CD6"/>
    <w:rsid w:val="00B57375"/>
    <w:rsid w:val="00B60890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391C"/>
    <w:rsid w:val="00BB52EA"/>
    <w:rsid w:val="00BB6C9F"/>
    <w:rsid w:val="00BB7738"/>
    <w:rsid w:val="00BB77D2"/>
    <w:rsid w:val="00BB797F"/>
    <w:rsid w:val="00BC127E"/>
    <w:rsid w:val="00BC14F0"/>
    <w:rsid w:val="00BC1576"/>
    <w:rsid w:val="00BC25B2"/>
    <w:rsid w:val="00BC2F12"/>
    <w:rsid w:val="00BC353D"/>
    <w:rsid w:val="00BC36CB"/>
    <w:rsid w:val="00BC5C6D"/>
    <w:rsid w:val="00BC5F34"/>
    <w:rsid w:val="00BD0A6F"/>
    <w:rsid w:val="00BD0F74"/>
    <w:rsid w:val="00BD165E"/>
    <w:rsid w:val="00BD2631"/>
    <w:rsid w:val="00BD2B13"/>
    <w:rsid w:val="00BD2D96"/>
    <w:rsid w:val="00BD6ECF"/>
    <w:rsid w:val="00BE0480"/>
    <w:rsid w:val="00BE0B29"/>
    <w:rsid w:val="00BE106E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2AE3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02B6"/>
    <w:rsid w:val="00C3193B"/>
    <w:rsid w:val="00C32B42"/>
    <w:rsid w:val="00C32CD1"/>
    <w:rsid w:val="00C32EA3"/>
    <w:rsid w:val="00C330C6"/>
    <w:rsid w:val="00C33C2F"/>
    <w:rsid w:val="00C33E5B"/>
    <w:rsid w:val="00C3472E"/>
    <w:rsid w:val="00C34993"/>
    <w:rsid w:val="00C34B54"/>
    <w:rsid w:val="00C34BA9"/>
    <w:rsid w:val="00C34DE6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5E92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640"/>
    <w:rsid w:val="00CC6F3A"/>
    <w:rsid w:val="00CC77A1"/>
    <w:rsid w:val="00CC7FDF"/>
    <w:rsid w:val="00CD0798"/>
    <w:rsid w:val="00CD1960"/>
    <w:rsid w:val="00CD2330"/>
    <w:rsid w:val="00CD367A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AF5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0205"/>
    <w:rsid w:val="00D12934"/>
    <w:rsid w:val="00D12A1D"/>
    <w:rsid w:val="00D13F21"/>
    <w:rsid w:val="00D210AD"/>
    <w:rsid w:val="00D21C6E"/>
    <w:rsid w:val="00D23AFD"/>
    <w:rsid w:val="00D25DF7"/>
    <w:rsid w:val="00D26188"/>
    <w:rsid w:val="00D270D0"/>
    <w:rsid w:val="00D30AF1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3F9E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70C7E"/>
    <w:rsid w:val="00D7389E"/>
    <w:rsid w:val="00D73B88"/>
    <w:rsid w:val="00D7412C"/>
    <w:rsid w:val="00D747C5"/>
    <w:rsid w:val="00D75376"/>
    <w:rsid w:val="00D76460"/>
    <w:rsid w:val="00D76DCA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37C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4FF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1D54"/>
    <w:rsid w:val="00E42104"/>
    <w:rsid w:val="00E4255D"/>
    <w:rsid w:val="00E42954"/>
    <w:rsid w:val="00E4331C"/>
    <w:rsid w:val="00E44EB6"/>
    <w:rsid w:val="00E465EF"/>
    <w:rsid w:val="00E47D5E"/>
    <w:rsid w:val="00E50D62"/>
    <w:rsid w:val="00E542E4"/>
    <w:rsid w:val="00E55A59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0F5B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5868"/>
    <w:rsid w:val="00EB1246"/>
    <w:rsid w:val="00EB17D2"/>
    <w:rsid w:val="00EB351C"/>
    <w:rsid w:val="00EC0D82"/>
    <w:rsid w:val="00EC2848"/>
    <w:rsid w:val="00EC2F4F"/>
    <w:rsid w:val="00EC52A9"/>
    <w:rsid w:val="00EC560E"/>
    <w:rsid w:val="00EC5D61"/>
    <w:rsid w:val="00EC6687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654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62"/>
    <w:rsid w:val="00F05A74"/>
    <w:rsid w:val="00F06A91"/>
    <w:rsid w:val="00F07875"/>
    <w:rsid w:val="00F10766"/>
    <w:rsid w:val="00F11344"/>
    <w:rsid w:val="00F16457"/>
    <w:rsid w:val="00F1679B"/>
    <w:rsid w:val="00F20412"/>
    <w:rsid w:val="00F20A64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2195"/>
    <w:rsid w:val="00F53A82"/>
    <w:rsid w:val="00F5459E"/>
    <w:rsid w:val="00F551DD"/>
    <w:rsid w:val="00F56AB3"/>
    <w:rsid w:val="00F60F3A"/>
    <w:rsid w:val="00F620FA"/>
    <w:rsid w:val="00F6240A"/>
    <w:rsid w:val="00F62537"/>
    <w:rsid w:val="00F62E0D"/>
    <w:rsid w:val="00F64F63"/>
    <w:rsid w:val="00F65F0A"/>
    <w:rsid w:val="00F7052B"/>
    <w:rsid w:val="00F72062"/>
    <w:rsid w:val="00F726D0"/>
    <w:rsid w:val="00F72934"/>
    <w:rsid w:val="00F72E06"/>
    <w:rsid w:val="00F74A55"/>
    <w:rsid w:val="00F74D9D"/>
    <w:rsid w:val="00F849A2"/>
    <w:rsid w:val="00F84EF9"/>
    <w:rsid w:val="00F8535A"/>
    <w:rsid w:val="00F8555A"/>
    <w:rsid w:val="00F85F01"/>
    <w:rsid w:val="00F867BE"/>
    <w:rsid w:val="00F87B6E"/>
    <w:rsid w:val="00F90F7A"/>
    <w:rsid w:val="00F97D00"/>
    <w:rsid w:val="00FA0453"/>
    <w:rsid w:val="00FA1ED3"/>
    <w:rsid w:val="00FA265C"/>
    <w:rsid w:val="00FA416C"/>
    <w:rsid w:val="00FA4C42"/>
    <w:rsid w:val="00FA5C01"/>
    <w:rsid w:val="00FB005C"/>
    <w:rsid w:val="00FB091B"/>
    <w:rsid w:val="00FB10A1"/>
    <w:rsid w:val="00FB2ACB"/>
    <w:rsid w:val="00FB3517"/>
    <w:rsid w:val="00FB38B3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59DA"/>
    <w:rsid w:val="00FC60E4"/>
    <w:rsid w:val="00FD18F3"/>
    <w:rsid w:val="00FD5A98"/>
    <w:rsid w:val="00FE022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floch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tp.wildfire.gov/public/incident_specific_data/n_rockies/2021_fires/RichardSpring/IR/202108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5</cp:revision>
  <cp:lastPrinted>2004-03-23T21:00:00Z</cp:lastPrinted>
  <dcterms:created xsi:type="dcterms:W3CDTF">2021-08-20T00:02:00Z</dcterms:created>
  <dcterms:modified xsi:type="dcterms:W3CDTF">2021-08-20T04:52:00Z</dcterms:modified>
</cp:coreProperties>
</file>